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9B" w:rsidRPr="004A2844" w:rsidRDefault="001D149B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ar-SA"/>
        </w:rPr>
      </w:pPr>
      <w:r w:rsidRPr="004A2844">
        <w:rPr>
          <w:rFonts w:ascii="Arial" w:hAnsi="Arial" w:cs="Arial"/>
          <w:b/>
          <w:bCs/>
          <w:sz w:val="24"/>
          <w:szCs w:val="24"/>
          <w:lang w:eastAsia="ar-SA"/>
        </w:rPr>
        <w:t>BIURO RZECZY ZNALEZIONYCH</w:t>
      </w:r>
    </w:p>
    <w:p w:rsidR="001D149B" w:rsidRPr="004A2844" w:rsidRDefault="001D149B" w:rsidP="00445F2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4A2844">
        <w:rPr>
          <w:rFonts w:ascii="Arial" w:hAnsi="Arial" w:cs="Arial"/>
          <w:b/>
          <w:bCs/>
          <w:sz w:val="24"/>
          <w:szCs w:val="24"/>
          <w:lang w:eastAsia="ar-SA"/>
        </w:rPr>
        <w:t>Starostwo Powiatowe w Jeleniej Górze</w:t>
      </w:r>
    </w:p>
    <w:p w:rsidR="001D149B" w:rsidRDefault="001D149B" w:rsidP="00445F2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4A2844">
        <w:rPr>
          <w:rFonts w:ascii="Arial" w:hAnsi="Arial" w:cs="Arial"/>
          <w:b/>
          <w:bCs/>
          <w:sz w:val="24"/>
          <w:szCs w:val="24"/>
          <w:lang w:eastAsia="ar-SA"/>
        </w:rPr>
        <w:t>ul. Kochanowskiego 10, 58-500 Jelenia Góra</w:t>
      </w:r>
    </w:p>
    <w:p w:rsidR="001D149B" w:rsidRPr="00EB70EA" w:rsidRDefault="001D149B" w:rsidP="00445F2B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EB70EA">
        <w:rPr>
          <w:rStyle w:val="Strong"/>
          <w:sz w:val="24"/>
          <w:szCs w:val="24"/>
        </w:rPr>
        <w:t>tel. 75 64-73-130</w:t>
      </w:r>
    </w:p>
    <w:p w:rsidR="001D149B" w:rsidRPr="004A2844" w:rsidRDefault="001D149B" w:rsidP="00445F2B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1D149B" w:rsidRPr="004A2844" w:rsidRDefault="001D149B" w:rsidP="00445F2B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1D149B" w:rsidRPr="004A2844" w:rsidRDefault="001D149B" w:rsidP="00445F2B">
      <w:pPr>
        <w:spacing w:after="0" w:line="240" w:lineRule="auto"/>
        <w:jc w:val="center"/>
        <w:rPr>
          <w:rFonts w:ascii="Arial" w:hAnsi="Arial" w:cs="Arial"/>
          <w:b/>
          <w:bCs/>
          <w:spacing w:val="20"/>
          <w:sz w:val="24"/>
          <w:szCs w:val="24"/>
          <w:lang w:eastAsia="pl-PL"/>
        </w:rPr>
      </w:pPr>
      <w:r w:rsidRPr="004A2844">
        <w:rPr>
          <w:rFonts w:ascii="Arial" w:hAnsi="Arial" w:cs="Arial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1D149B" w:rsidRPr="00BE6E56" w:rsidRDefault="001D149B" w:rsidP="00445F2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53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9"/>
        <w:gridCol w:w="932"/>
        <w:gridCol w:w="2299"/>
        <w:gridCol w:w="681"/>
        <w:gridCol w:w="2313"/>
        <w:gridCol w:w="2836"/>
        <w:gridCol w:w="1620"/>
        <w:gridCol w:w="4140"/>
      </w:tblGrid>
      <w:tr w:rsidR="001D149B" w:rsidRPr="00781E12">
        <w:tc>
          <w:tcPr>
            <w:tcW w:w="549" w:type="dxa"/>
            <w:vAlign w:val="center"/>
          </w:tcPr>
          <w:p w:rsidR="001D149B" w:rsidRPr="00BE6E56" w:rsidRDefault="001D149B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932" w:type="dxa"/>
            <w:vAlign w:val="center"/>
          </w:tcPr>
          <w:p w:rsidR="001D149B" w:rsidRPr="00BE6E56" w:rsidRDefault="001D149B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2299" w:type="dxa"/>
            <w:vAlign w:val="center"/>
          </w:tcPr>
          <w:p w:rsidR="001D149B" w:rsidRPr="00BE6E56" w:rsidRDefault="001D149B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681" w:type="dxa"/>
            <w:vAlign w:val="center"/>
          </w:tcPr>
          <w:p w:rsidR="001D149B" w:rsidRPr="00BE6E56" w:rsidRDefault="001D149B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2313" w:type="dxa"/>
            <w:vAlign w:val="center"/>
          </w:tcPr>
          <w:p w:rsidR="001D149B" w:rsidRPr="00BE6E56" w:rsidRDefault="001D149B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836" w:type="dxa"/>
          </w:tcPr>
          <w:p w:rsidR="001D149B" w:rsidRPr="00BE6E56" w:rsidRDefault="001D149B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620" w:type="dxa"/>
          </w:tcPr>
          <w:p w:rsidR="001D149B" w:rsidRPr="00BE6E56" w:rsidRDefault="001D149B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4140" w:type="dxa"/>
          </w:tcPr>
          <w:p w:rsidR="001D149B" w:rsidRPr="00BE6E56" w:rsidRDefault="001D149B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BE6E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</w:r>
            <w:r w:rsidRPr="00BE6E5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1D149B" w:rsidRPr="00781E12">
        <w:tc>
          <w:tcPr>
            <w:tcW w:w="549" w:type="dxa"/>
            <w:vAlign w:val="center"/>
          </w:tcPr>
          <w:p w:rsidR="001D149B" w:rsidRPr="00BE6E56" w:rsidRDefault="001D149B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32" w:type="dxa"/>
            <w:vAlign w:val="center"/>
          </w:tcPr>
          <w:p w:rsidR="001D149B" w:rsidRPr="00BE6E56" w:rsidRDefault="001D149B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99" w:type="dxa"/>
            <w:vAlign w:val="center"/>
          </w:tcPr>
          <w:p w:rsidR="001D149B" w:rsidRPr="00BE6E56" w:rsidRDefault="001D149B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81" w:type="dxa"/>
            <w:vAlign w:val="center"/>
          </w:tcPr>
          <w:p w:rsidR="001D149B" w:rsidRPr="00BE6E56" w:rsidRDefault="001D149B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313" w:type="dxa"/>
            <w:vAlign w:val="center"/>
          </w:tcPr>
          <w:p w:rsidR="001D149B" w:rsidRPr="00BE6E56" w:rsidRDefault="001D149B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836" w:type="dxa"/>
          </w:tcPr>
          <w:p w:rsidR="001D149B" w:rsidRPr="00BE6E56" w:rsidRDefault="001D149B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620" w:type="dxa"/>
          </w:tcPr>
          <w:p w:rsidR="001D149B" w:rsidRPr="00BE6E56" w:rsidRDefault="001D149B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140" w:type="dxa"/>
          </w:tcPr>
          <w:p w:rsidR="001D149B" w:rsidRPr="00BE6E56" w:rsidRDefault="001D149B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BE6E56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1D149B" w:rsidRPr="00781E12">
        <w:tc>
          <w:tcPr>
            <w:tcW w:w="549" w:type="dxa"/>
          </w:tcPr>
          <w:p w:rsidR="001D149B" w:rsidRDefault="001D149B" w:rsidP="004A2844">
            <w:pPr>
              <w:suppressAutoHyphens/>
              <w:spacing w:after="0" w:line="252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D149B" w:rsidRDefault="001D149B" w:rsidP="004A2844">
            <w:pPr>
              <w:suppressAutoHyphens/>
              <w:spacing w:after="0" w:line="252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D149B" w:rsidRDefault="001D149B" w:rsidP="004A2844">
            <w:pPr>
              <w:suppressAutoHyphens/>
              <w:spacing w:after="0" w:line="252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D149B" w:rsidRPr="004A2844" w:rsidRDefault="001D149B" w:rsidP="004A2844">
            <w:pPr>
              <w:suppressAutoHyphens/>
              <w:spacing w:after="0" w:line="252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28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32" w:type="dxa"/>
          </w:tcPr>
          <w:p w:rsidR="001D149B" w:rsidRDefault="001D149B" w:rsidP="004A2844">
            <w:pPr>
              <w:suppressAutoHyphens/>
              <w:spacing w:after="0" w:line="252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1D149B" w:rsidRDefault="001D149B" w:rsidP="004A2844">
            <w:pPr>
              <w:suppressAutoHyphens/>
              <w:spacing w:after="0" w:line="252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1D149B" w:rsidRPr="004A2844" w:rsidRDefault="001D149B" w:rsidP="004A2844">
            <w:pPr>
              <w:suppressAutoHyphens/>
              <w:spacing w:after="0" w:line="252" w:lineRule="auto"/>
              <w:ind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  <w:r w:rsidRPr="004A2844">
              <w:rPr>
                <w:rFonts w:ascii="Arial" w:hAnsi="Arial" w:cs="Arial"/>
                <w:sz w:val="24"/>
                <w:szCs w:val="24"/>
                <w:lang w:eastAsia="ar-SA"/>
              </w:rPr>
              <w:t>/2017</w:t>
            </w:r>
          </w:p>
        </w:tc>
        <w:tc>
          <w:tcPr>
            <w:tcW w:w="2299" w:type="dxa"/>
            <w:vAlign w:val="center"/>
          </w:tcPr>
          <w:p w:rsidR="001D149B" w:rsidRDefault="001D149B" w:rsidP="00EA4271">
            <w:pPr>
              <w:suppressAutoHyphens/>
              <w:spacing w:after="0" w:line="252" w:lineRule="auto"/>
              <w:ind w:right="57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4A2844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TELEFON KOMÓRKOWY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marki Microsoft Lumia , </w:t>
            </w:r>
          </w:p>
          <w:p w:rsidR="001D149B" w:rsidRPr="004A2844" w:rsidRDefault="001D149B" w:rsidP="00EA4271">
            <w:pPr>
              <w:suppressAutoHyphens/>
              <w:spacing w:after="0" w:line="252" w:lineRule="auto"/>
              <w:ind w:right="57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kolor biały </w:t>
            </w:r>
          </w:p>
          <w:p w:rsidR="001D149B" w:rsidRPr="004A2844" w:rsidRDefault="001D149B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</w:tcPr>
          <w:p w:rsidR="001D149B" w:rsidRDefault="001D149B" w:rsidP="004A2844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1D149B" w:rsidRDefault="001D149B" w:rsidP="004A2844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1D149B" w:rsidRPr="004A2844" w:rsidRDefault="001D149B" w:rsidP="004A2844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A2844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3" w:type="dxa"/>
          </w:tcPr>
          <w:p w:rsidR="001D149B" w:rsidRDefault="001D149B" w:rsidP="004A2844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1D149B" w:rsidRDefault="001D149B" w:rsidP="004A2844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1D149B" w:rsidRPr="004A2844" w:rsidRDefault="001D149B" w:rsidP="004A2844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04.02.2017 r.</w:t>
            </w:r>
            <w:r w:rsidRPr="004A284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, stok narciarski „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KOPA </w:t>
            </w:r>
            <w:r w:rsidRPr="004A2844">
              <w:rPr>
                <w:rFonts w:ascii="Arial" w:hAnsi="Arial" w:cs="Arial"/>
                <w:sz w:val="24"/>
                <w:szCs w:val="24"/>
                <w:lang w:eastAsia="ar-SA"/>
              </w:rPr>
              <w:t xml:space="preserve">” 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br/>
            </w:r>
            <w:r w:rsidRPr="004A2844">
              <w:rPr>
                <w:rFonts w:ascii="Arial" w:hAnsi="Arial" w:cs="Arial"/>
                <w:sz w:val="24"/>
                <w:szCs w:val="24"/>
                <w:lang w:eastAsia="ar-SA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Karpaczu</w:t>
            </w:r>
            <w:r w:rsidRPr="004A284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36" w:type="dxa"/>
          </w:tcPr>
          <w:p w:rsidR="001D149B" w:rsidRPr="004A2844" w:rsidRDefault="001D149B" w:rsidP="00EA4271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1D149B" w:rsidRDefault="001D149B" w:rsidP="00EA4271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1D149B" w:rsidRPr="004A2844" w:rsidRDefault="001D149B" w:rsidP="00EA4271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A2844">
              <w:rPr>
                <w:rFonts w:ascii="Arial" w:hAnsi="Arial" w:cs="Arial"/>
                <w:sz w:val="24"/>
                <w:szCs w:val="24"/>
                <w:lang w:eastAsia="ar-SA"/>
              </w:rPr>
              <w:t xml:space="preserve">Biuro Rzeczy Znalezionych,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br/>
            </w:r>
            <w:r w:rsidRPr="004A2844">
              <w:rPr>
                <w:rFonts w:ascii="Arial" w:hAnsi="Arial" w:cs="Arial"/>
                <w:sz w:val="24"/>
                <w:szCs w:val="24"/>
                <w:lang w:eastAsia="ar-SA"/>
              </w:rPr>
              <w:t xml:space="preserve">ul.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Kochanowskiego 10</w:t>
            </w:r>
          </w:p>
          <w:p w:rsidR="001D149B" w:rsidRPr="004A2844" w:rsidRDefault="001D149B" w:rsidP="00EA4271">
            <w:pPr>
              <w:suppressAutoHyphens/>
              <w:spacing w:after="0" w:line="252" w:lineRule="auto"/>
              <w:ind w:left="57" w:right="5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A2844">
              <w:rPr>
                <w:rFonts w:ascii="Arial" w:hAnsi="Arial" w:cs="Arial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620" w:type="dxa"/>
          </w:tcPr>
          <w:p w:rsidR="001D149B" w:rsidRPr="004A2844" w:rsidRDefault="001D149B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1D149B" w:rsidRDefault="001D149B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1D149B" w:rsidRPr="004A2844" w:rsidRDefault="001D149B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A2844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Pr="004A2844">
              <w:rPr>
                <w:rFonts w:ascii="Arial" w:hAnsi="Arial" w:cs="Arial"/>
                <w:sz w:val="24"/>
                <w:szCs w:val="24"/>
                <w:lang w:eastAsia="ar-SA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  <w:r w:rsidRPr="004A2844">
              <w:rPr>
                <w:rFonts w:ascii="Arial" w:hAnsi="Arial" w:cs="Arial"/>
                <w:sz w:val="24"/>
                <w:szCs w:val="24"/>
                <w:lang w:eastAsia="ar-SA"/>
              </w:rPr>
              <w:t>.201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140" w:type="dxa"/>
          </w:tcPr>
          <w:p w:rsidR="001D149B" w:rsidRDefault="001D149B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D149B" w:rsidRPr="004A2844" w:rsidRDefault="001D149B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D149B" w:rsidRPr="004A2844" w:rsidRDefault="001D149B" w:rsidP="00EA42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A2844">
              <w:rPr>
                <w:rFonts w:ascii="Arial" w:hAnsi="Arial" w:cs="Arial"/>
                <w:sz w:val="24"/>
                <w:szCs w:val="24"/>
                <w:lang w:eastAsia="pl-PL"/>
              </w:rPr>
              <w:t>Z uwagi na niemożność wezwania osoby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4A2844">
              <w:rPr>
                <w:rFonts w:ascii="Arial" w:hAnsi="Arial" w:cs="Arial"/>
                <w:sz w:val="24"/>
                <w:szCs w:val="24"/>
                <w:lang w:eastAsia="pl-PL"/>
              </w:rPr>
              <w:t>uprawnionej do odbioru rzeczy znalezionej (brak danych umożliwiających</w:t>
            </w:r>
          </w:p>
          <w:p w:rsidR="001D149B" w:rsidRPr="004A2844" w:rsidRDefault="001D149B" w:rsidP="00EA42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A2844">
              <w:rPr>
                <w:rFonts w:ascii="Arial" w:hAnsi="Arial" w:cs="Arial"/>
                <w:sz w:val="24"/>
                <w:szCs w:val="24"/>
                <w:lang w:eastAsia="pl-PL"/>
              </w:rPr>
              <w:t>zidentyfikowanie właściciela), telefon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u</w:t>
            </w:r>
            <w:r w:rsidRPr="004A2844">
              <w:rPr>
                <w:rFonts w:ascii="Arial" w:hAnsi="Arial" w:cs="Arial"/>
                <w:sz w:val="24"/>
                <w:szCs w:val="24"/>
                <w:lang w:eastAsia="pl-PL"/>
              </w:rPr>
              <w:t xml:space="preserve"> w ciągu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4A2844">
              <w:rPr>
                <w:rFonts w:ascii="Arial" w:hAnsi="Arial" w:cs="Arial"/>
                <w:sz w:val="24"/>
                <w:szCs w:val="24"/>
                <w:lang w:eastAsia="pl-PL"/>
              </w:rPr>
              <w:t>dwóch lat od dnia znalezienia stanie się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4A2844">
              <w:rPr>
                <w:rFonts w:ascii="Arial" w:hAnsi="Arial" w:cs="Arial"/>
                <w:sz w:val="24"/>
                <w:szCs w:val="24"/>
                <w:lang w:eastAsia="pl-PL"/>
              </w:rPr>
              <w:t>własnością powiatu jeleniogórskiego.</w:t>
            </w:r>
          </w:p>
          <w:p w:rsidR="001D149B" w:rsidRPr="00BE6E56" w:rsidRDefault="001D149B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1D149B" w:rsidRPr="004A2844" w:rsidRDefault="001D149B" w:rsidP="00445F2B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D149B" w:rsidRPr="004A2844" w:rsidRDefault="001D149B" w:rsidP="00445F2B">
      <w:pPr>
        <w:suppressAutoHyphens/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lang w:eastAsia="ar-SA"/>
        </w:rPr>
      </w:pPr>
      <w:r w:rsidRPr="004A2844">
        <w:rPr>
          <w:rFonts w:ascii="Arial" w:hAnsi="Arial" w:cs="Arial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p w:rsidR="001D149B" w:rsidRPr="004A2844" w:rsidRDefault="001D149B" w:rsidP="00445F2B">
      <w:pPr>
        <w:suppressAutoHyphens/>
        <w:spacing w:after="0" w:line="264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1D149B" w:rsidRDefault="001D149B">
      <w:bookmarkStart w:id="0" w:name="_GoBack"/>
      <w:bookmarkEnd w:id="0"/>
    </w:p>
    <w:sectPr w:rsidR="001D149B" w:rsidSect="00EA4271">
      <w:pgSz w:w="16837" w:h="11905" w:orient="landscape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49B" w:rsidRDefault="001D149B" w:rsidP="00445F2B">
      <w:pPr>
        <w:spacing w:after="0" w:line="240" w:lineRule="auto"/>
      </w:pPr>
      <w:r>
        <w:separator/>
      </w:r>
    </w:p>
  </w:endnote>
  <w:endnote w:type="continuationSeparator" w:id="0">
    <w:p w:rsidR="001D149B" w:rsidRDefault="001D149B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49B" w:rsidRDefault="001D149B" w:rsidP="00445F2B">
      <w:pPr>
        <w:spacing w:after="0" w:line="240" w:lineRule="auto"/>
      </w:pPr>
      <w:r>
        <w:separator/>
      </w:r>
    </w:p>
  </w:footnote>
  <w:footnote w:type="continuationSeparator" w:id="0">
    <w:p w:rsidR="001D149B" w:rsidRDefault="001D149B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F2B"/>
    <w:rsid w:val="00125487"/>
    <w:rsid w:val="001D149B"/>
    <w:rsid w:val="001E0FF5"/>
    <w:rsid w:val="001E4CDD"/>
    <w:rsid w:val="0021004C"/>
    <w:rsid w:val="00263463"/>
    <w:rsid w:val="003B4128"/>
    <w:rsid w:val="00445F2B"/>
    <w:rsid w:val="004A2844"/>
    <w:rsid w:val="00781E12"/>
    <w:rsid w:val="00850E7B"/>
    <w:rsid w:val="00943051"/>
    <w:rsid w:val="009464A8"/>
    <w:rsid w:val="009C4D48"/>
    <w:rsid w:val="00BE6E56"/>
    <w:rsid w:val="00C10B02"/>
    <w:rsid w:val="00C3199A"/>
    <w:rsid w:val="00C33BF7"/>
    <w:rsid w:val="00C82CD8"/>
    <w:rsid w:val="00CF5BBC"/>
    <w:rsid w:val="00DD01D2"/>
    <w:rsid w:val="00E15580"/>
    <w:rsid w:val="00EA4271"/>
    <w:rsid w:val="00EA5A09"/>
    <w:rsid w:val="00EB70EA"/>
    <w:rsid w:val="00EF6C23"/>
    <w:rsid w:val="00FB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2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F2B"/>
  </w:style>
  <w:style w:type="paragraph" w:styleId="Footer">
    <w:name w:val="footer"/>
    <w:basedOn w:val="Normal"/>
    <w:link w:val="FooterChar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2B"/>
  </w:style>
  <w:style w:type="character" w:styleId="Strong">
    <w:name w:val="Strong"/>
    <w:basedOn w:val="DefaultParagraphFont"/>
    <w:uiPriority w:val="99"/>
    <w:qFormat/>
    <w:rsid w:val="00EB70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4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144</Words>
  <Characters>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ZETO</cp:lastModifiedBy>
  <cp:revision>4</cp:revision>
  <cp:lastPrinted>2017-02-22T14:03:00Z</cp:lastPrinted>
  <dcterms:created xsi:type="dcterms:W3CDTF">2017-02-22T14:00:00Z</dcterms:created>
  <dcterms:modified xsi:type="dcterms:W3CDTF">2017-02-22T14:07:00Z</dcterms:modified>
</cp:coreProperties>
</file>