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C" w:rsidRPr="004A2844" w:rsidRDefault="0021004C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BIURO RZECZY ZNALEZIONYCH</w:t>
      </w:r>
    </w:p>
    <w:p w:rsidR="0021004C" w:rsidRPr="004A2844" w:rsidRDefault="0021004C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Starostwo Powiatowe w Jeleniej Górze</w:t>
      </w:r>
    </w:p>
    <w:p w:rsidR="0021004C" w:rsidRDefault="0021004C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ul. Kochanowskiego 10, 58-500 Jelenia Góra</w:t>
      </w:r>
    </w:p>
    <w:p w:rsidR="0021004C" w:rsidRPr="00EB70EA" w:rsidRDefault="0021004C" w:rsidP="00445F2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B70EA">
        <w:rPr>
          <w:rStyle w:val="Strong"/>
          <w:sz w:val="24"/>
          <w:szCs w:val="24"/>
        </w:rPr>
        <w:t>tel. 75 64-73-130</w:t>
      </w:r>
    </w:p>
    <w:p w:rsidR="0021004C" w:rsidRPr="004A2844" w:rsidRDefault="0021004C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1004C" w:rsidRPr="004A2844" w:rsidRDefault="0021004C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1004C" w:rsidRPr="004A2844" w:rsidRDefault="0021004C" w:rsidP="00445F2B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4A2844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21004C" w:rsidRPr="00BE6E56" w:rsidRDefault="0021004C" w:rsidP="00445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"/>
        <w:gridCol w:w="932"/>
        <w:gridCol w:w="2299"/>
        <w:gridCol w:w="681"/>
        <w:gridCol w:w="2313"/>
        <w:gridCol w:w="2656"/>
        <w:gridCol w:w="1471"/>
        <w:gridCol w:w="3929"/>
      </w:tblGrid>
      <w:tr w:rsidR="0021004C" w:rsidRPr="00781E12">
        <w:tc>
          <w:tcPr>
            <w:tcW w:w="549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2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313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56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471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929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BE6E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21004C" w:rsidRPr="00781E12">
        <w:tc>
          <w:tcPr>
            <w:tcW w:w="549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2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313" w:type="dxa"/>
            <w:vAlign w:val="center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6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71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929" w:type="dxa"/>
          </w:tcPr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21004C" w:rsidRPr="00781E12">
        <w:tc>
          <w:tcPr>
            <w:tcW w:w="549" w:type="dxa"/>
          </w:tcPr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1004C" w:rsidRPr="004A2844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2" w:type="dxa"/>
          </w:tcPr>
          <w:p w:rsidR="0021004C" w:rsidRDefault="0021004C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Default="0021004C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Pr="004A2844" w:rsidRDefault="0021004C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1/2017</w:t>
            </w:r>
          </w:p>
        </w:tc>
        <w:tc>
          <w:tcPr>
            <w:tcW w:w="2299" w:type="dxa"/>
            <w:vAlign w:val="center"/>
          </w:tcPr>
          <w:p w:rsidR="0021004C" w:rsidRPr="004A2844" w:rsidRDefault="0021004C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TELEFON KOMÓRKOWY  iPhone firmy Appe , o numerze 354433065355179, koloru złotego.</w:t>
            </w:r>
          </w:p>
          <w:p w:rsidR="0021004C" w:rsidRPr="004A2844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Pr="004A2844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3" w:type="dxa"/>
          </w:tcPr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Pr="004A2844" w:rsidRDefault="0021004C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Kwiecień 2016 r. , stok narciarski „Łysa Góra” 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w Dziwiszowie </w:t>
            </w:r>
          </w:p>
        </w:tc>
        <w:tc>
          <w:tcPr>
            <w:tcW w:w="2656" w:type="dxa"/>
          </w:tcPr>
          <w:p w:rsidR="0021004C" w:rsidRPr="004A2844" w:rsidRDefault="0021004C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Default="0021004C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Pr="004A2844" w:rsidRDefault="0021004C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Biuro Rzeczy Znalezionych, ul. Podchorążych 15 ,</w:t>
            </w:r>
          </w:p>
          <w:p w:rsidR="0021004C" w:rsidRPr="004A2844" w:rsidRDefault="0021004C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471" w:type="dxa"/>
          </w:tcPr>
          <w:p w:rsidR="0021004C" w:rsidRPr="004A2844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1004C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1004C" w:rsidRPr="004A2844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02.05.201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29" w:type="dxa"/>
          </w:tcPr>
          <w:p w:rsidR="0021004C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1004C" w:rsidRPr="004A2844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004C" w:rsidRPr="004A2844" w:rsidRDefault="0021004C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 uwagi na niemożność wezwania osoby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uprawnionej do odbioru rzeczy znalezionej (brak danych umożliwiających</w:t>
            </w:r>
          </w:p>
          <w:p w:rsidR="0021004C" w:rsidRPr="004A2844" w:rsidRDefault="0021004C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zidentyfikowanie właściciela),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u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ciągu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dwóch lat od dnia znalezienia stanie się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własnością powiatu jeleniogórskiego.</w:t>
            </w:r>
          </w:p>
          <w:p w:rsidR="0021004C" w:rsidRPr="00BE6E56" w:rsidRDefault="0021004C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004C" w:rsidRPr="004A2844" w:rsidRDefault="0021004C" w:rsidP="00445F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1004C" w:rsidRPr="004A2844" w:rsidRDefault="0021004C" w:rsidP="00445F2B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4A2844">
        <w:rPr>
          <w:rFonts w:ascii="Arial" w:hAnsi="Arial" w:cs="Arial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21004C" w:rsidRPr="004A2844" w:rsidRDefault="0021004C" w:rsidP="00445F2B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004C" w:rsidRDefault="0021004C">
      <w:bookmarkStart w:id="0" w:name="_GoBack"/>
      <w:bookmarkEnd w:id="0"/>
    </w:p>
    <w:sectPr w:rsidR="0021004C" w:rsidSect="00EA4271">
      <w:pgSz w:w="16837" w:h="11905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4C" w:rsidRDefault="0021004C" w:rsidP="00445F2B">
      <w:pPr>
        <w:spacing w:after="0" w:line="240" w:lineRule="auto"/>
      </w:pPr>
      <w:r>
        <w:separator/>
      </w:r>
    </w:p>
  </w:endnote>
  <w:endnote w:type="continuationSeparator" w:id="0">
    <w:p w:rsidR="0021004C" w:rsidRDefault="0021004C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4C" w:rsidRDefault="0021004C" w:rsidP="00445F2B">
      <w:pPr>
        <w:spacing w:after="0" w:line="240" w:lineRule="auto"/>
      </w:pPr>
      <w:r>
        <w:separator/>
      </w:r>
    </w:p>
  </w:footnote>
  <w:footnote w:type="continuationSeparator" w:id="0">
    <w:p w:rsidR="0021004C" w:rsidRDefault="0021004C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2B"/>
    <w:rsid w:val="00125487"/>
    <w:rsid w:val="001E0FF5"/>
    <w:rsid w:val="001E4CDD"/>
    <w:rsid w:val="0021004C"/>
    <w:rsid w:val="00263463"/>
    <w:rsid w:val="00445F2B"/>
    <w:rsid w:val="004A2844"/>
    <w:rsid w:val="00781E12"/>
    <w:rsid w:val="00850E7B"/>
    <w:rsid w:val="009464A8"/>
    <w:rsid w:val="009C4D48"/>
    <w:rsid w:val="00BE6E56"/>
    <w:rsid w:val="00C10B02"/>
    <w:rsid w:val="00C33BF7"/>
    <w:rsid w:val="00CF5BBC"/>
    <w:rsid w:val="00E15580"/>
    <w:rsid w:val="00EA4271"/>
    <w:rsid w:val="00E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2B"/>
  </w:style>
  <w:style w:type="paragraph" w:styleId="Footer">
    <w:name w:val="footer"/>
    <w:basedOn w:val="Normal"/>
    <w:link w:val="FooterChar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2B"/>
  </w:style>
  <w:style w:type="character" w:styleId="Strong">
    <w:name w:val="Strong"/>
    <w:basedOn w:val="DefaultParagraphFont"/>
    <w:uiPriority w:val="99"/>
    <w:qFormat/>
    <w:rsid w:val="00EB7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149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ZETO</cp:lastModifiedBy>
  <cp:revision>4</cp:revision>
  <cp:lastPrinted>2017-02-21T10:53:00Z</cp:lastPrinted>
  <dcterms:created xsi:type="dcterms:W3CDTF">2017-02-21T09:55:00Z</dcterms:created>
  <dcterms:modified xsi:type="dcterms:W3CDTF">2017-02-21T11:00:00Z</dcterms:modified>
</cp:coreProperties>
</file>