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B81" w:rsidRDefault="00821B81" w:rsidP="003674D3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Rejestry  i  ewidencje</w:t>
      </w:r>
    </w:p>
    <w:p w:rsidR="00821B81" w:rsidRDefault="00821B81" w:rsidP="003674D3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prowadzone  w  Wydziale  Oświaty  i  Zdrowia</w:t>
      </w:r>
    </w:p>
    <w:p w:rsidR="00821B81" w:rsidRDefault="00821B81" w:rsidP="003674D3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2340"/>
        <w:gridCol w:w="1544"/>
      </w:tblGrid>
      <w:tr w:rsidR="00821B81">
        <w:tc>
          <w:tcPr>
            <w:tcW w:w="648" w:type="dxa"/>
          </w:tcPr>
          <w:p w:rsidR="00821B81" w:rsidRPr="0085568C" w:rsidRDefault="00821B81" w:rsidP="0085568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21B81" w:rsidRPr="0085568C" w:rsidRDefault="00821B81" w:rsidP="0085568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5568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80" w:type="dxa"/>
          </w:tcPr>
          <w:p w:rsidR="00821B81" w:rsidRPr="0085568C" w:rsidRDefault="00821B81" w:rsidP="0085568C">
            <w:pPr>
              <w:spacing w:line="360" w:lineRule="auto"/>
              <w:rPr>
                <w:b/>
                <w:bCs/>
              </w:rPr>
            </w:pPr>
          </w:p>
          <w:p w:rsidR="00821B81" w:rsidRPr="0085568C" w:rsidRDefault="00821B81" w:rsidP="0085568C">
            <w:pPr>
              <w:spacing w:line="360" w:lineRule="auto"/>
              <w:rPr>
                <w:b/>
                <w:bCs/>
              </w:rPr>
            </w:pPr>
            <w:r w:rsidRPr="0085568C">
              <w:rPr>
                <w:b/>
                <w:bCs/>
                <w:sz w:val="22"/>
                <w:szCs w:val="22"/>
              </w:rPr>
              <w:t>Nazwa rejestru, ewidencji</w:t>
            </w:r>
          </w:p>
        </w:tc>
        <w:tc>
          <w:tcPr>
            <w:tcW w:w="2340" w:type="dxa"/>
          </w:tcPr>
          <w:p w:rsidR="00821B81" w:rsidRPr="0085568C" w:rsidRDefault="00821B81" w:rsidP="0085568C">
            <w:pPr>
              <w:spacing w:line="360" w:lineRule="auto"/>
              <w:jc w:val="center"/>
              <w:rPr>
                <w:b/>
                <w:bCs/>
              </w:rPr>
            </w:pPr>
          </w:p>
          <w:p w:rsidR="00821B81" w:rsidRPr="0085568C" w:rsidRDefault="00821B81" w:rsidP="00DF5A60">
            <w:pPr>
              <w:rPr>
                <w:b/>
                <w:bCs/>
                <w:sz w:val="22"/>
                <w:szCs w:val="22"/>
              </w:rPr>
            </w:pPr>
            <w:r w:rsidRPr="0085568C">
              <w:rPr>
                <w:b/>
                <w:bCs/>
                <w:sz w:val="20"/>
                <w:szCs w:val="20"/>
              </w:rPr>
              <w:t>Pracownik prowadzący</w:t>
            </w:r>
          </w:p>
        </w:tc>
        <w:tc>
          <w:tcPr>
            <w:tcW w:w="1544" w:type="dxa"/>
          </w:tcPr>
          <w:p w:rsidR="00821B81" w:rsidRPr="0085568C" w:rsidRDefault="00821B81" w:rsidP="0085568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821B81" w:rsidRPr="0085568C" w:rsidRDefault="00821B81" w:rsidP="0085568C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85568C">
              <w:rPr>
                <w:b/>
                <w:bCs/>
                <w:sz w:val="22"/>
                <w:szCs w:val="22"/>
              </w:rPr>
              <w:t>Telefon</w:t>
            </w:r>
          </w:p>
        </w:tc>
      </w:tr>
      <w:tr w:rsidR="00821B81">
        <w:tc>
          <w:tcPr>
            <w:tcW w:w="648" w:type="dxa"/>
          </w:tcPr>
          <w:p w:rsidR="00821B81" w:rsidRPr="0085568C" w:rsidRDefault="00821B81" w:rsidP="00DF5A60">
            <w:pPr>
              <w:rPr>
                <w:b/>
                <w:bCs/>
              </w:rPr>
            </w:pPr>
          </w:p>
          <w:p w:rsidR="00821B81" w:rsidRDefault="00821B81" w:rsidP="00DF5A60">
            <w:r>
              <w:t xml:space="preserve"> 1.</w:t>
            </w:r>
          </w:p>
        </w:tc>
        <w:tc>
          <w:tcPr>
            <w:tcW w:w="4680" w:type="dxa"/>
          </w:tcPr>
          <w:p w:rsidR="00821B81" w:rsidRPr="0085568C" w:rsidRDefault="00821B81" w:rsidP="00DF5A60">
            <w:pPr>
              <w:rPr>
                <w:sz w:val="22"/>
                <w:szCs w:val="22"/>
              </w:rPr>
            </w:pPr>
          </w:p>
          <w:p w:rsidR="00821B81" w:rsidRPr="0085568C" w:rsidRDefault="00821B81" w:rsidP="00DF5A60">
            <w:pPr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 xml:space="preserve">Rejestr  zaświadczeń wydanych nauczycielom, którzy w wyniku postępowania egzaminacyjnego </w:t>
            </w:r>
          </w:p>
          <w:p w:rsidR="00821B81" w:rsidRPr="0085568C" w:rsidRDefault="00821B81" w:rsidP="00DF5A60">
            <w:pPr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>zdali egzamin na stopień nauczyciela mianowanego.</w:t>
            </w:r>
          </w:p>
          <w:p w:rsidR="00821B81" w:rsidRPr="0085568C" w:rsidRDefault="00821B81" w:rsidP="00DF5A6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21B81" w:rsidRDefault="00821B81" w:rsidP="00DF5A60"/>
          <w:p w:rsidR="00821B81" w:rsidRDefault="00821B81" w:rsidP="00DF5A60">
            <w:r>
              <w:t>Danuta Eszrych</w:t>
            </w:r>
          </w:p>
        </w:tc>
        <w:tc>
          <w:tcPr>
            <w:tcW w:w="1544" w:type="dxa"/>
          </w:tcPr>
          <w:p w:rsidR="00821B81" w:rsidRPr="0085568C" w:rsidRDefault="00821B81" w:rsidP="0085568C">
            <w:pPr>
              <w:spacing w:line="360" w:lineRule="auto"/>
              <w:jc w:val="center"/>
              <w:rPr>
                <w:b/>
                <w:bCs/>
              </w:rPr>
            </w:pPr>
          </w:p>
          <w:p w:rsidR="00821B81" w:rsidRPr="0085568C" w:rsidRDefault="00821B81" w:rsidP="008556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>(0 75)</w:t>
            </w:r>
          </w:p>
          <w:p w:rsidR="00821B81" w:rsidRPr="0085568C" w:rsidRDefault="00821B81" w:rsidP="008556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 xml:space="preserve"> 64 73 306</w:t>
            </w:r>
          </w:p>
        </w:tc>
      </w:tr>
      <w:tr w:rsidR="00821B81">
        <w:tc>
          <w:tcPr>
            <w:tcW w:w="648" w:type="dxa"/>
          </w:tcPr>
          <w:p w:rsidR="00821B81" w:rsidRPr="0085568C" w:rsidRDefault="00821B81" w:rsidP="0085568C">
            <w:pPr>
              <w:jc w:val="center"/>
              <w:rPr>
                <w:sz w:val="22"/>
                <w:szCs w:val="22"/>
              </w:rPr>
            </w:pPr>
          </w:p>
          <w:p w:rsidR="00821B81" w:rsidRPr="0085568C" w:rsidRDefault="00821B81" w:rsidP="0085568C">
            <w:pPr>
              <w:jc w:val="center"/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>2.</w:t>
            </w:r>
          </w:p>
        </w:tc>
        <w:tc>
          <w:tcPr>
            <w:tcW w:w="4680" w:type="dxa"/>
          </w:tcPr>
          <w:p w:rsidR="00821B81" w:rsidRPr="0085568C" w:rsidRDefault="00821B81" w:rsidP="00DF5A60">
            <w:pPr>
              <w:rPr>
                <w:sz w:val="22"/>
                <w:szCs w:val="22"/>
              </w:rPr>
            </w:pPr>
          </w:p>
          <w:p w:rsidR="00821B81" w:rsidRPr="0085568C" w:rsidRDefault="00821B81" w:rsidP="00DF5A60">
            <w:pPr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>Rejestr niepublicznych szkół i placówek oświatowych powiatu jeleniogórskiego.</w:t>
            </w:r>
          </w:p>
          <w:p w:rsidR="00821B81" w:rsidRPr="0085568C" w:rsidRDefault="00821B81" w:rsidP="00DF5A6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21B81" w:rsidRPr="0085568C" w:rsidRDefault="00821B81" w:rsidP="00DF5A60">
            <w:pPr>
              <w:rPr>
                <w:sz w:val="22"/>
                <w:szCs w:val="22"/>
              </w:rPr>
            </w:pPr>
          </w:p>
          <w:p w:rsidR="00821B81" w:rsidRPr="0085568C" w:rsidRDefault="00821B81" w:rsidP="00DF5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Kaczmarczyk Pałucha</w:t>
            </w:r>
          </w:p>
        </w:tc>
        <w:tc>
          <w:tcPr>
            <w:tcW w:w="1544" w:type="dxa"/>
          </w:tcPr>
          <w:p w:rsidR="00821B81" w:rsidRPr="0085568C" w:rsidRDefault="00821B81" w:rsidP="0085568C">
            <w:pPr>
              <w:jc w:val="center"/>
              <w:rPr>
                <w:sz w:val="22"/>
                <w:szCs w:val="22"/>
              </w:rPr>
            </w:pPr>
          </w:p>
          <w:p w:rsidR="00821B81" w:rsidRPr="0085568C" w:rsidRDefault="00821B81" w:rsidP="0085568C">
            <w:pPr>
              <w:jc w:val="center"/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>(0 75)</w:t>
            </w:r>
          </w:p>
          <w:p w:rsidR="00821B81" w:rsidRPr="0085568C" w:rsidRDefault="00821B81" w:rsidP="0085568C">
            <w:pPr>
              <w:jc w:val="center"/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>64 73 304</w:t>
            </w:r>
          </w:p>
        </w:tc>
      </w:tr>
      <w:tr w:rsidR="00821B81">
        <w:tc>
          <w:tcPr>
            <w:tcW w:w="648" w:type="dxa"/>
          </w:tcPr>
          <w:p w:rsidR="00821B81" w:rsidRPr="0085568C" w:rsidRDefault="00821B81" w:rsidP="0085568C">
            <w:pPr>
              <w:jc w:val="center"/>
              <w:rPr>
                <w:sz w:val="22"/>
                <w:szCs w:val="22"/>
              </w:rPr>
            </w:pPr>
          </w:p>
          <w:p w:rsidR="00821B81" w:rsidRPr="0085568C" w:rsidRDefault="00821B81" w:rsidP="0085568C">
            <w:pPr>
              <w:jc w:val="center"/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>3.</w:t>
            </w:r>
          </w:p>
        </w:tc>
        <w:tc>
          <w:tcPr>
            <w:tcW w:w="4680" w:type="dxa"/>
          </w:tcPr>
          <w:p w:rsidR="00821B81" w:rsidRPr="0085568C" w:rsidRDefault="00821B81" w:rsidP="00DF5A60">
            <w:pPr>
              <w:rPr>
                <w:sz w:val="22"/>
                <w:szCs w:val="22"/>
              </w:rPr>
            </w:pPr>
          </w:p>
          <w:p w:rsidR="00821B81" w:rsidRPr="0085568C" w:rsidRDefault="00821B81" w:rsidP="00DF5A60">
            <w:pPr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>System Informacji Oświatowej jednostek oświatowych podległych Powiatowi Jeleniogórskiemu.</w:t>
            </w:r>
          </w:p>
          <w:p w:rsidR="00821B81" w:rsidRPr="0085568C" w:rsidRDefault="00821B81" w:rsidP="00DF5A6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21B81" w:rsidRPr="0085568C" w:rsidRDefault="00821B81" w:rsidP="00DF5A60">
            <w:pPr>
              <w:rPr>
                <w:sz w:val="22"/>
                <w:szCs w:val="22"/>
              </w:rPr>
            </w:pPr>
          </w:p>
          <w:p w:rsidR="00821B81" w:rsidRPr="0085568C" w:rsidRDefault="00821B81" w:rsidP="00DF5A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Lidia Kaczmarczyk Pałucha</w:t>
            </w:r>
          </w:p>
        </w:tc>
        <w:tc>
          <w:tcPr>
            <w:tcW w:w="1544" w:type="dxa"/>
          </w:tcPr>
          <w:p w:rsidR="00821B81" w:rsidRPr="0085568C" w:rsidRDefault="00821B81" w:rsidP="0085568C">
            <w:pPr>
              <w:jc w:val="center"/>
              <w:rPr>
                <w:sz w:val="22"/>
                <w:szCs w:val="22"/>
              </w:rPr>
            </w:pPr>
          </w:p>
          <w:p w:rsidR="00821B81" w:rsidRPr="0085568C" w:rsidRDefault="00821B81" w:rsidP="0085568C">
            <w:pPr>
              <w:jc w:val="center"/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>(0 75)</w:t>
            </w:r>
          </w:p>
          <w:p w:rsidR="00821B81" w:rsidRPr="0085568C" w:rsidRDefault="00821B81" w:rsidP="0085568C">
            <w:pPr>
              <w:jc w:val="center"/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>64 73 304</w:t>
            </w:r>
          </w:p>
        </w:tc>
      </w:tr>
      <w:tr w:rsidR="00821B81">
        <w:tc>
          <w:tcPr>
            <w:tcW w:w="648" w:type="dxa"/>
          </w:tcPr>
          <w:p w:rsidR="00821B81" w:rsidRPr="0085568C" w:rsidRDefault="00821B81" w:rsidP="0085568C">
            <w:pPr>
              <w:jc w:val="center"/>
              <w:rPr>
                <w:sz w:val="22"/>
                <w:szCs w:val="22"/>
              </w:rPr>
            </w:pPr>
          </w:p>
          <w:p w:rsidR="00821B81" w:rsidRPr="0085568C" w:rsidRDefault="00821B81" w:rsidP="0085568C">
            <w:pPr>
              <w:jc w:val="center"/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>4.</w:t>
            </w:r>
          </w:p>
        </w:tc>
        <w:tc>
          <w:tcPr>
            <w:tcW w:w="4680" w:type="dxa"/>
          </w:tcPr>
          <w:p w:rsidR="00821B81" w:rsidRPr="0085568C" w:rsidRDefault="00821B81" w:rsidP="00DF5A60">
            <w:pPr>
              <w:rPr>
                <w:sz w:val="22"/>
                <w:szCs w:val="22"/>
              </w:rPr>
            </w:pPr>
          </w:p>
          <w:p w:rsidR="00821B81" w:rsidRPr="0085568C" w:rsidRDefault="00821B81" w:rsidP="00DF5A60">
            <w:pPr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>Rejestr skarg i wniosk</w:t>
            </w:r>
            <w:r>
              <w:rPr>
                <w:sz w:val="22"/>
                <w:szCs w:val="22"/>
              </w:rPr>
              <w:t xml:space="preserve">ów dotyczących oświaty </w:t>
            </w:r>
            <w:r w:rsidRPr="0085568C">
              <w:rPr>
                <w:sz w:val="22"/>
                <w:szCs w:val="22"/>
              </w:rPr>
              <w:t>i zdrowia.</w:t>
            </w:r>
          </w:p>
          <w:p w:rsidR="00821B81" w:rsidRPr="0085568C" w:rsidRDefault="00821B81" w:rsidP="00DF5A60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821B81" w:rsidRPr="0085568C" w:rsidRDefault="00821B81" w:rsidP="00DF5A60">
            <w:pPr>
              <w:rPr>
                <w:sz w:val="22"/>
                <w:szCs w:val="22"/>
              </w:rPr>
            </w:pPr>
          </w:p>
          <w:p w:rsidR="00821B81" w:rsidRPr="0085568C" w:rsidRDefault="00821B81" w:rsidP="00307FE5">
            <w:pPr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>Katarzyna</w:t>
            </w:r>
            <w:bookmarkStart w:id="0" w:name="_GoBack"/>
            <w:bookmarkEnd w:id="0"/>
            <w:r w:rsidRPr="0085568C">
              <w:rPr>
                <w:sz w:val="22"/>
                <w:szCs w:val="22"/>
              </w:rPr>
              <w:t xml:space="preserve"> Stanisz</w:t>
            </w:r>
          </w:p>
        </w:tc>
        <w:tc>
          <w:tcPr>
            <w:tcW w:w="1544" w:type="dxa"/>
          </w:tcPr>
          <w:p w:rsidR="00821B81" w:rsidRPr="0085568C" w:rsidRDefault="00821B81" w:rsidP="0085568C">
            <w:pPr>
              <w:jc w:val="center"/>
              <w:rPr>
                <w:sz w:val="22"/>
                <w:szCs w:val="22"/>
              </w:rPr>
            </w:pPr>
          </w:p>
          <w:p w:rsidR="00821B81" w:rsidRPr="0085568C" w:rsidRDefault="00821B81" w:rsidP="0085568C">
            <w:pPr>
              <w:jc w:val="center"/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>(0 75)</w:t>
            </w:r>
          </w:p>
          <w:p w:rsidR="00821B81" w:rsidRPr="0085568C" w:rsidRDefault="00821B81" w:rsidP="0085568C">
            <w:pPr>
              <w:jc w:val="center"/>
              <w:rPr>
                <w:sz w:val="22"/>
                <w:szCs w:val="22"/>
              </w:rPr>
            </w:pPr>
            <w:r w:rsidRPr="0085568C">
              <w:rPr>
                <w:sz w:val="22"/>
                <w:szCs w:val="22"/>
              </w:rPr>
              <w:t>64 73 302</w:t>
            </w:r>
          </w:p>
        </w:tc>
      </w:tr>
    </w:tbl>
    <w:p w:rsidR="00821B81" w:rsidRDefault="00821B81" w:rsidP="003674D3">
      <w:pPr>
        <w:spacing w:line="360" w:lineRule="auto"/>
        <w:jc w:val="center"/>
      </w:pPr>
    </w:p>
    <w:p w:rsidR="00821B81" w:rsidRDefault="00821B81" w:rsidP="003674D3">
      <w:pPr>
        <w:spacing w:line="360" w:lineRule="auto"/>
        <w:jc w:val="center"/>
      </w:pPr>
    </w:p>
    <w:p w:rsidR="00821B81" w:rsidRDefault="00821B81" w:rsidP="003674D3">
      <w:pPr>
        <w:spacing w:line="360" w:lineRule="auto"/>
        <w:jc w:val="center"/>
      </w:pPr>
      <w:r>
        <w:t>Udostępnianie informacji z rejestrów odbywa się na wniosek, którego druk do wypełnienia i wysłania zamieszczono na stronie podmiotowej BIP</w:t>
      </w:r>
    </w:p>
    <w:p w:rsidR="00821B81" w:rsidRDefault="00821B81" w:rsidP="003674D3">
      <w:pPr>
        <w:spacing w:line="360" w:lineRule="auto"/>
        <w:jc w:val="center"/>
      </w:pPr>
      <w:hyperlink r:id="rId4" w:history="1">
        <w:r>
          <w:rPr>
            <w:rStyle w:val="Hyperlink"/>
          </w:rPr>
          <w:t>http://powiat.jeleniogorski.ssco.info/?id=477</w:t>
        </w:r>
      </w:hyperlink>
    </w:p>
    <w:p w:rsidR="00821B81" w:rsidRDefault="00821B81" w:rsidP="003674D3">
      <w:pPr>
        <w:spacing w:line="360" w:lineRule="auto"/>
        <w:jc w:val="center"/>
      </w:pPr>
    </w:p>
    <w:p w:rsidR="00821B81" w:rsidRDefault="00821B81" w:rsidP="003674D3">
      <w:pPr>
        <w:spacing w:line="360" w:lineRule="auto"/>
      </w:pPr>
      <w:r>
        <w:t>Uwaga.</w:t>
      </w:r>
    </w:p>
    <w:p w:rsidR="00821B81" w:rsidRDefault="00821B81" w:rsidP="003674D3">
      <w:pPr>
        <w:spacing w:line="360" w:lineRule="auto"/>
        <w:jc w:val="center"/>
      </w:pPr>
      <w:r>
        <w:t>Możliwość uzyskania niektórych informacji z rejestrów jest ograniczona przepisami o ochronie danych osobowych.</w:t>
      </w:r>
    </w:p>
    <w:p w:rsidR="00821B81" w:rsidRDefault="00821B81"/>
    <w:sectPr w:rsidR="00821B81" w:rsidSect="006A6D4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4D3"/>
    <w:rsid w:val="001F40EC"/>
    <w:rsid w:val="00307FE5"/>
    <w:rsid w:val="003674D3"/>
    <w:rsid w:val="006A6D45"/>
    <w:rsid w:val="007804B1"/>
    <w:rsid w:val="00821B81"/>
    <w:rsid w:val="0085568C"/>
    <w:rsid w:val="00C57391"/>
    <w:rsid w:val="00C84D3F"/>
    <w:rsid w:val="00DF5A60"/>
    <w:rsid w:val="00E7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D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674D3"/>
    <w:rPr>
      <w:color w:val="0000FF"/>
      <w:u w:val="single"/>
    </w:rPr>
  </w:style>
  <w:style w:type="table" w:styleId="TableGrid">
    <w:name w:val="Table Grid"/>
    <w:basedOn w:val="TableNormal"/>
    <w:uiPriority w:val="99"/>
    <w:rsid w:val="003674D3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wiat.jeleniogorski.ssco.info/?id=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150</Words>
  <Characters>906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Rejestry  i  ewidencje</dc:title>
  <dc:subject/>
  <dc:creator>Starostwo</dc:creator>
  <cp:keywords/>
  <dc:description/>
  <cp:lastModifiedBy>SEKRETARIAT</cp:lastModifiedBy>
  <cp:revision>3</cp:revision>
  <dcterms:created xsi:type="dcterms:W3CDTF">2015-11-30T11:33:00Z</dcterms:created>
  <dcterms:modified xsi:type="dcterms:W3CDTF">2015-11-30T11:33:00Z</dcterms:modified>
</cp:coreProperties>
</file>