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F7" w:rsidRDefault="00615D7B" w:rsidP="00615D7B">
      <w:pPr>
        <w:jc w:val="right"/>
        <w:rPr>
          <w:rFonts w:ascii="Arial" w:hAnsi="Arial" w:cs="Arial"/>
          <w:sz w:val="24"/>
          <w:szCs w:val="24"/>
        </w:rPr>
      </w:pPr>
      <w:r w:rsidRPr="00615D7B">
        <w:rPr>
          <w:rFonts w:ascii="Arial" w:hAnsi="Arial" w:cs="Arial"/>
          <w:sz w:val="24"/>
          <w:szCs w:val="24"/>
        </w:rPr>
        <w:t>Jelenia Góra</w:t>
      </w:r>
      <w:r w:rsidR="00700C82">
        <w:rPr>
          <w:rFonts w:ascii="Arial" w:hAnsi="Arial" w:cs="Arial"/>
          <w:sz w:val="24"/>
          <w:szCs w:val="24"/>
        </w:rPr>
        <w:t>, dnia 29.09</w:t>
      </w:r>
      <w:r>
        <w:rPr>
          <w:rFonts w:ascii="Arial" w:hAnsi="Arial" w:cs="Arial"/>
          <w:sz w:val="24"/>
          <w:szCs w:val="24"/>
        </w:rPr>
        <w:t>.2009 r.</w:t>
      </w:r>
    </w:p>
    <w:p w:rsidR="00615D7B" w:rsidRDefault="00615D7B" w:rsidP="00615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L.dz.:</w:t>
      </w:r>
      <w:r w:rsidR="00700C82">
        <w:rPr>
          <w:rFonts w:ascii="Arial" w:hAnsi="Arial" w:cs="Arial"/>
          <w:sz w:val="24"/>
          <w:szCs w:val="24"/>
        </w:rPr>
        <w:t xml:space="preserve"> ZDP/RUZP-35</w:t>
      </w:r>
      <w:r w:rsidR="00BD5177">
        <w:rPr>
          <w:rFonts w:ascii="Arial" w:hAnsi="Arial" w:cs="Arial"/>
          <w:sz w:val="24"/>
          <w:szCs w:val="24"/>
        </w:rPr>
        <w:t>/2009</w:t>
      </w:r>
    </w:p>
    <w:p w:rsidR="005B4FE2" w:rsidRDefault="005B4FE2" w:rsidP="00615D7B">
      <w:pPr>
        <w:rPr>
          <w:rFonts w:ascii="Arial" w:hAnsi="Arial" w:cs="Arial"/>
          <w:sz w:val="24"/>
          <w:szCs w:val="24"/>
        </w:rPr>
      </w:pPr>
    </w:p>
    <w:p w:rsidR="005B4FE2" w:rsidRDefault="005B4FE2" w:rsidP="00615D7B">
      <w:pPr>
        <w:rPr>
          <w:rFonts w:ascii="Arial" w:hAnsi="Arial" w:cs="Arial"/>
          <w:sz w:val="24"/>
          <w:szCs w:val="24"/>
        </w:rPr>
      </w:pPr>
    </w:p>
    <w:p w:rsidR="005B4FE2" w:rsidRDefault="005B4FE2" w:rsidP="00615D7B">
      <w:pPr>
        <w:rPr>
          <w:rFonts w:ascii="Arial" w:hAnsi="Arial" w:cs="Arial"/>
          <w:sz w:val="24"/>
          <w:szCs w:val="24"/>
        </w:rPr>
      </w:pPr>
    </w:p>
    <w:p w:rsidR="00F76CC3" w:rsidRDefault="00BD5177" w:rsidP="00BD5177">
      <w:pPr>
        <w:pStyle w:val="FR1"/>
        <w:spacing w:line="240" w:lineRule="auto"/>
        <w:ind w:left="142" w:hanging="102"/>
        <w:jc w:val="center"/>
        <w:rPr>
          <w:rFonts w:ascii="Arial" w:hAnsi="Arial" w:cs="Arial"/>
          <w:b/>
        </w:rPr>
      </w:pPr>
      <w:r w:rsidRPr="00BD5177">
        <w:rPr>
          <w:rFonts w:ascii="Arial" w:hAnsi="Arial" w:cs="Arial"/>
          <w:b/>
        </w:rPr>
        <w:t>Informacja</w:t>
      </w:r>
      <w:r w:rsidR="00700C82">
        <w:rPr>
          <w:rFonts w:ascii="Arial" w:hAnsi="Arial" w:cs="Arial"/>
          <w:b/>
        </w:rPr>
        <w:t xml:space="preserve"> Nr 1</w:t>
      </w:r>
      <w:r w:rsidRPr="00BD5177">
        <w:rPr>
          <w:rFonts w:ascii="Arial" w:hAnsi="Arial" w:cs="Arial"/>
          <w:b/>
        </w:rPr>
        <w:t xml:space="preserve"> </w:t>
      </w:r>
    </w:p>
    <w:p w:rsidR="00BD5177" w:rsidRPr="00BD5177" w:rsidRDefault="00BD5177" w:rsidP="00BD5177">
      <w:pPr>
        <w:pStyle w:val="FR1"/>
        <w:spacing w:line="240" w:lineRule="auto"/>
        <w:ind w:left="142" w:hanging="102"/>
        <w:jc w:val="center"/>
        <w:rPr>
          <w:rFonts w:ascii="Arial" w:hAnsi="Arial" w:cs="Arial"/>
          <w:b/>
        </w:rPr>
      </w:pPr>
      <w:r w:rsidRPr="00BD5177">
        <w:rPr>
          <w:rFonts w:ascii="Arial" w:hAnsi="Arial" w:cs="Arial"/>
          <w:b/>
        </w:rPr>
        <w:t>dla uczestników postęp</w:t>
      </w:r>
      <w:r w:rsidR="00700C82">
        <w:rPr>
          <w:rFonts w:ascii="Arial" w:hAnsi="Arial" w:cs="Arial"/>
          <w:b/>
        </w:rPr>
        <w:t xml:space="preserve">owania przetargowego </w:t>
      </w:r>
      <w:proofErr w:type="spellStart"/>
      <w:r w:rsidR="00700C82">
        <w:rPr>
          <w:rFonts w:ascii="Arial" w:hAnsi="Arial" w:cs="Arial"/>
          <w:b/>
        </w:rPr>
        <w:t>nr</w:t>
      </w:r>
      <w:proofErr w:type="spellEnd"/>
      <w:r w:rsidR="00700C82">
        <w:rPr>
          <w:rFonts w:ascii="Arial" w:hAnsi="Arial" w:cs="Arial"/>
          <w:b/>
        </w:rPr>
        <w:t>. RUZP-35</w:t>
      </w:r>
      <w:r w:rsidRPr="00BD5177">
        <w:rPr>
          <w:rFonts w:ascii="Arial" w:hAnsi="Arial" w:cs="Arial"/>
          <w:b/>
        </w:rPr>
        <w:t>/2009r. „</w:t>
      </w:r>
      <w:r w:rsidR="00700C82">
        <w:rPr>
          <w:rFonts w:ascii="Arial" w:hAnsi="Arial" w:cs="Arial"/>
          <w:b/>
        </w:rPr>
        <w:t>Remont drogi  powiatowej nr 2744</w:t>
      </w:r>
      <w:r w:rsidRPr="00BD5177">
        <w:rPr>
          <w:rFonts w:ascii="Arial" w:hAnsi="Arial" w:cs="Arial"/>
          <w:b/>
        </w:rPr>
        <w:t>D Jeżów Sudecki</w:t>
      </w:r>
      <w:r w:rsidR="00700C82">
        <w:rPr>
          <w:rFonts w:ascii="Arial" w:hAnsi="Arial" w:cs="Arial"/>
          <w:b/>
        </w:rPr>
        <w:t xml:space="preserve"> - Czernica – I Etap</w:t>
      </w:r>
      <w:r>
        <w:rPr>
          <w:rFonts w:ascii="Arial" w:hAnsi="Arial" w:cs="Arial"/>
          <w:b/>
        </w:rPr>
        <w:t>”</w:t>
      </w:r>
      <w:r w:rsidRPr="00BD5177">
        <w:rPr>
          <w:rFonts w:ascii="Arial" w:hAnsi="Arial" w:cs="Arial"/>
          <w:b/>
        </w:rPr>
        <w:t>.</w:t>
      </w:r>
    </w:p>
    <w:p w:rsidR="00196AA1" w:rsidRDefault="00196AA1" w:rsidP="00615D7B">
      <w:pPr>
        <w:rPr>
          <w:rFonts w:ascii="Arial" w:hAnsi="Arial" w:cs="Arial"/>
          <w:sz w:val="24"/>
          <w:szCs w:val="24"/>
        </w:rPr>
      </w:pPr>
    </w:p>
    <w:p w:rsidR="00BD5177" w:rsidRDefault="00BD5177" w:rsidP="00615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Jako Zamawiający informujemy, że w toczącym się postępowaniu przetargowym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>.:</w:t>
      </w:r>
    </w:p>
    <w:p w:rsidR="00BD5177" w:rsidRDefault="00700C82" w:rsidP="00BD5177">
      <w:pPr>
        <w:pStyle w:val="FR1"/>
        <w:spacing w:line="240" w:lineRule="auto"/>
        <w:ind w:left="142" w:hanging="102"/>
        <w:rPr>
          <w:rFonts w:ascii="Arial" w:hAnsi="Arial" w:cs="Arial"/>
        </w:rPr>
      </w:pPr>
      <w:r>
        <w:rPr>
          <w:rFonts w:ascii="Arial" w:hAnsi="Arial" w:cs="Arial"/>
        </w:rPr>
        <w:t>RUZP-35</w:t>
      </w:r>
      <w:r w:rsidR="00BD5177">
        <w:rPr>
          <w:rFonts w:ascii="Arial" w:hAnsi="Arial" w:cs="Arial"/>
        </w:rPr>
        <w:t>/2009 r. realizowanego pod nazwą</w:t>
      </w:r>
      <w:r w:rsidR="00BD5177" w:rsidRPr="00BD5177">
        <w:rPr>
          <w:rFonts w:ascii="Arial" w:hAnsi="Arial" w:cs="Arial"/>
        </w:rPr>
        <w:t xml:space="preserve"> </w:t>
      </w:r>
    </w:p>
    <w:p w:rsidR="00BD5177" w:rsidRDefault="00BD5177" w:rsidP="00BD5177">
      <w:pPr>
        <w:pStyle w:val="FR1"/>
        <w:spacing w:line="240" w:lineRule="auto"/>
        <w:ind w:left="142" w:hanging="102"/>
        <w:jc w:val="center"/>
        <w:rPr>
          <w:rFonts w:ascii="Arial" w:hAnsi="Arial" w:cs="Arial"/>
          <w:i/>
        </w:rPr>
      </w:pPr>
      <w:r w:rsidRPr="00BD5177">
        <w:rPr>
          <w:rFonts w:ascii="Arial" w:hAnsi="Arial" w:cs="Arial"/>
        </w:rPr>
        <w:t>„</w:t>
      </w:r>
      <w:r w:rsidR="00700C82">
        <w:rPr>
          <w:rFonts w:ascii="Arial" w:hAnsi="Arial" w:cs="Arial"/>
          <w:i/>
        </w:rPr>
        <w:t>Remont drogi  powiatowej nr 2744</w:t>
      </w:r>
      <w:r w:rsidRPr="00BD5177">
        <w:rPr>
          <w:rFonts w:ascii="Arial" w:hAnsi="Arial" w:cs="Arial"/>
          <w:i/>
        </w:rPr>
        <w:t xml:space="preserve">D </w:t>
      </w:r>
      <w:r w:rsidR="00700C82" w:rsidRPr="00700C82">
        <w:rPr>
          <w:rFonts w:ascii="Arial" w:hAnsi="Arial" w:cs="Arial"/>
          <w:i/>
        </w:rPr>
        <w:t>Jeżów Sudecki - Czernica – I Etap</w:t>
      </w:r>
      <w:r w:rsidRPr="00BD5177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,</w:t>
      </w:r>
    </w:p>
    <w:p w:rsidR="00BD5177" w:rsidRDefault="00BD5177" w:rsidP="00BD5177">
      <w:pPr>
        <w:pStyle w:val="FR1"/>
        <w:spacing w:line="240" w:lineRule="auto"/>
        <w:ind w:left="142" w:hanging="102"/>
        <w:rPr>
          <w:rFonts w:ascii="Arial" w:hAnsi="Arial" w:cs="Arial"/>
        </w:rPr>
      </w:pPr>
      <w:r w:rsidRPr="00BD5177">
        <w:rPr>
          <w:rFonts w:ascii="Arial" w:hAnsi="Arial" w:cs="Arial"/>
        </w:rPr>
        <w:t>w dniu</w:t>
      </w:r>
      <w:r>
        <w:rPr>
          <w:rFonts w:ascii="Arial" w:hAnsi="Arial" w:cs="Arial"/>
          <w:i/>
        </w:rPr>
        <w:t xml:space="preserve"> </w:t>
      </w:r>
      <w:r w:rsidR="00BD2E64">
        <w:rPr>
          <w:rFonts w:ascii="Arial" w:hAnsi="Arial" w:cs="Arial"/>
        </w:rPr>
        <w:t>28.09</w:t>
      </w:r>
      <w:r>
        <w:rPr>
          <w:rFonts w:ascii="Arial" w:hAnsi="Arial" w:cs="Arial"/>
        </w:rPr>
        <w:t xml:space="preserve">.2009 wpłynęło zapytanie skierowane przez firmę: </w:t>
      </w:r>
    </w:p>
    <w:p w:rsidR="00BD5177" w:rsidRDefault="00BD5177" w:rsidP="00BD5177">
      <w:pPr>
        <w:pStyle w:val="FR1"/>
        <w:spacing w:line="240" w:lineRule="auto"/>
        <w:ind w:left="142" w:hanging="10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Heilit+Werner</w:t>
      </w:r>
      <w:proofErr w:type="spellEnd"/>
      <w:r>
        <w:rPr>
          <w:rFonts w:ascii="Arial" w:hAnsi="Arial" w:cs="Arial"/>
        </w:rPr>
        <w:t xml:space="preserve"> Budowlana Sp. z o.o. z siedzibą we Wrocławiu o treści:</w:t>
      </w:r>
    </w:p>
    <w:p w:rsidR="00F76CC3" w:rsidRDefault="00F76CC3" w:rsidP="00BD5177">
      <w:pPr>
        <w:pStyle w:val="FR1"/>
        <w:spacing w:line="240" w:lineRule="auto"/>
        <w:ind w:left="142" w:hanging="102"/>
        <w:rPr>
          <w:rFonts w:ascii="Arial" w:hAnsi="Arial" w:cs="Arial"/>
        </w:rPr>
      </w:pPr>
    </w:p>
    <w:p w:rsidR="00BD2E64" w:rsidRDefault="00BD2E64" w:rsidP="00F76CC3">
      <w:pPr>
        <w:pStyle w:val="FR1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Zamieszczony na stronie internetowej zamawiającego plik z rysunkami projektu zagospodarowania terenu wraz z przekrojami jest nieczytelny. Prosimy o zamieszczenie poprawionych rysunków.</w:t>
      </w:r>
    </w:p>
    <w:p w:rsidR="00BD5177" w:rsidRPr="00970184" w:rsidRDefault="00BD2E64" w:rsidP="00BD2E64">
      <w:pPr>
        <w:pStyle w:val="FR1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dokumentacji zamawiającego są rozbieżności dot. ilości i rodzaju masy. W opisie Przedmiotu Zamówienia jest mowa o frakcji 0/16mm – </w:t>
      </w:r>
      <w:proofErr w:type="spellStart"/>
      <w:r>
        <w:rPr>
          <w:rFonts w:ascii="Arial" w:hAnsi="Arial" w:cs="Arial"/>
        </w:rPr>
        <w:t>w-wa</w:t>
      </w:r>
      <w:proofErr w:type="spellEnd"/>
      <w:r>
        <w:rPr>
          <w:rFonts w:ascii="Arial" w:hAnsi="Arial" w:cs="Arial"/>
        </w:rPr>
        <w:t xml:space="preserve"> wyrównawcza</w:t>
      </w:r>
      <w:r w:rsidR="00975C15">
        <w:rPr>
          <w:rFonts w:ascii="Arial" w:hAnsi="Arial" w:cs="Arial"/>
        </w:rPr>
        <w:t xml:space="preserve"> i 0/12,8mm –</w:t>
      </w:r>
      <w:proofErr w:type="spellStart"/>
      <w:r w:rsidR="00975C15">
        <w:rPr>
          <w:rFonts w:ascii="Arial" w:hAnsi="Arial" w:cs="Arial"/>
        </w:rPr>
        <w:t>w-wa</w:t>
      </w:r>
      <w:proofErr w:type="spellEnd"/>
      <w:r w:rsidR="00975C15">
        <w:rPr>
          <w:rFonts w:ascii="Arial" w:hAnsi="Arial" w:cs="Arial"/>
        </w:rPr>
        <w:t xml:space="preserve"> ścieralna, natomiast w przedmiarze robót i Specyfikacji Technicznej</w:t>
      </w:r>
      <w:r>
        <w:rPr>
          <w:rFonts w:ascii="Arial" w:hAnsi="Arial" w:cs="Arial"/>
        </w:rPr>
        <w:t xml:space="preserve"> </w:t>
      </w:r>
      <w:r w:rsidR="00975C15">
        <w:rPr>
          <w:rFonts w:ascii="Arial" w:hAnsi="Arial" w:cs="Arial"/>
        </w:rPr>
        <w:t>D.05.03.05 istnieje tylko masa 0/12,8mm. Ponadto w/w Specyfikacja podaje o wiele większą powierzchnię, która ma być pokryta masą w stosunku do tego co zawiera Przedmiar. Prosimy o dokładne podanie rodzaju i ilości masy, która ma być użyta dla potrzeb tego zadania.</w:t>
      </w:r>
    </w:p>
    <w:p w:rsidR="00970184" w:rsidRPr="00970184" w:rsidRDefault="00970184" w:rsidP="00970184">
      <w:pPr>
        <w:pStyle w:val="FR1"/>
        <w:spacing w:line="240" w:lineRule="auto"/>
        <w:ind w:left="760"/>
        <w:rPr>
          <w:rFonts w:ascii="Arial" w:hAnsi="Arial" w:cs="Arial"/>
        </w:rPr>
      </w:pPr>
    </w:p>
    <w:p w:rsidR="00FE4304" w:rsidRPr="00970184" w:rsidRDefault="00FE4304" w:rsidP="00FE4304">
      <w:pPr>
        <w:pStyle w:val="FR1"/>
        <w:spacing w:line="240" w:lineRule="auto"/>
        <w:rPr>
          <w:rFonts w:ascii="Arial" w:hAnsi="Arial" w:cs="Arial"/>
        </w:rPr>
      </w:pPr>
      <w:r w:rsidRPr="00970184">
        <w:rPr>
          <w:rFonts w:ascii="Arial" w:hAnsi="Arial" w:cs="Arial"/>
        </w:rPr>
        <w:t>Odpowiadając na treść przesłanego zapytania informujemy uczestników toczącego się postępowania że:</w:t>
      </w:r>
    </w:p>
    <w:p w:rsidR="00970184" w:rsidRDefault="00970184" w:rsidP="00970184">
      <w:pPr>
        <w:pStyle w:val="FR1"/>
        <w:spacing w:line="240" w:lineRule="auto"/>
        <w:rPr>
          <w:rFonts w:ascii="Tahoma" w:hAnsi="Tahoma"/>
        </w:rPr>
      </w:pPr>
    </w:p>
    <w:p w:rsidR="00970184" w:rsidRDefault="00975C15" w:rsidP="00970184">
      <w:pPr>
        <w:pStyle w:val="FR1"/>
        <w:spacing w:line="240" w:lineRule="auto"/>
        <w:rPr>
          <w:rFonts w:ascii="Tahoma" w:hAnsi="Tahoma"/>
        </w:rPr>
      </w:pPr>
      <w:r>
        <w:rPr>
          <w:rFonts w:ascii="Tahoma" w:hAnsi="Tahoma"/>
        </w:rPr>
        <w:t>Ad. 1</w:t>
      </w:r>
      <w:r w:rsidR="00970184">
        <w:rPr>
          <w:rFonts w:ascii="Tahoma" w:hAnsi="Tahoma"/>
        </w:rPr>
        <w:t>:</w:t>
      </w:r>
    </w:p>
    <w:p w:rsidR="00970184" w:rsidRPr="006C5838" w:rsidRDefault="00975C15" w:rsidP="00970184">
      <w:p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5838">
        <w:rPr>
          <w:rFonts w:ascii="Arial" w:hAnsi="Arial" w:cs="Arial"/>
          <w:sz w:val="24"/>
          <w:szCs w:val="24"/>
        </w:rPr>
        <w:t>Poprawiono i zamieszczono czytelny plik z rysunkami projektu zagospodarowania terenu</w:t>
      </w:r>
      <w:r w:rsidR="008A186D" w:rsidRPr="006C5838">
        <w:rPr>
          <w:rFonts w:ascii="Arial" w:hAnsi="Arial" w:cs="Arial"/>
          <w:sz w:val="24"/>
          <w:szCs w:val="24"/>
        </w:rPr>
        <w:t xml:space="preserve"> (bez poprawy rysunków „przekroje poprzeczne” na których warstwa wyrównawcza wynosi 0/16mm a powinna 0/12.8mm)</w:t>
      </w:r>
      <w:r w:rsidRPr="006C5838">
        <w:rPr>
          <w:rFonts w:ascii="Arial" w:hAnsi="Arial" w:cs="Arial"/>
          <w:sz w:val="24"/>
          <w:szCs w:val="24"/>
        </w:rPr>
        <w:t>.</w:t>
      </w:r>
    </w:p>
    <w:p w:rsidR="00975C15" w:rsidRPr="006C5838" w:rsidRDefault="00975C15" w:rsidP="00975C15">
      <w:pPr>
        <w:pStyle w:val="FR1"/>
        <w:spacing w:line="240" w:lineRule="auto"/>
        <w:rPr>
          <w:rFonts w:ascii="Tahoma" w:hAnsi="Tahoma"/>
        </w:rPr>
      </w:pPr>
      <w:r w:rsidRPr="006C5838">
        <w:rPr>
          <w:rFonts w:ascii="Tahoma" w:hAnsi="Tahoma"/>
        </w:rPr>
        <w:t>Ad. 2:</w:t>
      </w:r>
    </w:p>
    <w:p w:rsidR="00975C15" w:rsidRPr="006C5838" w:rsidRDefault="00975C15" w:rsidP="00975C15">
      <w:p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5838">
        <w:rPr>
          <w:rFonts w:ascii="Arial" w:hAnsi="Arial" w:cs="Arial"/>
          <w:sz w:val="24"/>
          <w:szCs w:val="24"/>
        </w:rPr>
        <w:t>Do wyliczenia kosztorysowego należy przyjąć frakcję</w:t>
      </w:r>
      <w:r w:rsidR="008A186D" w:rsidRPr="006C5838">
        <w:rPr>
          <w:rFonts w:ascii="Arial" w:hAnsi="Arial" w:cs="Arial"/>
          <w:sz w:val="24"/>
          <w:szCs w:val="24"/>
        </w:rPr>
        <w:t xml:space="preserve"> 0/12.</w:t>
      </w:r>
      <w:r w:rsidR="00B35A4C" w:rsidRPr="006C5838">
        <w:rPr>
          <w:rFonts w:ascii="Arial" w:hAnsi="Arial" w:cs="Arial"/>
          <w:sz w:val="24"/>
          <w:szCs w:val="24"/>
        </w:rPr>
        <w:t>8mm</w:t>
      </w:r>
      <w:r w:rsidR="00005A01" w:rsidRPr="006C5838">
        <w:rPr>
          <w:rFonts w:ascii="Arial" w:hAnsi="Arial" w:cs="Arial"/>
          <w:sz w:val="24"/>
          <w:szCs w:val="24"/>
        </w:rPr>
        <w:t xml:space="preserve"> zarówno w warstwie wyrównawczej jak i ścieralnej. Ilości masy, która ma być użyta dla potrzeb zadania proszę przyjmować</w:t>
      </w:r>
      <w:r w:rsidR="008A186D" w:rsidRPr="006C5838">
        <w:rPr>
          <w:rFonts w:ascii="Arial" w:hAnsi="Arial" w:cs="Arial"/>
          <w:sz w:val="24"/>
          <w:szCs w:val="24"/>
        </w:rPr>
        <w:t xml:space="preserve"> zgodnie z przedmiarem robót </w:t>
      </w:r>
      <w:r w:rsidR="00005A01" w:rsidRPr="006C5838">
        <w:rPr>
          <w:rFonts w:ascii="Arial" w:hAnsi="Arial" w:cs="Arial"/>
          <w:sz w:val="24"/>
          <w:szCs w:val="24"/>
        </w:rPr>
        <w:t>(różnice między przedmiarem</w:t>
      </w:r>
      <w:r w:rsidR="00602B6B">
        <w:rPr>
          <w:rFonts w:ascii="Arial" w:hAnsi="Arial" w:cs="Arial"/>
          <w:sz w:val="24"/>
          <w:szCs w:val="24"/>
        </w:rPr>
        <w:t>,</w:t>
      </w:r>
      <w:r w:rsidR="00005A01" w:rsidRPr="006C5838">
        <w:rPr>
          <w:rFonts w:ascii="Arial" w:hAnsi="Arial" w:cs="Arial"/>
          <w:sz w:val="24"/>
          <w:szCs w:val="24"/>
        </w:rPr>
        <w:t xml:space="preserve"> a </w:t>
      </w:r>
      <w:r w:rsidR="008A186D" w:rsidRPr="006C5838">
        <w:rPr>
          <w:rFonts w:ascii="Arial" w:hAnsi="Arial" w:cs="Arial"/>
          <w:sz w:val="24"/>
          <w:szCs w:val="24"/>
        </w:rPr>
        <w:t>S</w:t>
      </w:r>
      <w:r w:rsidR="00005A01" w:rsidRPr="006C5838">
        <w:rPr>
          <w:rFonts w:ascii="Arial" w:hAnsi="Arial" w:cs="Arial"/>
          <w:sz w:val="24"/>
          <w:szCs w:val="24"/>
        </w:rPr>
        <w:t>ST wynikają z faktu wyodrębnienia z całości</w:t>
      </w:r>
      <w:r w:rsidR="008A186D" w:rsidRPr="006C5838">
        <w:rPr>
          <w:rFonts w:ascii="Arial" w:hAnsi="Arial" w:cs="Arial"/>
          <w:sz w:val="24"/>
          <w:szCs w:val="24"/>
        </w:rPr>
        <w:t xml:space="preserve"> projektu na remont dróg 2491D i 2744D odcinka 500m na drodze 2744D, który jest przedmiotem postępowania jako Etap I).</w:t>
      </w:r>
    </w:p>
    <w:p w:rsidR="00975C15" w:rsidRDefault="00975C15" w:rsidP="00970184">
      <w:p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</w:rPr>
      </w:pPr>
    </w:p>
    <w:p w:rsidR="00970184" w:rsidRPr="00970184" w:rsidRDefault="00970184" w:rsidP="00E419D9">
      <w:pPr>
        <w:pStyle w:val="FR1"/>
        <w:spacing w:line="240" w:lineRule="auto"/>
        <w:ind w:left="993" w:hanging="273"/>
        <w:rPr>
          <w:rFonts w:ascii="Arial" w:hAnsi="Arial" w:cs="Arial"/>
          <w:sz w:val="20"/>
          <w:szCs w:val="20"/>
        </w:rPr>
      </w:pPr>
    </w:p>
    <w:p w:rsidR="0004498D" w:rsidRPr="00970184" w:rsidRDefault="0004498D" w:rsidP="00E419D9">
      <w:pPr>
        <w:pStyle w:val="FR1"/>
        <w:spacing w:line="240" w:lineRule="auto"/>
        <w:ind w:left="993" w:hanging="273"/>
        <w:rPr>
          <w:rFonts w:ascii="Arial" w:hAnsi="Arial" w:cs="Arial"/>
          <w:sz w:val="20"/>
          <w:szCs w:val="20"/>
        </w:rPr>
      </w:pPr>
    </w:p>
    <w:p w:rsidR="0004498D" w:rsidRPr="00970184" w:rsidRDefault="0004498D" w:rsidP="008A186D">
      <w:pPr>
        <w:pStyle w:val="FR1"/>
        <w:spacing w:line="240" w:lineRule="auto"/>
        <w:rPr>
          <w:rFonts w:ascii="Arial" w:hAnsi="Arial" w:cs="Arial"/>
          <w:sz w:val="20"/>
          <w:szCs w:val="20"/>
        </w:rPr>
      </w:pPr>
    </w:p>
    <w:p w:rsidR="0004498D" w:rsidRDefault="0004498D" w:rsidP="00E419D9">
      <w:pPr>
        <w:pStyle w:val="FR1"/>
        <w:spacing w:line="240" w:lineRule="auto"/>
        <w:ind w:left="993" w:hanging="273"/>
        <w:rPr>
          <w:rFonts w:ascii="Tahoma" w:hAnsi="Tahoma"/>
        </w:rPr>
      </w:pPr>
    </w:p>
    <w:p w:rsidR="0004498D" w:rsidRDefault="0004498D" w:rsidP="00E419D9">
      <w:pPr>
        <w:pStyle w:val="FR1"/>
        <w:spacing w:line="240" w:lineRule="auto"/>
        <w:ind w:left="993" w:hanging="273"/>
        <w:rPr>
          <w:rFonts w:ascii="Tahoma" w:hAnsi="Tahoma"/>
        </w:rPr>
      </w:pPr>
      <w:r>
        <w:rPr>
          <w:rFonts w:ascii="Tahoma" w:hAnsi="Tahoma"/>
        </w:rPr>
        <w:t xml:space="preserve">Otrzymuje: </w:t>
      </w:r>
    </w:p>
    <w:p w:rsidR="00130135" w:rsidRDefault="00130135" w:rsidP="00E419D9">
      <w:pPr>
        <w:pStyle w:val="FR1"/>
        <w:spacing w:line="240" w:lineRule="auto"/>
        <w:ind w:left="993" w:hanging="273"/>
        <w:rPr>
          <w:rFonts w:ascii="Tahoma" w:hAnsi="Tahoma"/>
        </w:rPr>
      </w:pPr>
    </w:p>
    <w:p w:rsidR="0004498D" w:rsidRDefault="0004498D" w:rsidP="0004498D">
      <w:pPr>
        <w:pStyle w:val="FR1"/>
        <w:numPr>
          <w:ilvl w:val="0"/>
          <w:numId w:val="35"/>
        </w:numPr>
        <w:spacing w:line="240" w:lineRule="auto"/>
        <w:rPr>
          <w:rFonts w:ascii="Tahoma" w:hAnsi="Tahoma"/>
        </w:rPr>
      </w:pPr>
      <w:proofErr w:type="spellStart"/>
      <w:r>
        <w:rPr>
          <w:rFonts w:ascii="Tahoma" w:hAnsi="Tahoma"/>
        </w:rPr>
        <w:t>HEILIT+WOERNER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BudowlanaSp</w:t>
      </w:r>
      <w:proofErr w:type="spellEnd"/>
      <w:r>
        <w:rPr>
          <w:rFonts w:ascii="Tahoma" w:hAnsi="Tahoma"/>
        </w:rPr>
        <w:t xml:space="preserve">. Z </w:t>
      </w:r>
      <w:proofErr w:type="spellStart"/>
      <w:r>
        <w:rPr>
          <w:rFonts w:ascii="Tahoma" w:hAnsi="Tahoma"/>
        </w:rPr>
        <w:t>o.o</w:t>
      </w:r>
      <w:proofErr w:type="spellEnd"/>
      <w:r>
        <w:rPr>
          <w:rFonts w:ascii="Tahoma" w:hAnsi="Tahoma"/>
        </w:rPr>
        <w:t xml:space="preserve"> ul. Sudecka 98, 53-129 Wrocław</w:t>
      </w:r>
    </w:p>
    <w:p w:rsidR="0004498D" w:rsidRDefault="0004498D" w:rsidP="0004498D">
      <w:pPr>
        <w:pStyle w:val="FR1"/>
        <w:numPr>
          <w:ilvl w:val="0"/>
          <w:numId w:val="35"/>
        </w:numPr>
        <w:spacing w:line="240" w:lineRule="auto"/>
        <w:rPr>
          <w:rFonts w:ascii="Tahoma" w:hAnsi="Tahoma"/>
        </w:rPr>
      </w:pPr>
      <w:r>
        <w:rPr>
          <w:rFonts w:ascii="Tahoma" w:hAnsi="Tahoma"/>
        </w:rPr>
        <w:t xml:space="preserve">Strona </w:t>
      </w:r>
      <w:r w:rsidR="00130135">
        <w:rPr>
          <w:rFonts w:ascii="Tahoma" w:hAnsi="Tahoma"/>
        </w:rPr>
        <w:t>internetowa zamawiającego-</w:t>
      </w:r>
      <w:r w:rsidR="00130135" w:rsidRPr="00130135">
        <w:rPr>
          <w:rFonts w:ascii="Tahoma" w:hAnsi="Tahoma"/>
        </w:rPr>
        <w:t>http://powiat.jeleniogorski.sisco.info/?id=1109</w:t>
      </w:r>
    </w:p>
    <w:p w:rsidR="0004498D" w:rsidRDefault="0004498D" w:rsidP="0004498D">
      <w:pPr>
        <w:pStyle w:val="FR1"/>
        <w:numPr>
          <w:ilvl w:val="0"/>
          <w:numId w:val="35"/>
        </w:numPr>
        <w:spacing w:line="240" w:lineRule="auto"/>
        <w:rPr>
          <w:rFonts w:ascii="Tahoma" w:hAnsi="Tahoma"/>
        </w:rPr>
      </w:pPr>
      <w:r>
        <w:rPr>
          <w:rFonts w:ascii="Tahoma" w:hAnsi="Tahoma"/>
        </w:rPr>
        <w:t>a/a.</w:t>
      </w:r>
    </w:p>
    <w:p w:rsidR="00DB4EC5" w:rsidRDefault="0004498D" w:rsidP="00D36895">
      <w:pPr>
        <w:pStyle w:val="FR1"/>
        <w:spacing w:line="240" w:lineRule="auto"/>
        <w:ind w:left="993" w:hanging="273"/>
        <w:rPr>
          <w:rFonts w:ascii="Arial" w:hAnsi="Arial" w:cs="Arial"/>
        </w:rPr>
      </w:pPr>
      <w:r>
        <w:rPr>
          <w:rFonts w:ascii="Tahoma" w:hAnsi="Tahoma"/>
        </w:rPr>
        <w:t xml:space="preserve">                </w:t>
      </w:r>
    </w:p>
    <w:sectPr w:rsidR="00DB4EC5" w:rsidSect="00130135">
      <w:footerReference w:type="even" r:id="rId7"/>
      <w:headerReference w:type="first" r:id="rId8"/>
      <w:pgSz w:w="11906" w:h="16838"/>
      <w:pgMar w:top="1208" w:right="424" w:bottom="567" w:left="1418" w:header="709" w:footer="709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EE" w:rsidRDefault="00362AEE">
      <w:r>
        <w:separator/>
      </w:r>
    </w:p>
  </w:endnote>
  <w:endnote w:type="continuationSeparator" w:id="0">
    <w:p w:rsidR="00362AEE" w:rsidRDefault="0036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2C" w:rsidRDefault="00AA6E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16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6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162C" w:rsidRDefault="00A41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EE" w:rsidRDefault="00362AEE">
      <w:r>
        <w:separator/>
      </w:r>
    </w:p>
  </w:footnote>
  <w:footnote w:type="continuationSeparator" w:id="0">
    <w:p w:rsidR="00362AEE" w:rsidRDefault="0036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439"/>
    </w:tblGrid>
    <w:tr w:rsidR="00A4162C" w:rsidRPr="00602B6B">
      <w:trPr>
        <w:trHeight w:val="505"/>
      </w:trPr>
      <w:tc>
        <w:tcPr>
          <w:tcW w:w="3439" w:type="dxa"/>
        </w:tcPr>
        <w:p w:rsidR="00A4162C" w:rsidRDefault="00A4162C">
          <w:pPr>
            <w:pStyle w:val="Nagwek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      ZARZĄD DRÓG POWIATOWYCH</w:t>
          </w:r>
        </w:p>
        <w:p w:rsidR="00A4162C" w:rsidRDefault="00A4162C">
          <w:pPr>
            <w:pStyle w:val="Nagwek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Jelenia Góra 58-500</w:t>
          </w:r>
        </w:p>
        <w:p w:rsidR="00A4162C" w:rsidRDefault="00A4162C">
          <w:pPr>
            <w:pStyle w:val="Nagwek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</w:rPr>
            <w:t xml:space="preserve">      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ul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 xml:space="preserve">.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Sudecka</w:t>
          </w:r>
          <w:proofErr w:type="spellEnd"/>
          <w:r>
            <w:rPr>
              <w:rFonts w:ascii="Arial" w:hAnsi="Arial" w:cs="Arial"/>
              <w:sz w:val="16"/>
              <w:lang w:val="en-US"/>
            </w:rPr>
            <w:t xml:space="preserve"> 38</w:t>
          </w:r>
        </w:p>
        <w:p w:rsidR="00A4162C" w:rsidRDefault="00A4162C">
          <w:pPr>
            <w:pStyle w:val="Nagwek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 xml:space="preserve">    tel./ fax. (0-75) 64 73 290 / (075) 64 73 293</w:t>
          </w:r>
        </w:p>
        <w:p w:rsidR="00A4162C" w:rsidRDefault="00A4162C">
          <w:pPr>
            <w:pStyle w:val="Nagwek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e-mail: zdpwjg@dip.pl</w:t>
          </w:r>
        </w:p>
      </w:tc>
    </w:tr>
  </w:tbl>
  <w:p w:rsidR="00A4162C" w:rsidRDefault="00A4162C">
    <w:pPr>
      <w:pStyle w:val="Nagwek"/>
      <w:pBdr>
        <w:bottom w:val="double" w:sz="4" w:space="0" w:color="auto"/>
      </w:pBdr>
      <w:rPr>
        <w:rFonts w:ascii="Arial" w:hAnsi="Arial" w:cs="Arial"/>
        <w:sz w:val="8"/>
        <w:lang w:val="en-US"/>
      </w:rPr>
    </w:pPr>
    <w:r>
      <w:rPr>
        <w:rFonts w:ascii="Arial" w:hAnsi="Arial" w:cs="Arial"/>
        <w:sz w:val="8"/>
        <w:lang w:val="en-US"/>
      </w:rPr>
      <w:t xml:space="preserve">  </w:t>
    </w:r>
  </w:p>
  <w:p w:rsidR="00A4162C" w:rsidRDefault="00A4162C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B45"/>
    <w:multiLevelType w:val="multilevel"/>
    <w:tmpl w:val="04FEC130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">
    <w:nsid w:val="03E355BE"/>
    <w:multiLevelType w:val="hybridMultilevel"/>
    <w:tmpl w:val="58426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6072"/>
    <w:multiLevelType w:val="hybridMultilevel"/>
    <w:tmpl w:val="7640DD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136E43"/>
    <w:multiLevelType w:val="hybridMultilevel"/>
    <w:tmpl w:val="84CE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3E4B"/>
    <w:multiLevelType w:val="hybridMultilevel"/>
    <w:tmpl w:val="E58E2CC8"/>
    <w:lvl w:ilvl="0" w:tplc="67D60282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63AE7"/>
    <w:multiLevelType w:val="multilevel"/>
    <w:tmpl w:val="470C24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0A405F7"/>
    <w:multiLevelType w:val="multilevel"/>
    <w:tmpl w:val="10A637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7">
    <w:nsid w:val="139D3412"/>
    <w:multiLevelType w:val="hybridMultilevel"/>
    <w:tmpl w:val="BDAE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B47"/>
    <w:multiLevelType w:val="hybridMultilevel"/>
    <w:tmpl w:val="0408ED9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4103BBB"/>
    <w:multiLevelType w:val="hybridMultilevel"/>
    <w:tmpl w:val="875C4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B2098"/>
    <w:multiLevelType w:val="hybridMultilevel"/>
    <w:tmpl w:val="C5A0333A"/>
    <w:lvl w:ilvl="0" w:tplc="20C0C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50A2D"/>
    <w:multiLevelType w:val="hybridMultilevel"/>
    <w:tmpl w:val="13C8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6633B"/>
    <w:multiLevelType w:val="hybridMultilevel"/>
    <w:tmpl w:val="47A882E0"/>
    <w:lvl w:ilvl="0" w:tplc="67D60282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24CAB"/>
    <w:multiLevelType w:val="hybridMultilevel"/>
    <w:tmpl w:val="F3C21614"/>
    <w:lvl w:ilvl="0" w:tplc="390E3E0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F11C2"/>
    <w:multiLevelType w:val="hybridMultilevel"/>
    <w:tmpl w:val="EA7E9664"/>
    <w:lvl w:ilvl="0" w:tplc="EE50F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60743"/>
    <w:multiLevelType w:val="hybridMultilevel"/>
    <w:tmpl w:val="894C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51680"/>
    <w:multiLevelType w:val="hybridMultilevel"/>
    <w:tmpl w:val="14AECE5C"/>
    <w:lvl w:ilvl="0" w:tplc="20C0C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2A17DE"/>
    <w:multiLevelType w:val="hybridMultilevel"/>
    <w:tmpl w:val="1EBC8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675E"/>
    <w:multiLevelType w:val="hybridMultilevel"/>
    <w:tmpl w:val="CF22CD4C"/>
    <w:lvl w:ilvl="0" w:tplc="618A4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D7065A"/>
    <w:multiLevelType w:val="hybridMultilevel"/>
    <w:tmpl w:val="BD445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F42669"/>
    <w:multiLevelType w:val="hybridMultilevel"/>
    <w:tmpl w:val="6238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59B4"/>
    <w:multiLevelType w:val="hybridMultilevel"/>
    <w:tmpl w:val="3A8C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C0900"/>
    <w:multiLevelType w:val="multilevel"/>
    <w:tmpl w:val="ED1840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601D01CB"/>
    <w:multiLevelType w:val="hybridMultilevel"/>
    <w:tmpl w:val="0D749D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8219A3"/>
    <w:multiLevelType w:val="hybridMultilevel"/>
    <w:tmpl w:val="8A92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62710"/>
    <w:multiLevelType w:val="hybridMultilevel"/>
    <w:tmpl w:val="758C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A7607"/>
    <w:multiLevelType w:val="hybridMultilevel"/>
    <w:tmpl w:val="28FCCC2E"/>
    <w:lvl w:ilvl="0" w:tplc="20C0C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567FE7"/>
    <w:multiLevelType w:val="hybridMultilevel"/>
    <w:tmpl w:val="124A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82F84"/>
    <w:multiLevelType w:val="hybridMultilevel"/>
    <w:tmpl w:val="4D16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D08D1"/>
    <w:multiLevelType w:val="hybridMultilevel"/>
    <w:tmpl w:val="F796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524E6"/>
    <w:multiLevelType w:val="hybridMultilevel"/>
    <w:tmpl w:val="14AECE5C"/>
    <w:lvl w:ilvl="0" w:tplc="20C0C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750CDC"/>
    <w:multiLevelType w:val="hybridMultilevel"/>
    <w:tmpl w:val="56B0244A"/>
    <w:lvl w:ilvl="0" w:tplc="B45C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20AF5"/>
    <w:multiLevelType w:val="hybridMultilevel"/>
    <w:tmpl w:val="9A5AD97C"/>
    <w:lvl w:ilvl="0" w:tplc="0B7C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A1A76"/>
    <w:multiLevelType w:val="hybridMultilevel"/>
    <w:tmpl w:val="5F64D378"/>
    <w:lvl w:ilvl="0" w:tplc="A762F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7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26"/>
  </w:num>
  <w:num w:numId="10">
    <w:abstractNumId w:val="10"/>
  </w:num>
  <w:num w:numId="11">
    <w:abstractNumId w:val="16"/>
  </w:num>
  <w:num w:numId="12">
    <w:abstractNumId w:val="11"/>
  </w:num>
  <w:num w:numId="13">
    <w:abstractNumId w:val="19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1"/>
  </w:num>
  <w:num w:numId="24">
    <w:abstractNumId w:val="29"/>
  </w:num>
  <w:num w:numId="25">
    <w:abstractNumId w:val="27"/>
  </w:num>
  <w:num w:numId="26">
    <w:abstractNumId w:val="13"/>
  </w:num>
  <w:num w:numId="27">
    <w:abstractNumId w:val="12"/>
  </w:num>
  <w:num w:numId="28">
    <w:abstractNumId w:val="24"/>
  </w:num>
  <w:num w:numId="29">
    <w:abstractNumId w:val="7"/>
  </w:num>
  <w:num w:numId="30">
    <w:abstractNumId w:val="15"/>
  </w:num>
  <w:num w:numId="31">
    <w:abstractNumId w:val="25"/>
  </w:num>
  <w:num w:numId="32">
    <w:abstractNumId w:val="3"/>
  </w:num>
  <w:num w:numId="33">
    <w:abstractNumId w:val="23"/>
  </w:num>
  <w:num w:numId="34">
    <w:abstractNumId w:val="28"/>
  </w:num>
  <w:num w:numId="35">
    <w:abstractNumId w:val="3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30"/>
    <w:rsid w:val="0000093B"/>
    <w:rsid w:val="00005A01"/>
    <w:rsid w:val="00026F69"/>
    <w:rsid w:val="0004498D"/>
    <w:rsid w:val="00064010"/>
    <w:rsid w:val="00064909"/>
    <w:rsid w:val="00073C73"/>
    <w:rsid w:val="00075DD3"/>
    <w:rsid w:val="0007707A"/>
    <w:rsid w:val="0009047E"/>
    <w:rsid w:val="000912CF"/>
    <w:rsid w:val="000A6F5D"/>
    <w:rsid w:val="000B5FFA"/>
    <w:rsid w:val="000E30B8"/>
    <w:rsid w:val="001204EC"/>
    <w:rsid w:val="00130135"/>
    <w:rsid w:val="001559CC"/>
    <w:rsid w:val="00165942"/>
    <w:rsid w:val="00196AA1"/>
    <w:rsid w:val="001D31E3"/>
    <w:rsid w:val="001E3B25"/>
    <w:rsid w:val="00226FE5"/>
    <w:rsid w:val="002357EA"/>
    <w:rsid w:val="00235B74"/>
    <w:rsid w:val="00294AF6"/>
    <w:rsid w:val="002B255A"/>
    <w:rsid w:val="00301C2F"/>
    <w:rsid w:val="00352255"/>
    <w:rsid w:val="00353308"/>
    <w:rsid w:val="00362AEE"/>
    <w:rsid w:val="00387F74"/>
    <w:rsid w:val="003A1592"/>
    <w:rsid w:val="003A51F7"/>
    <w:rsid w:val="003E4B46"/>
    <w:rsid w:val="003E650A"/>
    <w:rsid w:val="00400732"/>
    <w:rsid w:val="00414272"/>
    <w:rsid w:val="00420FD5"/>
    <w:rsid w:val="0042154F"/>
    <w:rsid w:val="00455A05"/>
    <w:rsid w:val="00467FA6"/>
    <w:rsid w:val="0049472D"/>
    <w:rsid w:val="004C1BE7"/>
    <w:rsid w:val="004E3628"/>
    <w:rsid w:val="00570A32"/>
    <w:rsid w:val="005B4FE2"/>
    <w:rsid w:val="005D5707"/>
    <w:rsid w:val="005D6AA0"/>
    <w:rsid w:val="005F7E33"/>
    <w:rsid w:val="005F7E56"/>
    <w:rsid w:val="00602B6B"/>
    <w:rsid w:val="00606615"/>
    <w:rsid w:val="00615D7B"/>
    <w:rsid w:val="006560EC"/>
    <w:rsid w:val="0067108C"/>
    <w:rsid w:val="0068063B"/>
    <w:rsid w:val="00690F30"/>
    <w:rsid w:val="006A0F73"/>
    <w:rsid w:val="006C5838"/>
    <w:rsid w:val="006D1330"/>
    <w:rsid w:val="006D58A1"/>
    <w:rsid w:val="006E4F52"/>
    <w:rsid w:val="00700C82"/>
    <w:rsid w:val="00715926"/>
    <w:rsid w:val="0074767D"/>
    <w:rsid w:val="007545DC"/>
    <w:rsid w:val="0075475E"/>
    <w:rsid w:val="00761D8E"/>
    <w:rsid w:val="00777B5E"/>
    <w:rsid w:val="007815FE"/>
    <w:rsid w:val="00790D88"/>
    <w:rsid w:val="00792814"/>
    <w:rsid w:val="007B573A"/>
    <w:rsid w:val="007D40B5"/>
    <w:rsid w:val="007E1B7B"/>
    <w:rsid w:val="007F0887"/>
    <w:rsid w:val="00814B05"/>
    <w:rsid w:val="008170F2"/>
    <w:rsid w:val="008274B3"/>
    <w:rsid w:val="00834D62"/>
    <w:rsid w:val="00840A8C"/>
    <w:rsid w:val="00842FCD"/>
    <w:rsid w:val="0085012C"/>
    <w:rsid w:val="008502C0"/>
    <w:rsid w:val="00862AFD"/>
    <w:rsid w:val="00871E77"/>
    <w:rsid w:val="008914E8"/>
    <w:rsid w:val="008917EE"/>
    <w:rsid w:val="008A186D"/>
    <w:rsid w:val="008D178E"/>
    <w:rsid w:val="008D3CE6"/>
    <w:rsid w:val="00907447"/>
    <w:rsid w:val="00913BCE"/>
    <w:rsid w:val="00923C98"/>
    <w:rsid w:val="00955533"/>
    <w:rsid w:val="009562C5"/>
    <w:rsid w:val="00965B10"/>
    <w:rsid w:val="00970184"/>
    <w:rsid w:val="00975C15"/>
    <w:rsid w:val="009A6AD1"/>
    <w:rsid w:val="009E66E1"/>
    <w:rsid w:val="00A15442"/>
    <w:rsid w:val="00A3086B"/>
    <w:rsid w:val="00A31EE6"/>
    <w:rsid w:val="00A4162C"/>
    <w:rsid w:val="00A67034"/>
    <w:rsid w:val="00A7720F"/>
    <w:rsid w:val="00AA6EE4"/>
    <w:rsid w:val="00AB0DBE"/>
    <w:rsid w:val="00AB102F"/>
    <w:rsid w:val="00AF2357"/>
    <w:rsid w:val="00B177D3"/>
    <w:rsid w:val="00B35A4C"/>
    <w:rsid w:val="00B656C8"/>
    <w:rsid w:val="00B81647"/>
    <w:rsid w:val="00B826EA"/>
    <w:rsid w:val="00B9732A"/>
    <w:rsid w:val="00BB4CAB"/>
    <w:rsid w:val="00BB6803"/>
    <w:rsid w:val="00BB6B01"/>
    <w:rsid w:val="00BD2E64"/>
    <w:rsid w:val="00BD5177"/>
    <w:rsid w:val="00BD689D"/>
    <w:rsid w:val="00C00AC7"/>
    <w:rsid w:val="00C13CCD"/>
    <w:rsid w:val="00C645CE"/>
    <w:rsid w:val="00C64DAA"/>
    <w:rsid w:val="00C74C2D"/>
    <w:rsid w:val="00CB44DE"/>
    <w:rsid w:val="00CB47BC"/>
    <w:rsid w:val="00CD29E9"/>
    <w:rsid w:val="00CD6516"/>
    <w:rsid w:val="00CF25F8"/>
    <w:rsid w:val="00D06791"/>
    <w:rsid w:val="00D205E3"/>
    <w:rsid w:val="00D36895"/>
    <w:rsid w:val="00D42C8F"/>
    <w:rsid w:val="00D6529F"/>
    <w:rsid w:val="00D67C0F"/>
    <w:rsid w:val="00DA09C0"/>
    <w:rsid w:val="00DA127E"/>
    <w:rsid w:val="00DB4EC5"/>
    <w:rsid w:val="00DC54A8"/>
    <w:rsid w:val="00DD52CE"/>
    <w:rsid w:val="00E00869"/>
    <w:rsid w:val="00E419D9"/>
    <w:rsid w:val="00E6347C"/>
    <w:rsid w:val="00E90798"/>
    <w:rsid w:val="00EB5F68"/>
    <w:rsid w:val="00ED347F"/>
    <w:rsid w:val="00EE04EF"/>
    <w:rsid w:val="00EF7960"/>
    <w:rsid w:val="00F0116D"/>
    <w:rsid w:val="00F1791E"/>
    <w:rsid w:val="00F601C4"/>
    <w:rsid w:val="00F76CC3"/>
    <w:rsid w:val="00F9206A"/>
    <w:rsid w:val="00FB47B5"/>
    <w:rsid w:val="00FB5403"/>
    <w:rsid w:val="00FC199A"/>
    <w:rsid w:val="00FE4304"/>
    <w:rsid w:val="00FF2AF7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EC"/>
  </w:style>
  <w:style w:type="paragraph" w:styleId="Nagwek1">
    <w:name w:val="heading 1"/>
    <w:basedOn w:val="Normalny"/>
    <w:next w:val="Normalny"/>
    <w:link w:val="Nagwek1Znak"/>
    <w:qFormat/>
    <w:rsid w:val="006560E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560EC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560EC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560EC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6560EC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560EC"/>
    <w:pPr>
      <w:keepNext/>
      <w:ind w:firstLine="5245"/>
      <w:jc w:val="both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rsid w:val="006560EC"/>
    <w:pPr>
      <w:keepNext/>
      <w:tabs>
        <w:tab w:val="num" w:pos="0"/>
      </w:tabs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560EC"/>
    <w:pPr>
      <w:keepNext/>
      <w:ind w:left="36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560EC"/>
    <w:pPr>
      <w:keepNext/>
      <w:tabs>
        <w:tab w:val="left" w:pos="0"/>
        <w:tab w:val="num" w:pos="8895"/>
      </w:tabs>
      <w:jc w:val="center"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560EC"/>
    <w:pPr>
      <w:ind w:left="3402" w:hanging="2694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6560EC"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6560EC"/>
    <w:pPr>
      <w:ind w:left="426"/>
      <w:jc w:val="both"/>
    </w:pPr>
    <w:rPr>
      <w:sz w:val="28"/>
    </w:rPr>
  </w:style>
  <w:style w:type="paragraph" w:styleId="Stopka">
    <w:name w:val="footer"/>
    <w:basedOn w:val="Normalny"/>
    <w:semiHidden/>
    <w:rsid w:val="006560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560EC"/>
  </w:style>
  <w:style w:type="paragraph" w:styleId="Nagwek">
    <w:name w:val="header"/>
    <w:basedOn w:val="Normalny"/>
    <w:semiHidden/>
    <w:rsid w:val="006560E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6560EC"/>
    <w:pPr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6560EC"/>
    <w:pPr>
      <w:ind w:left="1418" w:hanging="425"/>
    </w:pPr>
    <w:rPr>
      <w:sz w:val="24"/>
    </w:rPr>
  </w:style>
  <w:style w:type="paragraph" w:styleId="Tekstpodstawowy3">
    <w:name w:val="Body Text 3"/>
    <w:basedOn w:val="Normalny"/>
    <w:semiHidden/>
    <w:rsid w:val="006560EC"/>
    <w:pPr>
      <w:tabs>
        <w:tab w:val="left" w:pos="0"/>
        <w:tab w:val="num" w:pos="8895"/>
      </w:tabs>
      <w:jc w:val="both"/>
    </w:pPr>
    <w:rPr>
      <w:sz w:val="32"/>
    </w:rPr>
  </w:style>
  <w:style w:type="paragraph" w:styleId="Tytu">
    <w:name w:val="Title"/>
    <w:basedOn w:val="Normalny"/>
    <w:qFormat/>
    <w:rsid w:val="006560EC"/>
    <w:pPr>
      <w:jc w:val="center"/>
    </w:pPr>
    <w:rPr>
      <w:b/>
      <w:bCs/>
      <w:sz w:val="32"/>
    </w:rPr>
  </w:style>
  <w:style w:type="paragraph" w:styleId="Tekstblokowy">
    <w:name w:val="Block Text"/>
    <w:basedOn w:val="Normalny"/>
    <w:semiHidden/>
    <w:rsid w:val="006560EC"/>
    <w:pPr>
      <w:ind w:left="851" w:right="566"/>
      <w:jc w:val="both"/>
    </w:pPr>
    <w:rPr>
      <w:sz w:val="24"/>
    </w:rPr>
  </w:style>
  <w:style w:type="paragraph" w:customStyle="1" w:styleId="TPRHeading2">
    <w:name w:val="TPR Heading2"/>
    <w:basedOn w:val="Normalny"/>
    <w:rsid w:val="006560EC"/>
    <w:pPr>
      <w:tabs>
        <w:tab w:val="left" w:pos="1985"/>
      </w:tabs>
      <w:spacing w:line="480" w:lineRule="atLeast"/>
    </w:pPr>
    <w:rPr>
      <w:b/>
      <w:sz w:val="28"/>
      <w:lang w:val="en-GB"/>
    </w:rPr>
  </w:style>
  <w:style w:type="paragraph" w:styleId="Podtytu">
    <w:name w:val="Subtitle"/>
    <w:basedOn w:val="Normalny"/>
    <w:qFormat/>
    <w:rsid w:val="006560EC"/>
    <w:pPr>
      <w:tabs>
        <w:tab w:val="left" w:pos="0"/>
      </w:tabs>
      <w:jc w:val="center"/>
    </w:pPr>
    <w:rPr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6560E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6560EC"/>
  </w:style>
  <w:style w:type="table" w:styleId="Tabela-Siatka">
    <w:name w:val="Table Grid"/>
    <w:basedOn w:val="Standardowy"/>
    <w:uiPriority w:val="59"/>
    <w:rsid w:val="00923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54A8"/>
    <w:rPr>
      <w:sz w:val="24"/>
    </w:rPr>
  </w:style>
  <w:style w:type="character" w:customStyle="1" w:styleId="Nagwek2Znak">
    <w:name w:val="Nagłówek 2 Znak"/>
    <w:basedOn w:val="Domylnaczcionkaakapitu"/>
    <w:link w:val="Nagwek2"/>
    <w:rsid w:val="00DC54A8"/>
    <w:rPr>
      <w:sz w:val="32"/>
    </w:rPr>
  </w:style>
  <w:style w:type="character" w:customStyle="1" w:styleId="Nagwek3Znak">
    <w:name w:val="Nagłówek 3 Znak"/>
    <w:basedOn w:val="Domylnaczcionkaakapitu"/>
    <w:link w:val="Nagwek3"/>
    <w:rsid w:val="00DC54A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DC54A8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54A8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54A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54A8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54A8"/>
    <w:rPr>
      <w:sz w:val="24"/>
    </w:rPr>
  </w:style>
  <w:style w:type="paragraph" w:customStyle="1" w:styleId="WW-Tekstpodstawowy2">
    <w:name w:val="WW-Tekst podstawowy 2"/>
    <w:basedOn w:val="Normalny"/>
    <w:rsid w:val="00414272"/>
    <w:pPr>
      <w:suppressAutoHyphens/>
      <w:overflowPunct w:val="0"/>
      <w:autoSpaceDE w:val="0"/>
      <w:textAlignment w:val="baseline"/>
    </w:pPr>
    <w:rPr>
      <w:b/>
      <w:sz w:val="28"/>
      <w:lang w:eastAsia="ar-SA"/>
    </w:rPr>
  </w:style>
  <w:style w:type="paragraph" w:customStyle="1" w:styleId="FR1">
    <w:name w:val="FR1"/>
    <w:rsid w:val="00BD5177"/>
    <w:pPr>
      <w:widowControl w:val="0"/>
      <w:autoSpaceDE w:val="0"/>
      <w:autoSpaceDN w:val="0"/>
      <w:adjustRightInd w:val="0"/>
      <w:spacing w:line="30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115</TotalTime>
  <Pages>1</Pages>
  <Words>283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.</cp:lastModifiedBy>
  <cp:revision>4</cp:revision>
  <cp:lastPrinted>2009-09-30T08:12:00Z</cp:lastPrinted>
  <dcterms:created xsi:type="dcterms:W3CDTF">2009-09-30T06:25:00Z</dcterms:created>
  <dcterms:modified xsi:type="dcterms:W3CDTF">2009-09-30T08:23:00Z</dcterms:modified>
</cp:coreProperties>
</file>