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35" w:rsidRDefault="00C17321">
      <w:pPr>
        <w:pStyle w:val="Nagwek9"/>
        <w:jc w:val="right"/>
        <w:rPr>
          <w:sz w:val="24"/>
        </w:rPr>
      </w:pPr>
      <w:r>
        <w:rPr>
          <w:sz w:val="24"/>
        </w:rPr>
        <w:t>Jelenia Góra, dnia.</w:t>
      </w:r>
      <w:r w:rsidR="000E76AD">
        <w:rPr>
          <w:sz w:val="24"/>
        </w:rPr>
        <w:t>2009</w:t>
      </w:r>
      <w:r w:rsidR="00532C08">
        <w:rPr>
          <w:sz w:val="24"/>
        </w:rPr>
        <w:t>-04-22</w:t>
      </w:r>
    </w:p>
    <w:p w:rsidR="00372C35" w:rsidRDefault="00372C35">
      <w:pPr>
        <w:tabs>
          <w:tab w:val="left" w:pos="0"/>
          <w:tab w:val="num" w:pos="8895"/>
        </w:tabs>
        <w:rPr>
          <w:sz w:val="16"/>
        </w:rPr>
      </w:pPr>
    </w:p>
    <w:p w:rsidR="00372C35" w:rsidRDefault="00C17321">
      <w:pPr>
        <w:pStyle w:val="Nagwek3"/>
        <w:jc w:val="center"/>
        <w:rPr>
          <w:b/>
          <w:bCs/>
          <w:sz w:val="28"/>
        </w:rPr>
      </w:pPr>
      <w:r>
        <w:rPr>
          <w:b/>
          <w:bCs/>
          <w:sz w:val="28"/>
        </w:rPr>
        <w:t>OGŁOSZENIE O PRZETARGU NIEOGRANICZONYM</w:t>
      </w:r>
    </w:p>
    <w:p w:rsidR="00372C35" w:rsidRDefault="00372C35">
      <w:pPr>
        <w:tabs>
          <w:tab w:val="left" w:pos="0"/>
        </w:tabs>
        <w:jc w:val="both"/>
        <w:rPr>
          <w:b/>
          <w:bCs/>
          <w:sz w:val="24"/>
        </w:rPr>
      </w:pPr>
    </w:p>
    <w:p w:rsidR="00372C35" w:rsidRDefault="00C17321">
      <w:pPr>
        <w:tabs>
          <w:tab w:val="left" w:pos="0"/>
        </w:tabs>
        <w:jc w:val="both"/>
        <w:rPr>
          <w:i/>
          <w:iCs/>
          <w:sz w:val="24"/>
        </w:rPr>
      </w:pPr>
      <w:r>
        <w:rPr>
          <w:b/>
          <w:bCs/>
          <w:sz w:val="24"/>
        </w:rPr>
        <w:t xml:space="preserve">Zarząd Dróg Powiatowych w Jeleniej Górze </w:t>
      </w:r>
      <w:r>
        <w:rPr>
          <w:i/>
          <w:iCs/>
          <w:sz w:val="24"/>
        </w:rPr>
        <w:t>adres: ul. Sudecka 38, 58-500 Jelenia Góra, województwo Dolnośląskie, powiat Jeleniogórski, tel. 075 64 73 290</w:t>
      </w:r>
    </w:p>
    <w:p w:rsidR="00372C35" w:rsidRDefault="00372C35">
      <w:pPr>
        <w:tabs>
          <w:tab w:val="left" w:pos="0"/>
        </w:tabs>
        <w:jc w:val="both"/>
        <w:rPr>
          <w:b/>
          <w:bCs/>
          <w:i/>
          <w:iCs/>
          <w:sz w:val="24"/>
        </w:rPr>
      </w:pPr>
    </w:p>
    <w:p w:rsidR="00372C35" w:rsidRDefault="00C17321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działając zgodnie z art. 10 ust..1 oraz art. 39-46 ustawy z dnia 29 stycznia 2004r. Prawo zamówień publicznych.  (tekst jednolity Dz.U. 07.223.1655 z późn. zm.) ogłasza przetarg nieograniczony na: </w:t>
      </w:r>
    </w:p>
    <w:p w:rsidR="00372C35" w:rsidRDefault="00372C35">
      <w:pPr>
        <w:tabs>
          <w:tab w:val="left" w:pos="0"/>
        </w:tabs>
        <w:jc w:val="both"/>
        <w:rPr>
          <w:sz w:val="24"/>
        </w:rPr>
      </w:pPr>
    </w:p>
    <w:p w:rsidR="00CD7D67" w:rsidRDefault="00532C08" w:rsidP="00CD7D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Remont drogi powiatowej nr 2778</w:t>
      </w:r>
      <w:r w:rsidR="000E76AD" w:rsidRPr="000E76AD">
        <w:rPr>
          <w:b/>
          <w:bCs/>
          <w:sz w:val="24"/>
          <w:szCs w:val="24"/>
        </w:rPr>
        <w:t xml:space="preserve"> D </w:t>
      </w:r>
      <w:r w:rsidR="00CD7D67">
        <w:rPr>
          <w:b/>
          <w:bCs/>
          <w:sz w:val="24"/>
          <w:szCs w:val="24"/>
        </w:rPr>
        <w:t>Łomnica-</w:t>
      </w:r>
      <w:r>
        <w:rPr>
          <w:b/>
          <w:bCs/>
          <w:sz w:val="24"/>
          <w:szCs w:val="24"/>
        </w:rPr>
        <w:t>Wojanów – Bobrów,</w:t>
      </w:r>
    </w:p>
    <w:p w:rsidR="00372C35" w:rsidRDefault="00532C08" w:rsidP="00CD7D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 w km od 2+297 do 3+505</w:t>
      </w:r>
    </w:p>
    <w:p w:rsidR="000E76AD" w:rsidRPr="000E76AD" w:rsidRDefault="000E76AD">
      <w:pPr>
        <w:rPr>
          <w:sz w:val="24"/>
          <w:szCs w:val="24"/>
        </w:rPr>
      </w:pPr>
    </w:p>
    <w:p w:rsidR="00372C35" w:rsidRDefault="00C17321">
      <w:pPr>
        <w:pStyle w:val="TPRHeading2"/>
        <w:tabs>
          <w:tab w:val="left" w:pos="708"/>
        </w:tabs>
        <w:spacing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Miejsce re</w:t>
      </w:r>
      <w:r w:rsidR="00532C08">
        <w:rPr>
          <w:bCs/>
          <w:sz w:val="24"/>
          <w:szCs w:val="24"/>
          <w:lang w:val="pl-PL"/>
        </w:rPr>
        <w:t>alizacji: droga powiatowa nr 2778</w:t>
      </w:r>
      <w:r>
        <w:rPr>
          <w:bCs/>
          <w:sz w:val="24"/>
          <w:szCs w:val="24"/>
          <w:lang w:val="pl-PL"/>
        </w:rPr>
        <w:t xml:space="preserve"> D  </w:t>
      </w:r>
      <w:r w:rsidR="00532C08">
        <w:rPr>
          <w:bCs/>
          <w:sz w:val="24"/>
          <w:szCs w:val="24"/>
          <w:lang w:val="pl-PL"/>
        </w:rPr>
        <w:t>na terenie gminy Mysłakowice</w:t>
      </w:r>
      <w:r>
        <w:rPr>
          <w:bCs/>
          <w:sz w:val="24"/>
          <w:szCs w:val="24"/>
          <w:lang w:val="pl-PL"/>
        </w:rPr>
        <w:t>.</w:t>
      </w:r>
    </w:p>
    <w:p w:rsidR="00372C35" w:rsidRDefault="00C17321">
      <w:pPr>
        <w:pStyle w:val="TPRHeading2"/>
        <w:tabs>
          <w:tab w:val="left" w:pos="708"/>
        </w:tabs>
        <w:spacing w:line="240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Termin wykonania zamówienia</w:t>
      </w:r>
      <w:r w:rsidR="00532C08">
        <w:rPr>
          <w:bCs/>
          <w:sz w:val="24"/>
          <w:szCs w:val="24"/>
          <w:lang w:val="pl-PL"/>
        </w:rPr>
        <w:t>:  od dnia podpisania umowy do 10</w:t>
      </w:r>
      <w:r w:rsidR="000E76AD">
        <w:rPr>
          <w:bCs/>
          <w:sz w:val="24"/>
          <w:szCs w:val="24"/>
          <w:lang w:val="pl-PL"/>
        </w:rPr>
        <w:t>.08.2009</w:t>
      </w:r>
      <w:r>
        <w:rPr>
          <w:bCs/>
          <w:sz w:val="24"/>
          <w:szCs w:val="24"/>
          <w:lang w:val="pl-PL"/>
        </w:rPr>
        <w:t xml:space="preserve"> r.</w:t>
      </w:r>
    </w:p>
    <w:p w:rsidR="00372C35" w:rsidRDefault="00C17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wyboru ofert i ich znaczenie: </w:t>
      </w:r>
    </w:p>
    <w:p w:rsidR="00372C35" w:rsidRDefault="00C17321">
      <w:pPr>
        <w:jc w:val="both"/>
        <w:rPr>
          <w:i/>
          <w:sz w:val="24"/>
        </w:rPr>
      </w:pPr>
      <w:r>
        <w:rPr>
          <w:sz w:val="24"/>
        </w:rPr>
        <w:t xml:space="preserve">Zamawiający przy wyborze oferty będzie kierował się następującymi kryteriami : </w:t>
      </w:r>
    </w:p>
    <w:p w:rsidR="00372C35" w:rsidRDefault="00C17321">
      <w:pPr>
        <w:ind w:left="2552" w:hanging="2552"/>
        <w:jc w:val="center"/>
        <w:rPr>
          <w:i/>
          <w:sz w:val="24"/>
        </w:rPr>
      </w:pPr>
      <w:r>
        <w:rPr>
          <w:b/>
          <w:bCs/>
          <w:iCs/>
          <w:sz w:val="24"/>
        </w:rPr>
        <w:t>cena oferty – 100 %,</w:t>
      </w:r>
    </w:p>
    <w:p w:rsidR="00372C35" w:rsidRDefault="00C17321">
      <w:pPr>
        <w:ind w:left="2552" w:hanging="2552"/>
        <w:jc w:val="both"/>
        <w:rPr>
          <w:i/>
          <w:sz w:val="24"/>
        </w:rPr>
      </w:pPr>
      <w:r>
        <w:rPr>
          <w:i/>
          <w:sz w:val="24"/>
        </w:rPr>
        <w:t xml:space="preserve">liczba przyznanych punktów określona zostanie następującym rachunkiem: </w:t>
      </w:r>
    </w:p>
    <w:p w:rsidR="00372C35" w:rsidRDefault="00C17321">
      <w:pPr>
        <w:jc w:val="both"/>
        <w:rPr>
          <w:i/>
          <w:iCs/>
          <w:sz w:val="24"/>
        </w:rPr>
      </w:pPr>
      <w:r>
        <w:rPr>
          <w:i/>
          <w:sz w:val="24"/>
        </w:rPr>
        <w:t>cena najniższa / cena oferty x 100 = liczba punktów</w:t>
      </w:r>
    </w:p>
    <w:p w:rsidR="00372C35" w:rsidRDefault="00372C35">
      <w:pPr>
        <w:pStyle w:val="Nagwek7"/>
        <w:tabs>
          <w:tab w:val="clear" w:pos="0"/>
          <w:tab w:val="left" w:pos="-3402"/>
        </w:tabs>
        <w:jc w:val="both"/>
        <w:rPr>
          <w:sz w:val="22"/>
          <w:u w:val="single"/>
        </w:rPr>
      </w:pPr>
    </w:p>
    <w:p w:rsidR="00372C35" w:rsidRDefault="00C17321">
      <w:pPr>
        <w:pStyle w:val="Nagwek7"/>
        <w:tabs>
          <w:tab w:val="clear" w:pos="0"/>
          <w:tab w:val="left" w:pos="-3402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W zakres zadania wchodzą:</w:t>
      </w:r>
    </w:p>
    <w:p w:rsidR="000E76AD" w:rsidRPr="000E76AD" w:rsidRDefault="00C17321" w:rsidP="000E76AD">
      <w:pPr>
        <w:ind w:left="720"/>
        <w:rPr>
          <w:sz w:val="24"/>
        </w:rPr>
      </w:pPr>
      <w:r>
        <w:t xml:space="preserve">- roboty przygotowawcze i rozbiórkowe; </w:t>
      </w:r>
      <w:r>
        <w:br/>
        <w:t xml:space="preserve">- budowa i odtworzenie odwodnienia; </w:t>
      </w:r>
      <w:r>
        <w:br/>
        <w:t xml:space="preserve">- wzmocnienia warstwy konstrukcyjnej drogi: </w:t>
      </w:r>
      <w:r>
        <w:br/>
        <w:t>- wykonania nowej nawierzchni bitumicznej drogi:</w:t>
      </w:r>
    </w:p>
    <w:p w:rsidR="00372C35" w:rsidRDefault="000E76AD" w:rsidP="000E76AD">
      <w:pPr>
        <w:ind w:left="720"/>
        <w:rPr>
          <w:sz w:val="24"/>
        </w:rPr>
      </w:pPr>
      <w:r>
        <w:t>- ustawienie barier ochronnych:</w:t>
      </w:r>
      <w:r w:rsidR="00C17321">
        <w:t xml:space="preserve"> </w:t>
      </w:r>
      <w:r w:rsidR="00C17321">
        <w:br/>
        <w:t>- wykonanie oznakowania drogowego, pionowego.</w:t>
      </w:r>
    </w:p>
    <w:p w:rsidR="00372C35" w:rsidRDefault="00372C35">
      <w:pPr>
        <w:ind w:left="360"/>
        <w:jc w:val="both"/>
        <w:rPr>
          <w:sz w:val="16"/>
        </w:rPr>
      </w:pPr>
    </w:p>
    <w:p w:rsidR="00372C35" w:rsidRDefault="00C17321">
      <w:pPr>
        <w:tabs>
          <w:tab w:val="left" w:pos="-1843"/>
        </w:tabs>
        <w:rPr>
          <w:sz w:val="24"/>
        </w:rPr>
      </w:pPr>
      <w:r>
        <w:rPr>
          <w:sz w:val="24"/>
        </w:rPr>
        <w:t>Specyfikację istotnych warunków zamówienia można uzyskać na stronie internetowej Zamawiającego  http://p</w:t>
      </w:r>
      <w:r w:rsidR="00CD7D67">
        <w:rPr>
          <w:sz w:val="24"/>
        </w:rPr>
        <w:t>owiat.jeleniogorski.sisco.info</w:t>
      </w:r>
      <w:r>
        <w:rPr>
          <w:sz w:val="24"/>
        </w:rPr>
        <w:t>/?id=1109 oraz w sekretariacie Zarządu Dróg Powiatowych w Jeleniej Górze, adres: ul. Sudecka 38, 58-500 Jelenia Góra, województwo Dolnośląskie, powiat Jeleniogórski, tel. 075 64 73 290.</w:t>
      </w:r>
    </w:p>
    <w:p w:rsidR="00372C35" w:rsidRDefault="00372C35">
      <w:pPr>
        <w:pStyle w:val="Tekstpodstawowy2"/>
        <w:rPr>
          <w:sz w:val="16"/>
        </w:rPr>
      </w:pPr>
    </w:p>
    <w:p w:rsidR="00372C35" w:rsidRDefault="00C17321">
      <w:pPr>
        <w:pStyle w:val="Tekstpodstawowy"/>
        <w:rPr>
          <w:sz w:val="24"/>
        </w:rPr>
      </w:pPr>
      <w:r>
        <w:rPr>
          <w:sz w:val="24"/>
        </w:rPr>
        <w:t xml:space="preserve">Informacje dotyczące przetargu można uzyskać w siedzibie  Zarządu Dróg Powiatowych w Jeleniej Górze w Dziale Technicznym u Pana Zbigniewa Czarniawskiego, w godz. od 8.00 do 15.00, </w:t>
      </w:r>
      <w:r>
        <w:rPr>
          <w:i/>
          <w:iCs/>
          <w:sz w:val="24"/>
        </w:rPr>
        <w:t>tel.-fax (075) 64 73 290</w:t>
      </w:r>
      <w:r>
        <w:rPr>
          <w:sz w:val="24"/>
        </w:rPr>
        <w:t>-293.</w:t>
      </w:r>
    </w:p>
    <w:p w:rsidR="00372C35" w:rsidRDefault="00372C35">
      <w:pPr>
        <w:pStyle w:val="Tekstpodstawowy2"/>
        <w:ind w:right="-428"/>
        <w:rPr>
          <w:b/>
          <w:bCs/>
          <w:i/>
          <w:iCs/>
          <w:sz w:val="16"/>
        </w:rPr>
      </w:pPr>
    </w:p>
    <w:p w:rsidR="00372C35" w:rsidRDefault="00C17321">
      <w:pPr>
        <w:jc w:val="both"/>
        <w:rPr>
          <w:sz w:val="24"/>
        </w:rPr>
      </w:pPr>
      <w:r>
        <w:rPr>
          <w:sz w:val="24"/>
        </w:rPr>
        <w:t>Ofertę należy złożyć w siedzibie Zamawiającego  –  pok</w:t>
      </w:r>
      <w:r w:rsidR="00C02308">
        <w:rPr>
          <w:sz w:val="24"/>
        </w:rPr>
        <w:t>.</w:t>
      </w:r>
      <w:r>
        <w:rPr>
          <w:sz w:val="24"/>
        </w:rPr>
        <w:t xml:space="preserve"> nr 15, Sekretariat   Zarządu  Dróg Powiatowych w  Jeleni</w:t>
      </w:r>
      <w:r w:rsidR="000E76AD">
        <w:rPr>
          <w:sz w:val="24"/>
        </w:rPr>
        <w:t>ej  Górze w terminie: do  dnia 1</w:t>
      </w:r>
      <w:r w:rsidR="00532C08">
        <w:rPr>
          <w:sz w:val="24"/>
        </w:rPr>
        <w:t>3</w:t>
      </w:r>
      <w:r w:rsidR="000E76AD">
        <w:rPr>
          <w:sz w:val="24"/>
        </w:rPr>
        <w:t>.05.2009</w:t>
      </w:r>
      <w:r w:rsidR="00C02308">
        <w:rPr>
          <w:sz w:val="24"/>
        </w:rPr>
        <w:t xml:space="preserve"> </w:t>
      </w:r>
      <w:r>
        <w:rPr>
          <w:sz w:val="24"/>
        </w:rPr>
        <w:t>r.  do godz. 10.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w zamkniętej kopercie  z dopiskiem:</w:t>
      </w:r>
    </w:p>
    <w:p w:rsidR="00372C35" w:rsidRDefault="00C17321">
      <w:pPr>
        <w:jc w:val="center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„Przetarg nie otwierać przed dniem1</w:t>
      </w:r>
      <w:r w:rsidR="00532C08">
        <w:rPr>
          <w:i/>
          <w:iCs/>
          <w:sz w:val="24"/>
          <w:u w:val="single"/>
        </w:rPr>
        <w:t>3</w:t>
      </w:r>
      <w:r>
        <w:rPr>
          <w:i/>
          <w:iCs/>
          <w:sz w:val="24"/>
          <w:u w:val="single"/>
        </w:rPr>
        <w:t xml:space="preserve"> maja  200</w:t>
      </w:r>
      <w:r w:rsidR="00C02308">
        <w:rPr>
          <w:i/>
          <w:iCs/>
          <w:sz w:val="24"/>
          <w:u w:val="single"/>
        </w:rPr>
        <w:t>9</w:t>
      </w:r>
      <w:r>
        <w:rPr>
          <w:i/>
          <w:iCs/>
          <w:sz w:val="24"/>
          <w:u w:val="single"/>
        </w:rPr>
        <w:t xml:space="preserve"> roku  do godz. 10</w:t>
      </w:r>
      <w:r>
        <w:rPr>
          <w:i/>
          <w:iCs/>
          <w:sz w:val="24"/>
          <w:u w:val="single"/>
          <w:vertAlign w:val="superscript"/>
        </w:rPr>
        <w:t>00</w:t>
      </w:r>
      <w:r>
        <w:rPr>
          <w:i/>
          <w:iCs/>
          <w:sz w:val="24"/>
          <w:u w:val="single"/>
        </w:rPr>
        <w:t>”.</w:t>
      </w:r>
    </w:p>
    <w:p w:rsidR="00372C35" w:rsidRDefault="00372C35">
      <w:pPr>
        <w:jc w:val="both"/>
        <w:rPr>
          <w:sz w:val="16"/>
        </w:rPr>
      </w:pPr>
    </w:p>
    <w:p w:rsidR="00372C35" w:rsidRDefault="00C1732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Otwarcie ofert nastąpi w dniu 1</w:t>
      </w:r>
      <w:r w:rsidR="00532C08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maja 200</w:t>
      </w:r>
      <w:r w:rsidR="00C02308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roku o godz. 10.</w:t>
      </w:r>
      <w:r>
        <w:rPr>
          <w:b/>
          <w:bCs/>
          <w:sz w:val="24"/>
          <w:vertAlign w:val="superscript"/>
        </w:rPr>
        <w:t>00</w:t>
      </w:r>
      <w:r>
        <w:rPr>
          <w:b/>
          <w:bCs/>
          <w:sz w:val="24"/>
        </w:rPr>
        <w:t xml:space="preserve"> w siedzibie zamawiającego.</w:t>
      </w:r>
    </w:p>
    <w:p w:rsidR="00372C35" w:rsidRDefault="00372C35">
      <w:pPr>
        <w:jc w:val="both"/>
        <w:rPr>
          <w:sz w:val="16"/>
        </w:rPr>
      </w:pPr>
    </w:p>
    <w:p w:rsidR="00372C35" w:rsidRDefault="00C17321">
      <w:pPr>
        <w:jc w:val="both"/>
        <w:rPr>
          <w:sz w:val="24"/>
        </w:rPr>
      </w:pPr>
      <w:r>
        <w:rPr>
          <w:sz w:val="24"/>
        </w:rPr>
        <w:t>W postępowaniu mogą brać udział oferenci nie wykluczeni na podstawie art. 24 ust.1 i ust.2 oraz  spełniający warunki zawarte w art. 22, ust.1 ustawy Prawo zamówień publicznych oraz spełniający wymogi określone w specyfikacji.</w:t>
      </w:r>
    </w:p>
    <w:p w:rsidR="00372C35" w:rsidRDefault="00C17321">
      <w:pPr>
        <w:jc w:val="both"/>
        <w:rPr>
          <w:sz w:val="24"/>
        </w:rPr>
      </w:pPr>
      <w:r>
        <w:rPr>
          <w:sz w:val="24"/>
        </w:rPr>
        <w:t>Ogłoszenie o zamówien</w:t>
      </w:r>
      <w:r w:rsidR="00532C08">
        <w:rPr>
          <w:sz w:val="24"/>
        </w:rPr>
        <w:t>iu ukazało się w UZP pod nr 65029</w:t>
      </w:r>
      <w:r>
        <w:rPr>
          <w:sz w:val="24"/>
        </w:rPr>
        <w:t>-200</w:t>
      </w:r>
      <w:r w:rsidR="00C02308">
        <w:rPr>
          <w:sz w:val="24"/>
        </w:rPr>
        <w:t>9</w:t>
      </w:r>
      <w:r>
        <w:rPr>
          <w:sz w:val="24"/>
        </w:rPr>
        <w:t xml:space="preserve"> w dniu 2</w:t>
      </w:r>
      <w:r w:rsidR="00532C08">
        <w:rPr>
          <w:sz w:val="24"/>
        </w:rPr>
        <w:t>2</w:t>
      </w:r>
      <w:r>
        <w:rPr>
          <w:sz w:val="24"/>
        </w:rPr>
        <w:t>.04.200</w:t>
      </w:r>
      <w:r w:rsidR="00C02308">
        <w:rPr>
          <w:sz w:val="24"/>
        </w:rPr>
        <w:t xml:space="preserve">9 </w:t>
      </w:r>
      <w:r>
        <w:rPr>
          <w:sz w:val="24"/>
        </w:rPr>
        <w:t>r.</w:t>
      </w:r>
    </w:p>
    <w:p w:rsidR="00372C35" w:rsidRDefault="00C17321">
      <w:pPr>
        <w:jc w:val="both"/>
        <w:rPr>
          <w:sz w:val="24"/>
        </w:rPr>
      </w:pPr>
      <w:r>
        <w:rPr>
          <w:sz w:val="24"/>
        </w:rPr>
        <w:t>Ogłoszenie udostępniono publicznie w dniach od 2</w:t>
      </w:r>
      <w:r w:rsidR="00532C08">
        <w:rPr>
          <w:sz w:val="24"/>
        </w:rPr>
        <w:t>2</w:t>
      </w:r>
      <w:r>
        <w:rPr>
          <w:sz w:val="24"/>
        </w:rPr>
        <w:t>.04.200</w:t>
      </w:r>
      <w:r w:rsidR="00C02308">
        <w:rPr>
          <w:sz w:val="24"/>
        </w:rPr>
        <w:t>9 r. do 1</w:t>
      </w:r>
      <w:r w:rsidR="00532C08">
        <w:rPr>
          <w:sz w:val="24"/>
        </w:rPr>
        <w:t>3</w:t>
      </w:r>
      <w:r w:rsidR="00C02308">
        <w:rPr>
          <w:sz w:val="24"/>
        </w:rPr>
        <w:t xml:space="preserve">.05.2009 </w:t>
      </w:r>
      <w:r>
        <w:rPr>
          <w:sz w:val="24"/>
        </w:rPr>
        <w:t xml:space="preserve">r. </w:t>
      </w:r>
    </w:p>
    <w:p w:rsidR="00372C35" w:rsidRDefault="00C17321" w:rsidP="00C173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tablicy ogłoszeń Zamawiającego,</w:t>
      </w:r>
    </w:p>
    <w:p w:rsidR="00C17321" w:rsidRDefault="00C17321" w:rsidP="00C17321">
      <w:pPr>
        <w:numPr>
          <w:ilvl w:val="0"/>
          <w:numId w:val="1"/>
        </w:numPr>
        <w:jc w:val="both"/>
        <w:rPr>
          <w:sz w:val="22"/>
        </w:rPr>
      </w:pPr>
      <w:r>
        <w:rPr>
          <w:sz w:val="24"/>
        </w:rPr>
        <w:t xml:space="preserve">na stronie internetowej Zamawiającego. </w:t>
      </w:r>
    </w:p>
    <w:sectPr w:rsidR="00C17321" w:rsidSect="00372C35">
      <w:footerReference w:type="even" r:id="rId7"/>
      <w:headerReference w:type="first" r:id="rId8"/>
      <w:pgSz w:w="11906" w:h="16838"/>
      <w:pgMar w:top="1208" w:right="566" w:bottom="1135" w:left="1134" w:header="709" w:footer="709" w:gutter="0"/>
      <w:pgNumType w:start="1" w:chapSep="emDash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05" w:rsidRDefault="006A5E05">
      <w:r>
        <w:separator/>
      </w:r>
    </w:p>
  </w:endnote>
  <w:endnote w:type="continuationSeparator" w:id="1">
    <w:p w:rsidR="006A5E05" w:rsidRDefault="006A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35" w:rsidRDefault="003A2E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73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3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2C35" w:rsidRDefault="00372C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05" w:rsidRDefault="006A5E05">
      <w:r>
        <w:separator/>
      </w:r>
    </w:p>
  </w:footnote>
  <w:footnote w:type="continuationSeparator" w:id="1">
    <w:p w:rsidR="006A5E05" w:rsidRDefault="006A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3439"/>
    </w:tblGrid>
    <w:tr w:rsidR="00372C35" w:rsidRPr="00CD7D67">
      <w:trPr>
        <w:trHeight w:val="505"/>
      </w:trPr>
      <w:tc>
        <w:tcPr>
          <w:tcW w:w="3439" w:type="dxa"/>
        </w:tcPr>
        <w:p w:rsidR="00372C35" w:rsidRDefault="00C17321">
          <w:pPr>
            <w:pStyle w:val="Nagwek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      ZARZĄD DRÓG POWIATOWYCH</w:t>
          </w:r>
        </w:p>
        <w:p w:rsidR="00372C35" w:rsidRDefault="00C17321">
          <w:pPr>
            <w:pStyle w:val="Nagwek"/>
            <w:jc w:val="center"/>
            <w:rPr>
              <w:sz w:val="16"/>
            </w:rPr>
          </w:pPr>
          <w:r>
            <w:rPr>
              <w:sz w:val="16"/>
            </w:rPr>
            <w:t xml:space="preserve">    Jelenia Góra 58-500</w:t>
          </w:r>
        </w:p>
        <w:p w:rsidR="00372C35" w:rsidRDefault="00C17321">
          <w:pPr>
            <w:pStyle w:val="Nagwek"/>
            <w:jc w:val="center"/>
            <w:rPr>
              <w:sz w:val="16"/>
              <w:lang w:val="en-US"/>
            </w:rPr>
          </w:pPr>
          <w:r>
            <w:rPr>
              <w:sz w:val="16"/>
            </w:rPr>
            <w:t xml:space="preserve">    </w:t>
          </w:r>
          <w:r>
            <w:rPr>
              <w:sz w:val="16"/>
              <w:lang w:val="en-US"/>
            </w:rPr>
            <w:t>ul. Sudecka 38</w:t>
          </w:r>
        </w:p>
        <w:p w:rsidR="00372C35" w:rsidRDefault="00C17321">
          <w:pPr>
            <w:pStyle w:val="Nagwek"/>
            <w:jc w:val="center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  tel. (075) 64 73 290, fax (075) 64 73 293</w:t>
          </w:r>
        </w:p>
        <w:p w:rsidR="00372C35" w:rsidRDefault="00C17321">
          <w:pPr>
            <w:pStyle w:val="Nagwek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      e-mail: zdpwjg@dip.pl</w:t>
          </w:r>
        </w:p>
      </w:tc>
    </w:tr>
  </w:tbl>
  <w:p w:rsidR="00372C35" w:rsidRDefault="00C17321">
    <w:pPr>
      <w:pStyle w:val="Nagwek"/>
      <w:pBdr>
        <w:bottom w:val="double" w:sz="4" w:space="0" w:color="auto"/>
      </w:pBdr>
      <w:rPr>
        <w:sz w:val="8"/>
        <w:lang w:val="de-DE"/>
      </w:rPr>
    </w:pPr>
    <w:r>
      <w:rPr>
        <w:sz w:val="8"/>
        <w:lang w:val="de-DE"/>
      </w:rPr>
      <w:t xml:space="preserve">  </w:t>
    </w:r>
  </w:p>
  <w:p w:rsidR="00372C35" w:rsidRDefault="00372C35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0D8"/>
    <w:multiLevelType w:val="hybridMultilevel"/>
    <w:tmpl w:val="AC826468"/>
    <w:lvl w:ilvl="0" w:tplc="08028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D"/>
    <w:rsid w:val="000C7A31"/>
    <w:rsid w:val="000E76AD"/>
    <w:rsid w:val="001F3594"/>
    <w:rsid w:val="00372C35"/>
    <w:rsid w:val="003A2ED2"/>
    <w:rsid w:val="00532C08"/>
    <w:rsid w:val="006A5E05"/>
    <w:rsid w:val="0091412C"/>
    <w:rsid w:val="00980F9E"/>
    <w:rsid w:val="00B0110F"/>
    <w:rsid w:val="00C02308"/>
    <w:rsid w:val="00C17321"/>
    <w:rsid w:val="00CD7D67"/>
    <w:rsid w:val="00E243D5"/>
    <w:rsid w:val="00F129A4"/>
    <w:rsid w:val="00F9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35"/>
  </w:style>
  <w:style w:type="paragraph" w:styleId="Nagwek1">
    <w:name w:val="heading 1"/>
    <w:basedOn w:val="Normalny"/>
    <w:next w:val="Normalny"/>
    <w:qFormat/>
    <w:rsid w:val="00372C3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72C35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372C35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72C35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372C35"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72C35"/>
    <w:pPr>
      <w:keepNext/>
      <w:ind w:firstLine="5245"/>
      <w:jc w:val="both"/>
      <w:outlineLvl w:val="5"/>
    </w:pPr>
    <w:rPr>
      <w:sz w:val="32"/>
      <w:u w:val="single"/>
    </w:rPr>
  </w:style>
  <w:style w:type="paragraph" w:styleId="Nagwek7">
    <w:name w:val="heading 7"/>
    <w:basedOn w:val="Normalny"/>
    <w:next w:val="Normalny"/>
    <w:qFormat/>
    <w:rsid w:val="00372C35"/>
    <w:pPr>
      <w:keepNext/>
      <w:tabs>
        <w:tab w:val="num" w:pos="0"/>
      </w:tabs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372C35"/>
    <w:pPr>
      <w:keepNext/>
      <w:ind w:left="36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72C35"/>
    <w:pPr>
      <w:keepNext/>
      <w:tabs>
        <w:tab w:val="left" w:pos="0"/>
        <w:tab w:val="num" w:pos="8895"/>
      </w:tabs>
      <w:jc w:val="center"/>
      <w:outlineLvl w:val="8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72C35"/>
    <w:pPr>
      <w:ind w:left="3402" w:hanging="2694"/>
      <w:jc w:val="both"/>
    </w:pPr>
    <w:rPr>
      <w:sz w:val="28"/>
    </w:rPr>
  </w:style>
  <w:style w:type="paragraph" w:styleId="Tekstpodstawowy">
    <w:name w:val="Body Text"/>
    <w:basedOn w:val="Normalny"/>
    <w:semiHidden/>
    <w:rsid w:val="00372C35"/>
    <w:pPr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372C35"/>
    <w:pPr>
      <w:ind w:left="426"/>
      <w:jc w:val="both"/>
    </w:pPr>
    <w:rPr>
      <w:sz w:val="28"/>
    </w:rPr>
  </w:style>
  <w:style w:type="paragraph" w:styleId="Stopka">
    <w:name w:val="footer"/>
    <w:basedOn w:val="Normalny"/>
    <w:semiHidden/>
    <w:rsid w:val="00372C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72C35"/>
  </w:style>
  <w:style w:type="paragraph" w:styleId="Nagwek">
    <w:name w:val="header"/>
    <w:basedOn w:val="Normalny"/>
    <w:semiHidden/>
    <w:rsid w:val="00372C3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372C35"/>
    <w:pPr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72C35"/>
    <w:pPr>
      <w:ind w:left="1418" w:hanging="425"/>
    </w:pPr>
    <w:rPr>
      <w:sz w:val="24"/>
    </w:rPr>
  </w:style>
  <w:style w:type="paragraph" w:styleId="Tekstpodstawowy3">
    <w:name w:val="Body Text 3"/>
    <w:basedOn w:val="Normalny"/>
    <w:semiHidden/>
    <w:rsid w:val="00372C35"/>
    <w:pPr>
      <w:tabs>
        <w:tab w:val="left" w:pos="0"/>
        <w:tab w:val="num" w:pos="8895"/>
      </w:tabs>
      <w:jc w:val="both"/>
    </w:pPr>
    <w:rPr>
      <w:sz w:val="32"/>
    </w:rPr>
  </w:style>
  <w:style w:type="paragraph" w:styleId="Tytu">
    <w:name w:val="Title"/>
    <w:basedOn w:val="Normalny"/>
    <w:qFormat/>
    <w:rsid w:val="00372C35"/>
    <w:pPr>
      <w:jc w:val="center"/>
    </w:pPr>
    <w:rPr>
      <w:b/>
      <w:bCs/>
      <w:sz w:val="32"/>
    </w:rPr>
  </w:style>
  <w:style w:type="paragraph" w:styleId="Tekstblokowy">
    <w:name w:val="Block Text"/>
    <w:basedOn w:val="Normalny"/>
    <w:semiHidden/>
    <w:rsid w:val="00372C35"/>
    <w:pPr>
      <w:ind w:left="851" w:right="566"/>
      <w:jc w:val="both"/>
    </w:pPr>
    <w:rPr>
      <w:sz w:val="24"/>
    </w:rPr>
  </w:style>
  <w:style w:type="paragraph" w:customStyle="1" w:styleId="TPRHeading2">
    <w:name w:val="TPR Heading2"/>
    <w:basedOn w:val="Normalny"/>
    <w:rsid w:val="00372C35"/>
    <w:pPr>
      <w:tabs>
        <w:tab w:val="left" w:pos="1985"/>
      </w:tabs>
      <w:spacing w:line="480" w:lineRule="atLeast"/>
    </w:pPr>
    <w:rPr>
      <w:b/>
      <w:sz w:val="28"/>
      <w:lang w:val="en-GB"/>
    </w:rPr>
  </w:style>
  <w:style w:type="paragraph" w:styleId="Podtytu">
    <w:name w:val="Subtitle"/>
    <w:basedOn w:val="Normalny"/>
    <w:qFormat/>
    <w:rsid w:val="00372C35"/>
    <w:pPr>
      <w:tabs>
        <w:tab w:val="left" w:pos="0"/>
      </w:tabs>
      <w:jc w:val="center"/>
    </w:pPr>
    <w:rPr>
      <w:i/>
      <w:iCs/>
      <w:sz w:val="24"/>
      <w:szCs w:val="24"/>
    </w:rPr>
  </w:style>
  <w:style w:type="character" w:styleId="Hipercze">
    <w:name w:val="Hyperlink"/>
    <w:basedOn w:val="Domylnaczcionkaakapitu"/>
    <w:semiHidden/>
    <w:rsid w:val="00372C35"/>
    <w:rPr>
      <w:color w:val="0000FF"/>
      <w:u w:val="single"/>
    </w:rPr>
  </w:style>
  <w:style w:type="paragraph" w:customStyle="1" w:styleId="Tekstpodstawowy31">
    <w:name w:val="Tekst podstawowy 31"/>
    <w:basedOn w:val="Normalny"/>
    <w:rsid w:val="00372C35"/>
    <w:pPr>
      <w:overflowPunct w:val="0"/>
      <w:autoSpaceDE w:val="0"/>
      <w:autoSpaceDN w:val="0"/>
      <w:adjustRightInd w:val="0"/>
      <w:jc w:val="center"/>
    </w:pPr>
    <w:rPr>
      <w:sz w:val="24"/>
    </w:rPr>
  </w:style>
  <w:style w:type="paragraph" w:customStyle="1" w:styleId="Tekstpodstawowy21">
    <w:name w:val="Tekst podstawowy 21"/>
    <w:basedOn w:val="Normalny"/>
    <w:rsid w:val="00372C3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komentarza">
    <w:name w:val="annotation text"/>
    <w:basedOn w:val="Normalny"/>
    <w:semiHidden/>
    <w:rsid w:val="00372C35"/>
    <w:pPr>
      <w:spacing w:before="120"/>
      <w:ind w:left="851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Dokum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7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Andrzej.Bak</cp:lastModifiedBy>
  <cp:revision>4</cp:revision>
  <cp:lastPrinted>2009-04-22T07:40:00Z</cp:lastPrinted>
  <dcterms:created xsi:type="dcterms:W3CDTF">2009-04-22T06:30:00Z</dcterms:created>
  <dcterms:modified xsi:type="dcterms:W3CDTF">2009-04-22T07:40:00Z</dcterms:modified>
</cp:coreProperties>
</file>