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408" w:rsidRDefault="0086500D">
      <w:pPr>
        <w:pStyle w:val="Nagwek1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>ARKUSZ ORGANIZACYJNY</w:t>
      </w:r>
    </w:p>
    <w:p w:rsidR="00593408" w:rsidRDefault="0086500D">
      <w:pPr>
        <w:pStyle w:val="Nagwek1"/>
        <w:rPr>
          <w:sz w:val="22"/>
          <w:szCs w:val="22"/>
        </w:rPr>
      </w:pPr>
      <w:r>
        <w:rPr>
          <w:sz w:val="22"/>
          <w:szCs w:val="22"/>
        </w:rPr>
        <w:t xml:space="preserve">PUBLICZNEJ PORADNI PSYCHOLOGICZNO-PEDAGOGICZNEJ W KOWARACH  </w:t>
      </w:r>
    </w:p>
    <w:p w:rsidR="00593408" w:rsidRDefault="0086500D">
      <w:pPr>
        <w:pStyle w:val="Nagwek1"/>
      </w:pPr>
      <w:r>
        <w:rPr>
          <w:sz w:val="22"/>
          <w:szCs w:val="22"/>
        </w:rPr>
        <w:t>na  rok szkolny 2011/2012</w:t>
      </w:r>
    </w:p>
    <w:p w:rsidR="00593408" w:rsidRDefault="0086500D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Objaśnienia: Poradnia sporządza arkusz organizacji w  2 egzemplarzach i </w:t>
      </w:r>
      <w:r>
        <w:rPr>
          <w:b/>
          <w:sz w:val="18"/>
          <w:szCs w:val="18"/>
        </w:rPr>
        <w:t>przekazuje je organowi prowadzącemu. Organ  prowadzący po zatwierdzeniu zwraca</w:t>
      </w:r>
    </w:p>
    <w:p w:rsidR="00593408" w:rsidRDefault="0086500D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1 egz. poradni, zatrzymuje 1 egz. przekazuje poradni.</w:t>
      </w:r>
    </w:p>
    <w:p w:rsidR="00593408" w:rsidRDefault="0086500D">
      <w:r>
        <w:rPr>
          <w:b/>
          <w:sz w:val="20"/>
        </w:rPr>
        <w:t>I.  Rejon poradni:</w:t>
      </w:r>
    </w:p>
    <w:tbl>
      <w:tblPr>
        <w:tblW w:w="1410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46"/>
        <w:gridCol w:w="992"/>
        <w:gridCol w:w="851"/>
        <w:gridCol w:w="709"/>
        <w:gridCol w:w="850"/>
        <w:gridCol w:w="722"/>
        <w:gridCol w:w="837"/>
        <w:gridCol w:w="709"/>
        <w:gridCol w:w="851"/>
        <w:gridCol w:w="708"/>
        <w:gridCol w:w="851"/>
        <w:gridCol w:w="992"/>
        <w:gridCol w:w="992"/>
        <w:gridCol w:w="851"/>
        <w:gridCol w:w="850"/>
        <w:gridCol w:w="993"/>
      </w:tblGrid>
      <w:tr w:rsidR="0059340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93408" w:rsidRDefault="0086500D">
            <w:pPr>
              <w:jc w:val="center"/>
            </w:pPr>
            <w:r>
              <w:rPr>
                <w:sz w:val="16"/>
              </w:rPr>
              <w:t>Nazwa rejonu objętego zasięgiem działania Poradni.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93408" w:rsidRDefault="0086500D">
            <w:pPr>
              <w:jc w:val="center"/>
            </w:pPr>
            <w:r>
              <w:rPr>
                <w:sz w:val="16"/>
              </w:rPr>
              <w:t>Wczesna</w:t>
            </w:r>
          </w:p>
          <w:p w:rsidR="00593408" w:rsidRDefault="0086500D">
            <w:pPr>
              <w:jc w:val="center"/>
            </w:pPr>
            <w:r>
              <w:rPr>
                <w:sz w:val="16"/>
              </w:rPr>
              <w:t>interwencja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93408" w:rsidRDefault="0086500D">
            <w:pPr>
              <w:jc w:val="center"/>
            </w:pPr>
            <w:r>
              <w:rPr>
                <w:sz w:val="16"/>
              </w:rPr>
              <w:t>Przedszkola 1</w:t>
            </w:r>
          </w:p>
        </w:tc>
        <w:tc>
          <w:tcPr>
            <w:tcW w:w="1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93408" w:rsidRDefault="0086500D">
            <w:pPr>
              <w:jc w:val="center"/>
            </w:pPr>
            <w:r>
              <w:rPr>
                <w:sz w:val="16"/>
              </w:rPr>
              <w:t>Szkoły podstawowe</w:t>
            </w:r>
            <w:r>
              <w:rPr>
                <w:sz w:val="16"/>
              </w:rPr>
              <w:t xml:space="preserve"> 1</w:t>
            </w:r>
          </w:p>
        </w:tc>
        <w:tc>
          <w:tcPr>
            <w:tcW w:w="1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93408" w:rsidRDefault="0086500D">
            <w:pPr>
              <w:jc w:val="center"/>
            </w:pPr>
            <w:r>
              <w:rPr>
                <w:sz w:val="16"/>
              </w:rPr>
              <w:t>Gimnazja 1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93408" w:rsidRDefault="008650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Szkoły</w:t>
            </w:r>
          </w:p>
          <w:p w:rsidR="00593408" w:rsidRDefault="0086500D">
            <w:pPr>
              <w:jc w:val="both"/>
            </w:pPr>
            <w:r>
              <w:rPr>
                <w:sz w:val="16"/>
              </w:rPr>
              <w:t>ponadgimnazjalne 1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93408" w:rsidRDefault="0086500D">
            <w:r>
              <w:rPr>
                <w:sz w:val="16"/>
              </w:rPr>
              <w:t>Szkoły ponadgimnazjalne dla pracujących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93408" w:rsidRDefault="0086500D">
            <w:pPr>
              <w:jc w:val="center"/>
            </w:pPr>
            <w:r>
              <w:rPr>
                <w:sz w:val="16"/>
              </w:rPr>
              <w:t>Inne placówki 2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93408" w:rsidRDefault="0086500D">
            <w:pPr>
              <w:pStyle w:val="Nagwek3"/>
              <w:jc w:val="center"/>
            </w:pPr>
            <w:r>
              <w:t>OGÓŁEM</w:t>
            </w:r>
          </w:p>
        </w:tc>
      </w:tr>
      <w:tr w:rsidR="00593408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86500D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93408" w:rsidRDefault="0086500D">
            <w:pPr>
              <w:jc w:val="center"/>
            </w:pPr>
            <w:r>
              <w:rPr>
                <w:sz w:val="16"/>
              </w:rPr>
              <w:t>Liczba dzieci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93408" w:rsidRDefault="0086500D">
            <w:pPr>
              <w:pStyle w:val="Tekstpodstawowy"/>
              <w:jc w:val="center"/>
            </w:pPr>
            <w:r>
              <w:t>Liczba</w:t>
            </w:r>
          </w:p>
          <w:p w:rsidR="00593408" w:rsidRDefault="0086500D">
            <w:pPr>
              <w:jc w:val="center"/>
            </w:pPr>
            <w:r>
              <w:rPr>
                <w:sz w:val="16"/>
              </w:rPr>
              <w:t>placówek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93408" w:rsidRDefault="0086500D">
            <w:pPr>
              <w:jc w:val="center"/>
            </w:pPr>
            <w:r>
              <w:rPr>
                <w:sz w:val="16"/>
              </w:rPr>
              <w:t>Liczba</w:t>
            </w:r>
          </w:p>
          <w:p w:rsidR="00593408" w:rsidRDefault="0086500D">
            <w:pPr>
              <w:jc w:val="center"/>
            </w:pPr>
            <w:r>
              <w:rPr>
                <w:sz w:val="16"/>
              </w:rPr>
              <w:t>dzieci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93408" w:rsidRDefault="0086500D">
            <w:pPr>
              <w:pStyle w:val="Tekstpodstawowy"/>
              <w:jc w:val="center"/>
            </w:pPr>
            <w:r>
              <w:t>Liczba</w:t>
            </w:r>
          </w:p>
          <w:p w:rsidR="00593408" w:rsidRDefault="0086500D">
            <w:pPr>
              <w:jc w:val="center"/>
            </w:pPr>
            <w:r>
              <w:rPr>
                <w:sz w:val="16"/>
              </w:rPr>
              <w:t>placówek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93408" w:rsidRDefault="0086500D">
            <w:pPr>
              <w:pStyle w:val="Tekstpodstawowy"/>
              <w:jc w:val="center"/>
            </w:pPr>
            <w:r>
              <w:t>Liczba</w:t>
            </w:r>
          </w:p>
          <w:p w:rsidR="00593408" w:rsidRDefault="0086500D">
            <w:pPr>
              <w:jc w:val="center"/>
            </w:pPr>
            <w:r>
              <w:rPr>
                <w:sz w:val="16"/>
              </w:rPr>
              <w:t>dzieci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93408" w:rsidRDefault="0086500D">
            <w:pPr>
              <w:jc w:val="center"/>
            </w:pPr>
            <w:r>
              <w:rPr>
                <w:sz w:val="16"/>
              </w:rPr>
              <w:t>Liczba</w:t>
            </w:r>
          </w:p>
          <w:p w:rsidR="00593408" w:rsidRDefault="0086500D">
            <w:pPr>
              <w:jc w:val="center"/>
            </w:pPr>
            <w:r>
              <w:rPr>
                <w:sz w:val="16"/>
              </w:rPr>
              <w:t>placówek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93408" w:rsidRDefault="0086500D">
            <w:pPr>
              <w:jc w:val="center"/>
            </w:pPr>
            <w:r>
              <w:rPr>
                <w:sz w:val="16"/>
              </w:rPr>
              <w:t>Liczba</w:t>
            </w:r>
          </w:p>
          <w:p w:rsidR="00593408" w:rsidRDefault="0086500D">
            <w:pPr>
              <w:jc w:val="center"/>
            </w:pPr>
            <w:r>
              <w:rPr>
                <w:sz w:val="16"/>
              </w:rPr>
              <w:t>dzieci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93408" w:rsidRDefault="0086500D">
            <w:pPr>
              <w:jc w:val="center"/>
            </w:pPr>
            <w:r>
              <w:rPr>
                <w:sz w:val="16"/>
              </w:rPr>
              <w:t>Liczba</w:t>
            </w:r>
          </w:p>
          <w:p w:rsidR="00593408" w:rsidRDefault="0086500D">
            <w:pPr>
              <w:jc w:val="center"/>
            </w:pPr>
            <w:r>
              <w:rPr>
                <w:sz w:val="16"/>
              </w:rPr>
              <w:t>placówek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93408" w:rsidRDefault="0086500D">
            <w:pPr>
              <w:jc w:val="center"/>
            </w:pPr>
            <w:r>
              <w:rPr>
                <w:sz w:val="16"/>
              </w:rPr>
              <w:t>Liczba dzieci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93408" w:rsidRDefault="0086500D">
            <w:pPr>
              <w:jc w:val="center"/>
            </w:pPr>
            <w:r>
              <w:rPr>
                <w:sz w:val="16"/>
              </w:rPr>
              <w:t>Liczba</w:t>
            </w:r>
          </w:p>
          <w:p w:rsidR="00593408" w:rsidRDefault="0086500D">
            <w:pPr>
              <w:jc w:val="center"/>
            </w:pPr>
            <w:r>
              <w:rPr>
                <w:sz w:val="16"/>
              </w:rPr>
              <w:t>placówek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93408" w:rsidRDefault="0086500D">
            <w:pPr>
              <w:jc w:val="center"/>
            </w:pPr>
            <w:r>
              <w:rPr>
                <w:sz w:val="16"/>
              </w:rPr>
              <w:t>Liczba</w:t>
            </w:r>
          </w:p>
          <w:p w:rsidR="00593408" w:rsidRDefault="0086500D">
            <w:pPr>
              <w:jc w:val="center"/>
            </w:pPr>
            <w:r>
              <w:rPr>
                <w:sz w:val="16"/>
              </w:rPr>
              <w:t>dzieci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93408" w:rsidRDefault="0086500D">
            <w:pPr>
              <w:jc w:val="center"/>
            </w:pPr>
            <w:r>
              <w:rPr>
                <w:sz w:val="16"/>
              </w:rPr>
              <w:t>Nazwa</w:t>
            </w:r>
          </w:p>
          <w:p w:rsidR="00593408" w:rsidRDefault="0086500D">
            <w:pPr>
              <w:jc w:val="center"/>
            </w:pPr>
            <w:r>
              <w:rPr>
                <w:sz w:val="16"/>
              </w:rPr>
              <w:t>placówki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93408" w:rsidRDefault="0086500D">
            <w:pPr>
              <w:jc w:val="center"/>
            </w:pPr>
            <w:r>
              <w:rPr>
                <w:sz w:val="16"/>
              </w:rPr>
              <w:t>Liczba</w:t>
            </w:r>
          </w:p>
          <w:p w:rsidR="00593408" w:rsidRDefault="0086500D">
            <w:pPr>
              <w:jc w:val="center"/>
            </w:pPr>
            <w:r>
              <w:rPr>
                <w:sz w:val="16"/>
              </w:rPr>
              <w:t>dzieci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93408" w:rsidRDefault="0086500D">
            <w:pPr>
              <w:jc w:val="center"/>
            </w:pPr>
            <w:r>
              <w:rPr>
                <w:sz w:val="16"/>
              </w:rPr>
              <w:t>Liczba</w:t>
            </w:r>
          </w:p>
          <w:p w:rsidR="00593408" w:rsidRDefault="0086500D">
            <w:pPr>
              <w:jc w:val="center"/>
            </w:pPr>
            <w:r>
              <w:rPr>
                <w:sz w:val="16"/>
              </w:rPr>
              <w:t>Placówek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93408" w:rsidRDefault="0086500D">
            <w:pPr>
              <w:jc w:val="center"/>
            </w:pPr>
            <w:r>
              <w:rPr>
                <w:sz w:val="16"/>
              </w:rPr>
              <w:t>Liczba</w:t>
            </w:r>
          </w:p>
          <w:p w:rsidR="00593408" w:rsidRDefault="0086500D">
            <w:pPr>
              <w:jc w:val="center"/>
            </w:pPr>
            <w:r>
              <w:rPr>
                <w:sz w:val="16"/>
              </w:rPr>
              <w:t>dzieci</w:t>
            </w:r>
          </w:p>
        </w:tc>
      </w:tr>
      <w:tr w:rsidR="00593408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93408" w:rsidRDefault="0086500D">
            <w:pPr>
              <w:jc w:val="center"/>
            </w:pPr>
            <w:r>
              <w:t>Kowary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93408" w:rsidRDefault="0086500D">
            <w:pPr>
              <w:jc w:val="center"/>
            </w:pPr>
            <w:r>
              <w:t>546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93408" w:rsidRDefault="0086500D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93408" w:rsidRDefault="0086500D">
            <w:pPr>
              <w:jc w:val="center"/>
            </w:pPr>
            <w:r>
              <w:t>225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93408" w:rsidRDefault="0086500D">
            <w:pPr>
              <w:jc w:val="center"/>
            </w:pPr>
            <w:r>
              <w:t>2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93408" w:rsidRDefault="0086500D">
            <w:pPr>
              <w:jc w:val="center"/>
            </w:pPr>
            <w:r>
              <w:t>619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93408" w:rsidRDefault="0086500D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93408" w:rsidRDefault="0086500D">
            <w:pPr>
              <w:jc w:val="center"/>
            </w:pPr>
            <w:r>
              <w:t>291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93408" w:rsidRDefault="0086500D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93408" w:rsidRDefault="0086500D">
            <w:pPr>
              <w:jc w:val="center"/>
            </w:pPr>
            <w:r>
              <w:t>99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93408" w:rsidRDefault="0086500D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93408" w:rsidRDefault="0086500D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93408" w:rsidRDefault="0086500D">
            <w:pPr>
              <w:jc w:val="center"/>
            </w:pPr>
            <w:r>
              <w:rPr>
                <w:sz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93408" w:rsidRDefault="0086500D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93408" w:rsidRDefault="0086500D">
            <w:pPr>
              <w:jc w:val="center"/>
            </w:pPr>
            <w:r>
              <w:rPr>
                <w:sz w:val="20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93408" w:rsidRDefault="008650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1780</w:t>
            </w:r>
          </w:p>
        </w:tc>
      </w:tr>
      <w:tr w:rsidR="00593408">
        <w:tblPrEx>
          <w:tblCellMar>
            <w:top w:w="0" w:type="dxa"/>
            <w:bottom w:w="0" w:type="dxa"/>
          </w:tblCellMar>
        </w:tblPrEx>
        <w:trPr>
          <w:trHeight w:val="599"/>
        </w:trPr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93408" w:rsidRDefault="00593408">
            <w:pPr>
              <w:jc w:val="center"/>
            </w:pPr>
          </w:p>
          <w:p w:rsidR="00593408" w:rsidRDefault="0086500D">
            <w:pPr>
              <w:jc w:val="center"/>
            </w:pPr>
            <w:r>
              <w:t>Karpacz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93408" w:rsidRDefault="0086500D">
            <w:pPr>
              <w:jc w:val="both"/>
            </w:pPr>
            <w:r>
              <w:t xml:space="preserve">      </w:t>
            </w:r>
          </w:p>
          <w:p w:rsidR="00593408" w:rsidRDefault="0086500D">
            <w:pPr>
              <w:jc w:val="center"/>
            </w:pPr>
            <w:r>
              <w:t>260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93408" w:rsidRDefault="00593408">
            <w:pPr>
              <w:jc w:val="center"/>
            </w:pPr>
          </w:p>
          <w:p w:rsidR="00593408" w:rsidRDefault="0086500D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93408" w:rsidRDefault="00593408">
            <w:pPr>
              <w:jc w:val="center"/>
            </w:pPr>
          </w:p>
          <w:p w:rsidR="00593408" w:rsidRDefault="0086500D">
            <w:pPr>
              <w:jc w:val="center"/>
            </w:pPr>
            <w:r>
              <w:t>201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93408" w:rsidRDefault="00593408">
            <w:pPr>
              <w:jc w:val="center"/>
            </w:pPr>
          </w:p>
          <w:p w:rsidR="00593408" w:rsidRDefault="0086500D">
            <w:pPr>
              <w:jc w:val="center"/>
            </w:pPr>
            <w:r>
              <w:t>2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93408" w:rsidRDefault="00593408">
            <w:pPr>
              <w:jc w:val="center"/>
            </w:pPr>
          </w:p>
          <w:p w:rsidR="00593408" w:rsidRDefault="0086500D">
            <w:pPr>
              <w:jc w:val="center"/>
            </w:pPr>
            <w:r>
              <w:t>278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93408" w:rsidRDefault="00593408">
            <w:pPr>
              <w:jc w:val="center"/>
            </w:pPr>
          </w:p>
          <w:p w:rsidR="00593408" w:rsidRDefault="0086500D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93408" w:rsidRDefault="00593408">
            <w:pPr>
              <w:jc w:val="center"/>
            </w:pPr>
          </w:p>
          <w:p w:rsidR="00593408" w:rsidRDefault="0086500D">
            <w:pPr>
              <w:jc w:val="center"/>
            </w:pPr>
            <w:r>
              <w:t>122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93408" w:rsidRDefault="00593408">
            <w:pPr>
              <w:jc w:val="center"/>
            </w:pPr>
          </w:p>
          <w:p w:rsidR="00593408" w:rsidRDefault="0086500D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93408" w:rsidRDefault="00593408">
            <w:pPr>
              <w:jc w:val="center"/>
            </w:pPr>
          </w:p>
          <w:p w:rsidR="00593408" w:rsidRDefault="0086500D">
            <w:pPr>
              <w:jc w:val="center"/>
            </w:pPr>
            <w:r>
              <w:t>180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93408" w:rsidRDefault="00593408">
            <w:pPr>
              <w:jc w:val="center"/>
              <w:rPr>
                <w:sz w:val="20"/>
              </w:rPr>
            </w:pPr>
          </w:p>
          <w:p w:rsidR="00593408" w:rsidRDefault="0086500D">
            <w:pPr>
              <w:jc w:val="center"/>
            </w:pPr>
            <w:r>
              <w:rPr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93408" w:rsidRDefault="00593408">
            <w:pPr>
              <w:jc w:val="center"/>
              <w:rPr>
                <w:sz w:val="20"/>
              </w:rPr>
            </w:pPr>
          </w:p>
          <w:p w:rsidR="00593408" w:rsidRDefault="0086500D">
            <w:pPr>
              <w:jc w:val="center"/>
            </w:pPr>
            <w:r>
              <w:rPr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93408" w:rsidRDefault="00593408">
            <w:pPr>
              <w:rPr>
                <w:bCs/>
                <w:sz w:val="16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93408" w:rsidRDefault="00593408">
            <w:pPr>
              <w:rPr>
                <w:sz w:val="16"/>
              </w:rPr>
            </w:pPr>
          </w:p>
          <w:p w:rsidR="00593408" w:rsidRDefault="0086500D">
            <w:r>
              <w:rPr>
                <w:sz w:val="20"/>
              </w:rPr>
              <w:t xml:space="preserve">   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93408" w:rsidRDefault="00593408">
            <w:pPr>
              <w:rPr>
                <w:sz w:val="20"/>
              </w:rPr>
            </w:pPr>
          </w:p>
          <w:p w:rsidR="00593408" w:rsidRDefault="00865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93408" w:rsidRDefault="00593408">
            <w:pPr>
              <w:jc w:val="center"/>
              <w:rPr>
                <w:b/>
                <w:sz w:val="20"/>
                <w:szCs w:val="20"/>
              </w:rPr>
            </w:pPr>
          </w:p>
          <w:p w:rsidR="00593408" w:rsidRDefault="008650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1041</w:t>
            </w:r>
          </w:p>
        </w:tc>
      </w:tr>
      <w:tr w:rsidR="00593408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93408" w:rsidRDefault="00593408">
            <w:pPr>
              <w:jc w:val="both"/>
              <w:rPr>
                <w:sz w:val="20"/>
                <w:szCs w:val="20"/>
              </w:rPr>
            </w:pPr>
          </w:p>
          <w:p w:rsidR="00593408" w:rsidRDefault="0086500D">
            <w:pPr>
              <w:jc w:val="both"/>
            </w:pPr>
            <w:r>
              <w:rPr>
                <w:sz w:val="20"/>
              </w:rPr>
              <w:t xml:space="preserve">  Mysłakowice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93408" w:rsidRDefault="00593408">
            <w:pPr>
              <w:jc w:val="center"/>
              <w:rPr>
                <w:sz w:val="20"/>
                <w:szCs w:val="20"/>
              </w:rPr>
            </w:pPr>
          </w:p>
          <w:p w:rsidR="00593408" w:rsidRDefault="0086500D">
            <w:pPr>
              <w:jc w:val="center"/>
            </w:pPr>
            <w:r>
              <w:t>603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93408" w:rsidRDefault="00593408">
            <w:pPr>
              <w:jc w:val="center"/>
            </w:pPr>
          </w:p>
          <w:p w:rsidR="00593408" w:rsidRDefault="0086500D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93408" w:rsidRDefault="00593408">
            <w:pPr>
              <w:jc w:val="center"/>
            </w:pPr>
          </w:p>
          <w:p w:rsidR="00593408" w:rsidRDefault="0086500D">
            <w:pPr>
              <w:jc w:val="center"/>
            </w:pPr>
            <w:r>
              <w:t>136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93408" w:rsidRDefault="00593408">
            <w:pPr>
              <w:jc w:val="center"/>
            </w:pPr>
          </w:p>
          <w:p w:rsidR="00593408" w:rsidRDefault="0086500D">
            <w:pPr>
              <w:jc w:val="center"/>
            </w:pPr>
            <w:r>
              <w:t>4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93408" w:rsidRDefault="00593408">
            <w:pPr>
              <w:jc w:val="center"/>
            </w:pPr>
          </w:p>
          <w:p w:rsidR="00593408" w:rsidRDefault="0086500D">
            <w:pPr>
              <w:jc w:val="center"/>
            </w:pPr>
            <w:r>
              <w:t>611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93408" w:rsidRDefault="00593408">
            <w:pPr>
              <w:jc w:val="center"/>
            </w:pPr>
          </w:p>
          <w:p w:rsidR="00593408" w:rsidRDefault="0086500D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93408" w:rsidRDefault="00593408">
            <w:pPr>
              <w:jc w:val="center"/>
            </w:pPr>
          </w:p>
          <w:p w:rsidR="00593408" w:rsidRDefault="0086500D">
            <w:pPr>
              <w:jc w:val="center"/>
            </w:pPr>
            <w:r>
              <w:t>350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93408" w:rsidRDefault="00593408">
            <w:pPr>
              <w:jc w:val="center"/>
              <w:rPr>
                <w:sz w:val="20"/>
                <w:szCs w:val="20"/>
              </w:rPr>
            </w:pPr>
          </w:p>
          <w:p w:rsidR="00593408" w:rsidRDefault="0086500D">
            <w:pPr>
              <w:jc w:val="center"/>
            </w:pPr>
            <w:r>
              <w:rPr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93408" w:rsidRDefault="00593408">
            <w:pPr>
              <w:jc w:val="center"/>
              <w:rPr>
                <w:sz w:val="20"/>
                <w:szCs w:val="20"/>
              </w:rPr>
            </w:pPr>
          </w:p>
          <w:p w:rsidR="00593408" w:rsidRDefault="0086500D">
            <w:pPr>
              <w:jc w:val="center"/>
            </w:pPr>
            <w:r>
              <w:rPr>
                <w:sz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93408" w:rsidRDefault="00593408">
            <w:pPr>
              <w:jc w:val="center"/>
              <w:rPr>
                <w:sz w:val="20"/>
                <w:szCs w:val="20"/>
              </w:rPr>
            </w:pPr>
          </w:p>
          <w:p w:rsidR="00593408" w:rsidRDefault="0086500D">
            <w:pPr>
              <w:jc w:val="center"/>
            </w:pPr>
            <w:r>
              <w:rPr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93408" w:rsidRDefault="00593408">
            <w:pPr>
              <w:jc w:val="center"/>
              <w:rPr>
                <w:sz w:val="20"/>
                <w:szCs w:val="20"/>
              </w:rPr>
            </w:pPr>
          </w:p>
          <w:p w:rsidR="00593408" w:rsidRDefault="0086500D">
            <w:pPr>
              <w:jc w:val="center"/>
            </w:pPr>
            <w:r>
              <w:rPr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93408" w:rsidRDefault="0086500D">
            <w:r>
              <w:rPr>
                <w:sz w:val="16"/>
              </w:rPr>
              <w:t>Ośrodek  szkolenia i</w:t>
            </w:r>
          </w:p>
          <w:p w:rsidR="00593408" w:rsidRDefault="0086500D">
            <w:r>
              <w:rPr>
                <w:sz w:val="16"/>
              </w:rPr>
              <w:t>wychowania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93408" w:rsidRDefault="00593408">
            <w:pPr>
              <w:jc w:val="center"/>
              <w:rPr>
                <w:sz w:val="16"/>
                <w:szCs w:val="20"/>
              </w:rPr>
            </w:pPr>
          </w:p>
          <w:p w:rsidR="00593408" w:rsidRDefault="00865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  <w:p w:rsidR="00593408" w:rsidRDefault="00593408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93408" w:rsidRDefault="00593408">
            <w:pPr>
              <w:jc w:val="center"/>
              <w:rPr>
                <w:sz w:val="20"/>
                <w:szCs w:val="20"/>
              </w:rPr>
            </w:pPr>
          </w:p>
          <w:p w:rsidR="00593408" w:rsidRDefault="0086500D">
            <w:pPr>
              <w:jc w:val="center"/>
            </w:pPr>
            <w:r>
              <w:rPr>
                <w:sz w:val="20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93408" w:rsidRDefault="00593408">
            <w:pPr>
              <w:jc w:val="center"/>
              <w:rPr>
                <w:b/>
                <w:sz w:val="20"/>
                <w:szCs w:val="20"/>
              </w:rPr>
            </w:pPr>
          </w:p>
          <w:p w:rsidR="00593408" w:rsidRDefault="008650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1732</w:t>
            </w:r>
          </w:p>
        </w:tc>
      </w:tr>
      <w:tr w:rsidR="00593408">
        <w:tblPrEx>
          <w:tblCellMar>
            <w:top w:w="0" w:type="dxa"/>
            <w:bottom w:w="0" w:type="dxa"/>
          </w:tblCellMar>
        </w:tblPrEx>
        <w:trPr>
          <w:trHeight w:val="529"/>
        </w:trPr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93408" w:rsidRDefault="0086500D">
            <w:pPr>
              <w:jc w:val="both"/>
            </w:pPr>
            <w:r>
              <w:rPr>
                <w:sz w:val="20"/>
              </w:rPr>
              <w:t xml:space="preserve">    Janowice</w:t>
            </w:r>
          </w:p>
          <w:p w:rsidR="00593408" w:rsidRDefault="0086500D">
            <w:pPr>
              <w:jc w:val="both"/>
            </w:pPr>
            <w:r>
              <w:rPr>
                <w:sz w:val="20"/>
              </w:rPr>
              <w:t xml:space="preserve">    Wielkie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93408" w:rsidRDefault="00593408">
            <w:pPr>
              <w:jc w:val="center"/>
              <w:rPr>
                <w:sz w:val="20"/>
                <w:szCs w:val="20"/>
              </w:rPr>
            </w:pPr>
          </w:p>
          <w:p w:rsidR="00593408" w:rsidRDefault="0086500D">
            <w:pPr>
              <w:jc w:val="center"/>
            </w:pPr>
            <w:r>
              <w:t>172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93408" w:rsidRDefault="00593408">
            <w:pPr>
              <w:jc w:val="center"/>
            </w:pPr>
          </w:p>
          <w:p w:rsidR="00593408" w:rsidRDefault="0086500D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93408" w:rsidRDefault="00593408">
            <w:pPr>
              <w:jc w:val="center"/>
            </w:pPr>
          </w:p>
          <w:p w:rsidR="00593408" w:rsidRDefault="0086500D">
            <w:pPr>
              <w:jc w:val="center"/>
            </w:pPr>
            <w:r>
              <w:t>60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93408" w:rsidRDefault="00593408">
            <w:pPr>
              <w:jc w:val="center"/>
            </w:pPr>
          </w:p>
          <w:p w:rsidR="00593408" w:rsidRDefault="0086500D">
            <w:pPr>
              <w:jc w:val="center"/>
            </w:pPr>
            <w:r>
              <w:t>1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93408" w:rsidRDefault="00593408">
            <w:pPr>
              <w:jc w:val="center"/>
            </w:pPr>
          </w:p>
          <w:p w:rsidR="00593408" w:rsidRDefault="0086500D">
            <w:pPr>
              <w:jc w:val="center"/>
            </w:pPr>
            <w:r>
              <w:t>163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93408" w:rsidRDefault="00593408">
            <w:pPr>
              <w:jc w:val="center"/>
            </w:pPr>
          </w:p>
          <w:p w:rsidR="00593408" w:rsidRDefault="0086500D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93408" w:rsidRDefault="00593408">
            <w:pPr>
              <w:jc w:val="center"/>
            </w:pPr>
          </w:p>
          <w:p w:rsidR="00593408" w:rsidRDefault="0086500D">
            <w:pPr>
              <w:jc w:val="center"/>
            </w:pPr>
            <w:r>
              <w:t>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93408" w:rsidRDefault="00593408">
            <w:pPr>
              <w:jc w:val="center"/>
              <w:rPr>
                <w:sz w:val="20"/>
                <w:szCs w:val="20"/>
              </w:rPr>
            </w:pPr>
          </w:p>
          <w:p w:rsidR="00593408" w:rsidRDefault="0086500D">
            <w:pPr>
              <w:jc w:val="center"/>
            </w:pPr>
            <w:r>
              <w:rPr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93408" w:rsidRDefault="00593408">
            <w:pPr>
              <w:jc w:val="center"/>
              <w:rPr>
                <w:sz w:val="20"/>
                <w:szCs w:val="20"/>
              </w:rPr>
            </w:pPr>
          </w:p>
          <w:p w:rsidR="00593408" w:rsidRDefault="0086500D">
            <w:pPr>
              <w:jc w:val="center"/>
            </w:pPr>
            <w:r>
              <w:rPr>
                <w:sz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93408" w:rsidRDefault="00593408">
            <w:pPr>
              <w:jc w:val="center"/>
              <w:rPr>
                <w:sz w:val="20"/>
                <w:szCs w:val="20"/>
              </w:rPr>
            </w:pPr>
          </w:p>
          <w:p w:rsidR="00593408" w:rsidRDefault="0086500D">
            <w:pPr>
              <w:jc w:val="center"/>
            </w:pPr>
            <w:r>
              <w:rPr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93408" w:rsidRDefault="00593408">
            <w:pPr>
              <w:jc w:val="center"/>
              <w:rPr>
                <w:sz w:val="20"/>
                <w:szCs w:val="20"/>
              </w:rPr>
            </w:pPr>
          </w:p>
          <w:p w:rsidR="00593408" w:rsidRDefault="0086500D">
            <w:pPr>
              <w:jc w:val="center"/>
            </w:pPr>
            <w:r>
              <w:rPr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93408" w:rsidRDefault="00593408">
            <w:pPr>
              <w:pStyle w:val="Tekstpodstawowy"/>
              <w:jc w:val="center"/>
            </w:pPr>
          </w:p>
          <w:p w:rsidR="00593408" w:rsidRDefault="0086500D">
            <w:pPr>
              <w:jc w:val="both"/>
            </w:pPr>
            <w:r>
              <w:rPr>
                <w:sz w:val="16"/>
              </w:rPr>
              <w:t xml:space="preserve">           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93408" w:rsidRDefault="00593408">
            <w:pPr>
              <w:jc w:val="center"/>
              <w:rPr>
                <w:sz w:val="16"/>
                <w:szCs w:val="20"/>
              </w:rPr>
            </w:pPr>
          </w:p>
          <w:p w:rsidR="00593408" w:rsidRDefault="0086500D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93408" w:rsidRDefault="00593408">
            <w:pPr>
              <w:jc w:val="center"/>
              <w:rPr>
                <w:sz w:val="20"/>
                <w:szCs w:val="20"/>
              </w:rPr>
            </w:pPr>
          </w:p>
          <w:p w:rsidR="00593408" w:rsidRDefault="0086500D">
            <w:pPr>
              <w:jc w:val="center"/>
            </w:pPr>
            <w:r>
              <w:rPr>
                <w:sz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93408" w:rsidRDefault="00593408">
            <w:pPr>
              <w:jc w:val="center"/>
              <w:rPr>
                <w:b/>
                <w:sz w:val="20"/>
                <w:szCs w:val="20"/>
              </w:rPr>
            </w:pPr>
          </w:p>
          <w:p w:rsidR="00593408" w:rsidRDefault="008650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485</w:t>
            </w:r>
          </w:p>
        </w:tc>
      </w:tr>
      <w:tr w:rsidR="00593408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93408" w:rsidRDefault="0086500D">
            <w:pPr>
              <w:pStyle w:val="Nagwek2"/>
              <w:jc w:val="center"/>
            </w:pPr>
            <w:r>
              <w:t>RAZEM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93408" w:rsidRDefault="0086500D">
            <w:pPr>
              <w:jc w:val="center"/>
            </w:pPr>
            <w:r>
              <w:rPr>
                <w:b/>
                <w:sz w:val="20"/>
              </w:rPr>
              <w:t>1581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93408" w:rsidRDefault="0086500D">
            <w:pPr>
              <w:jc w:val="center"/>
            </w:pPr>
            <w:r>
              <w:rPr>
                <w:b/>
                <w:sz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93408" w:rsidRDefault="008650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93408" w:rsidRDefault="0086500D">
            <w:pPr>
              <w:jc w:val="center"/>
            </w:pPr>
            <w:r>
              <w:rPr>
                <w:b/>
                <w:sz w:val="20"/>
              </w:rPr>
              <w:t>9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93408" w:rsidRDefault="008650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1671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93408" w:rsidRDefault="0086500D">
            <w:pPr>
              <w:jc w:val="center"/>
            </w:pPr>
            <w:r>
              <w:rPr>
                <w:b/>
                <w:sz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93408" w:rsidRDefault="008650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853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93408" w:rsidRDefault="0086500D">
            <w:pPr>
              <w:jc w:val="center"/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93408" w:rsidRDefault="008650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93408" w:rsidRDefault="0086500D">
            <w:pPr>
              <w:jc w:val="center"/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93408" w:rsidRDefault="008650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93408" w:rsidRDefault="008650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93408" w:rsidRDefault="008650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93408" w:rsidRDefault="008650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93408" w:rsidRDefault="008650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5038</w:t>
            </w:r>
          </w:p>
        </w:tc>
      </w:tr>
    </w:tbl>
    <w:p w:rsidR="00593408" w:rsidRDefault="0086500D">
      <w:pPr>
        <w:tabs>
          <w:tab w:val="left" w:pos="6247"/>
          <w:tab w:val="left" w:pos="8364"/>
        </w:tabs>
        <w:jc w:val="both"/>
        <w:rPr>
          <w:b/>
          <w:sz w:val="20"/>
        </w:rPr>
      </w:pPr>
      <w:r>
        <w:rPr>
          <w:b/>
          <w:sz w:val="20"/>
        </w:rPr>
        <w:t xml:space="preserve">II. Pracownicy pedagogiczni:   </w:t>
      </w:r>
    </w:p>
    <w:tbl>
      <w:tblPr>
        <w:tblW w:w="1412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7"/>
        <w:gridCol w:w="1701"/>
        <w:gridCol w:w="1133"/>
        <w:gridCol w:w="1417"/>
        <w:gridCol w:w="3119"/>
        <w:gridCol w:w="1134"/>
        <w:gridCol w:w="992"/>
        <w:gridCol w:w="709"/>
        <w:gridCol w:w="850"/>
        <w:gridCol w:w="2568"/>
      </w:tblGrid>
      <w:tr w:rsidR="00593408">
        <w:tblPrEx>
          <w:tblCellMar>
            <w:top w:w="0" w:type="dxa"/>
            <w:bottom w:w="0" w:type="dxa"/>
          </w:tblCellMar>
        </w:tblPrEx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93408" w:rsidRDefault="0086500D">
            <w:pPr>
              <w:tabs>
                <w:tab w:val="left" w:pos="6247"/>
                <w:tab w:val="left" w:pos="8364"/>
              </w:tabs>
              <w:jc w:val="both"/>
            </w:pPr>
            <w:r>
              <w:rPr>
                <w:b/>
                <w:sz w:val="20"/>
              </w:rPr>
              <w:t>L.p.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93408" w:rsidRDefault="0086500D">
            <w:pPr>
              <w:tabs>
                <w:tab w:val="left" w:pos="6247"/>
                <w:tab w:val="left" w:pos="8364"/>
              </w:tabs>
              <w:jc w:val="both"/>
            </w:pPr>
            <w:r>
              <w:rPr>
                <w:b/>
                <w:sz w:val="20"/>
              </w:rPr>
              <w:t>Nazwisko i imię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93408" w:rsidRDefault="0086500D">
            <w:pPr>
              <w:tabs>
                <w:tab w:val="left" w:pos="6247"/>
                <w:tab w:val="left" w:pos="8364"/>
              </w:tabs>
              <w:jc w:val="both"/>
            </w:pPr>
            <w:r>
              <w:rPr>
                <w:b/>
                <w:sz w:val="20"/>
              </w:rPr>
              <w:t>Stanowisko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93408" w:rsidRDefault="0086500D">
            <w:pPr>
              <w:tabs>
                <w:tab w:val="left" w:pos="6247"/>
                <w:tab w:val="left" w:pos="8364"/>
              </w:tabs>
              <w:jc w:val="both"/>
            </w:pPr>
            <w:r>
              <w:rPr>
                <w:b/>
                <w:sz w:val="20"/>
              </w:rPr>
              <w:t>Wykształcenie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93408" w:rsidRDefault="0086500D">
            <w:pPr>
              <w:tabs>
                <w:tab w:val="left" w:pos="6247"/>
                <w:tab w:val="left" w:pos="8364"/>
              </w:tabs>
              <w:jc w:val="both"/>
            </w:pPr>
            <w:r>
              <w:rPr>
                <w:b/>
                <w:sz w:val="20"/>
              </w:rPr>
              <w:t>Specjalność  zawodowa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</w:rPr>
              <w:t>st. awansu zawodowego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93408" w:rsidRDefault="0086500D">
            <w:pPr>
              <w:tabs>
                <w:tab w:val="left" w:pos="6247"/>
                <w:tab w:val="left" w:pos="8364"/>
              </w:tabs>
              <w:jc w:val="center"/>
            </w:pPr>
            <w:r>
              <w:rPr>
                <w:b/>
                <w:sz w:val="20"/>
              </w:rPr>
              <w:t>Staż  pracy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93408" w:rsidRDefault="0086500D">
            <w:pPr>
              <w:tabs>
                <w:tab w:val="left" w:pos="6247"/>
                <w:tab w:val="left" w:pos="8364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Tygodniowy</w:t>
            </w:r>
          </w:p>
          <w:p w:rsidR="00593408" w:rsidRDefault="0086500D">
            <w:pPr>
              <w:tabs>
                <w:tab w:val="left" w:pos="6247"/>
                <w:tab w:val="left" w:pos="8364"/>
              </w:tabs>
              <w:jc w:val="center"/>
            </w:pPr>
            <w:r>
              <w:rPr>
                <w:b/>
                <w:sz w:val="20"/>
              </w:rPr>
              <w:t>wymiar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93408" w:rsidRDefault="0086500D">
            <w:pPr>
              <w:tabs>
                <w:tab w:val="left" w:pos="6247"/>
                <w:tab w:val="left" w:pos="8364"/>
              </w:tabs>
              <w:jc w:val="both"/>
            </w:pPr>
            <w:r>
              <w:rPr>
                <w:b/>
                <w:sz w:val="20"/>
              </w:rPr>
              <w:t>Rodzaj wykonywanych  zajęć</w:t>
            </w:r>
          </w:p>
        </w:tc>
      </w:tr>
      <w:tr w:rsidR="00593408">
        <w:tblPrEx>
          <w:tblCellMar>
            <w:top w:w="0" w:type="dxa"/>
            <w:bottom w:w="0" w:type="dxa"/>
          </w:tblCellMar>
        </w:tblPrEx>
        <w:trPr>
          <w:trHeight w:val="498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93408" w:rsidRDefault="00593408">
            <w:pPr>
              <w:tabs>
                <w:tab w:val="left" w:pos="6247"/>
                <w:tab w:val="left" w:pos="8364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93408" w:rsidRDefault="00593408">
            <w:pPr>
              <w:tabs>
                <w:tab w:val="left" w:pos="6247"/>
                <w:tab w:val="left" w:pos="8364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93408" w:rsidRDefault="00593408">
            <w:pPr>
              <w:tabs>
                <w:tab w:val="left" w:pos="6247"/>
                <w:tab w:val="left" w:pos="8364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93408" w:rsidRDefault="00593408">
            <w:pPr>
              <w:tabs>
                <w:tab w:val="left" w:pos="6247"/>
                <w:tab w:val="left" w:pos="8364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93408" w:rsidRDefault="00593408">
            <w:pPr>
              <w:tabs>
                <w:tab w:val="left" w:pos="6247"/>
                <w:tab w:val="left" w:pos="8364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93408" w:rsidRDefault="0086500D">
            <w:pPr>
              <w:tabs>
                <w:tab w:val="left" w:pos="6247"/>
                <w:tab w:val="left" w:pos="8364"/>
              </w:tabs>
              <w:jc w:val="both"/>
            </w:pPr>
            <w:r>
              <w:rPr>
                <w:b/>
                <w:sz w:val="20"/>
              </w:rPr>
              <w:t>Ogółem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93408" w:rsidRDefault="0086500D">
            <w:pPr>
              <w:tabs>
                <w:tab w:val="left" w:pos="6247"/>
                <w:tab w:val="left" w:pos="8364"/>
              </w:tabs>
              <w:jc w:val="center"/>
            </w:pPr>
            <w:r>
              <w:rPr>
                <w:b/>
                <w:sz w:val="20"/>
              </w:rPr>
              <w:t>w poradni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93408" w:rsidRDefault="0086500D">
            <w:pPr>
              <w:tabs>
                <w:tab w:val="left" w:pos="6247"/>
                <w:tab w:val="left" w:pos="8364"/>
              </w:tabs>
              <w:jc w:val="both"/>
            </w:pPr>
            <w:r>
              <w:rPr>
                <w:b/>
                <w:sz w:val="20"/>
              </w:rPr>
              <w:t>czasu pracy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93408" w:rsidRDefault="0086500D">
            <w:pPr>
              <w:tabs>
                <w:tab w:val="left" w:pos="6247"/>
                <w:tab w:val="left" w:pos="8364"/>
              </w:tabs>
              <w:jc w:val="center"/>
            </w:pPr>
            <w:r>
              <w:rPr>
                <w:b/>
                <w:sz w:val="20"/>
              </w:rPr>
              <w:t>godz.</w:t>
            </w:r>
            <w:r>
              <w:rPr>
                <w:b/>
                <w:sz w:val="20"/>
              </w:rPr>
              <w:t xml:space="preserve"> ponad.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93408" w:rsidRDefault="00593408">
            <w:pPr>
              <w:tabs>
                <w:tab w:val="left" w:pos="6247"/>
                <w:tab w:val="left" w:pos="8364"/>
              </w:tabs>
              <w:jc w:val="both"/>
              <w:rPr>
                <w:b/>
                <w:sz w:val="20"/>
                <w:szCs w:val="20"/>
              </w:rPr>
            </w:pPr>
          </w:p>
        </w:tc>
      </w:tr>
      <w:tr w:rsidR="00593408">
        <w:tblPrEx>
          <w:tblCellMar>
            <w:top w:w="0" w:type="dxa"/>
            <w:bottom w:w="0" w:type="dxa"/>
          </w:tblCellMar>
        </w:tblPrEx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93408" w:rsidRDefault="0086500D">
            <w:pPr>
              <w:tabs>
                <w:tab w:val="left" w:pos="6247"/>
                <w:tab w:val="left" w:pos="8364"/>
              </w:tabs>
              <w:jc w:val="both"/>
            </w:pPr>
            <w:r>
              <w:rPr>
                <w:b/>
                <w:sz w:val="20"/>
              </w:rPr>
              <w:t>1.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93408" w:rsidRDefault="00593408">
            <w:pPr>
              <w:tabs>
                <w:tab w:val="left" w:pos="6247"/>
                <w:tab w:val="left" w:pos="8364"/>
              </w:tabs>
              <w:jc w:val="both"/>
              <w:rPr>
                <w:b/>
                <w:sz w:val="20"/>
                <w:szCs w:val="20"/>
              </w:rPr>
            </w:pPr>
          </w:p>
          <w:p w:rsidR="00593408" w:rsidRDefault="0086500D">
            <w:pPr>
              <w:tabs>
                <w:tab w:val="left" w:pos="6247"/>
                <w:tab w:val="left" w:pos="8364"/>
              </w:tabs>
              <w:jc w:val="both"/>
            </w:pPr>
            <w:proofErr w:type="spellStart"/>
            <w:r>
              <w:rPr>
                <w:b/>
                <w:sz w:val="20"/>
              </w:rPr>
              <w:t>Forytarz</w:t>
            </w:r>
            <w:proofErr w:type="spellEnd"/>
            <w:r>
              <w:rPr>
                <w:b/>
                <w:sz w:val="20"/>
              </w:rPr>
              <w:t xml:space="preserve"> Małgorzata</w:t>
            </w:r>
          </w:p>
          <w:p w:rsidR="00593408" w:rsidRDefault="00593408">
            <w:pPr>
              <w:tabs>
                <w:tab w:val="left" w:pos="6247"/>
                <w:tab w:val="left" w:pos="8364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93408" w:rsidRDefault="00593408">
            <w:pPr>
              <w:tabs>
                <w:tab w:val="left" w:pos="6247"/>
                <w:tab w:val="left" w:pos="8364"/>
              </w:tabs>
              <w:jc w:val="both"/>
              <w:rPr>
                <w:b/>
                <w:sz w:val="20"/>
                <w:szCs w:val="20"/>
              </w:rPr>
            </w:pPr>
          </w:p>
          <w:p w:rsidR="00593408" w:rsidRDefault="0086500D">
            <w:pPr>
              <w:tabs>
                <w:tab w:val="left" w:pos="6247"/>
                <w:tab w:val="left" w:pos="8364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dyrektor</w:t>
            </w:r>
          </w:p>
          <w:p w:rsidR="00593408" w:rsidRDefault="0086500D">
            <w:pPr>
              <w:tabs>
                <w:tab w:val="left" w:pos="6247"/>
                <w:tab w:val="left" w:pos="8364"/>
              </w:tabs>
              <w:jc w:val="both"/>
            </w:pPr>
            <w:r>
              <w:rPr>
                <w:b/>
                <w:sz w:val="20"/>
              </w:rPr>
              <w:t>psycholog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93408" w:rsidRDefault="00593408">
            <w:pPr>
              <w:tabs>
                <w:tab w:val="left" w:pos="6247"/>
                <w:tab w:val="left" w:pos="8364"/>
              </w:tabs>
              <w:jc w:val="both"/>
              <w:rPr>
                <w:b/>
                <w:sz w:val="20"/>
                <w:szCs w:val="20"/>
              </w:rPr>
            </w:pPr>
          </w:p>
          <w:p w:rsidR="00593408" w:rsidRDefault="00593408">
            <w:pPr>
              <w:tabs>
                <w:tab w:val="left" w:pos="6247"/>
                <w:tab w:val="left" w:pos="8364"/>
              </w:tabs>
              <w:jc w:val="both"/>
              <w:rPr>
                <w:b/>
                <w:sz w:val="20"/>
                <w:szCs w:val="20"/>
              </w:rPr>
            </w:pPr>
          </w:p>
          <w:p w:rsidR="00593408" w:rsidRDefault="0086500D">
            <w:pPr>
              <w:tabs>
                <w:tab w:val="left" w:pos="6247"/>
                <w:tab w:val="left" w:pos="8364"/>
              </w:tabs>
              <w:jc w:val="both"/>
            </w:pPr>
            <w:r>
              <w:rPr>
                <w:b/>
                <w:sz w:val="20"/>
              </w:rPr>
              <w:t xml:space="preserve">mgr   </w:t>
            </w:r>
            <w:proofErr w:type="spellStart"/>
            <w:r>
              <w:rPr>
                <w:b/>
                <w:sz w:val="20"/>
              </w:rPr>
              <w:t>p.p</w:t>
            </w:r>
            <w:proofErr w:type="spellEnd"/>
            <w:r>
              <w:rPr>
                <w:b/>
                <w:sz w:val="20"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93408" w:rsidRDefault="0086500D">
            <w:pPr>
              <w:tabs>
                <w:tab w:val="left" w:pos="6247"/>
                <w:tab w:val="left" w:pos="8364"/>
              </w:tabs>
              <w:jc w:val="both"/>
            </w:pPr>
            <w:r>
              <w:rPr>
                <w:sz w:val="20"/>
              </w:rPr>
              <w:t>n-l  dyplomowany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</w:rPr>
              <w:t>Psychologia</w:t>
            </w:r>
          </w:p>
          <w:p w:rsidR="00593408" w:rsidRDefault="0086500D">
            <w:pPr>
              <w:tabs>
                <w:tab w:val="left" w:pos="6247"/>
                <w:tab w:val="left" w:pos="8364"/>
              </w:tabs>
              <w:jc w:val="both"/>
            </w:pPr>
            <w:r>
              <w:rPr>
                <w:sz w:val="20"/>
              </w:rPr>
              <w:t xml:space="preserve">St. </w:t>
            </w:r>
            <w:proofErr w:type="spellStart"/>
            <w:r>
              <w:rPr>
                <w:sz w:val="20"/>
              </w:rPr>
              <w:t>podypl</w:t>
            </w:r>
            <w:proofErr w:type="spellEnd"/>
            <w:r>
              <w:rPr>
                <w:sz w:val="20"/>
              </w:rPr>
              <w:t>. „Terapia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</w:rPr>
              <w:t>Pedagogiczna z socjoterapią”,</w:t>
            </w:r>
          </w:p>
          <w:p w:rsidR="00593408" w:rsidRDefault="0086500D">
            <w:pPr>
              <w:tabs>
                <w:tab w:val="left" w:pos="6247"/>
                <w:tab w:val="left" w:pos="8364"/>
              </w:tabs>
            </w:pPr>
            <w:r>
              <w:rPr>
                <w:sz w:val="20"/>
              </w:rPr>
              <w:t>Studia podpyl. „Organizacja i Zarządzanie”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93408" w:rsidRDefault="00593408">
            <w:pPr>
              <w:tabs>
                <w:tab w:val="left" w:pos="6247"/>
                <w:tab w:val="left" w:pos="8364"/>
              </w:tabs>
              <w:jc w:val="both"/>
              <w:rPr>
                <w:b/>
                <w:sz w:val="20"/>
                <w:szCs w:val="20"/>
              </w:rPr>
            </w:pPr>
          </w:p>
          <w:p w:rsidR="00593408" w:rsidRDefault="00593408">
            <w:pPr>
              <w:tabs>
                <w:tab w:val="left" w:pos="6247"/>
                <w:tab w:val="left" w:pos="8364"/>
              </w:tabs>
              <w:jc w:val="both"/>
              <w:rPr>
                <w:b/>
                <w:sz w:val="20"/>
                <w:szCs w:val="20"/>
              </w:rPr>
            </w:pPr>
          </w:p>
          <w:p w:rsidR="00593408" w:rsidRDefault="0086500D">
            <w:pPr>
              <w:tabs>
                <w:tab w:val="left" w:pos="6247"/>
                <w:tab w:val="left" w:pos="8364"/>
              </w:tabs>
              <w:jc w:val="center"/>
            </w:pPr>
            <w:r>
              <w:rPr>
                <w:b/>
                <w:sz w:val="20"/>
              </w:rPr>
              <w:t>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93408" w:rsidRDefault="00593408">
            <w:pPr>
              <w:tabs>
                <w:tab w:val="left" w:pos="6247"/>
                <w:tab w:val="left" w:pos="8364"/>
              </w:tabs>
              <w:jc w:val="both"/>
              <w:rPr>
                <w:b/>
                <w:sz w:val="20"/>
                <w:szCs w:val="20"/>
              </w:rPr>
            </w:pPr>
          </w:p>
          <w:p w:rsidR="00593408" w:rsidRDefault="00593408">
            <w:pPr>
              <w:tabs>
                <w:tab w:val="left" w:pos="6247"/>
                <w:tab w:val="left" w:pos="8364"/>
              </w:tabs>
              <w:jc w:val="both"/>
              <w:rPr>
                <w:b/>
                <w:sz w:val="20"/>
                <w:szCs w:val="20"/>
              </w:rPr>
            </w:pPr>
          </w:p>
          <w:p w:rsidR="00593408" w:rsidRDefault="0086500D">
            <w:pPr>
              <w:tabs>
                <w:tab w:val="left" w:pos="6247"/>
                <w:tab w:val="left" w:pos="8364"/>
              </w:tabs>
              <w:jc w:val="center"/>
            </w:pPr>
            <w:r>
              <w:rPr>
                <w:b/>
                <w:sz w:val="20"/>
              </w:rPr>
              <w:t>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93408" w:rsidRDefault="00593408">
            <w:pPr>
              <w:tabs>
                <w:tab w:val="left" w:pos="6247"/>
                <w:tab w:val="left" w:pos="8364"/>
              </w:tabs>
              <w:jc w:val="both"/>
              <w:rPr>
                <w:b/>
                <w:sz w:val="20"/>
                <w:szCs w:val="20"/>
              </w:rPr>
            </w:pPr>
          </w:p>
          <w:p w:rsidR="00593408" w:rsidRDefault="00593408">
            <w:pPr>
              <w:tabs>
                <w:tab w:val="left" w:pos="6247"/>
                <w:tab w:val="left" w:pos="8364"/>
              </w:tabs>
              <w:jc w:val="both"/>
              <w:rPr>
                <w:b/>
                <w:sz w:val="20"/>
                <w:szCs w:val="20"/>
              </w:rPr>
            </w:pPr>
          </w:p>
          <w:p w:rsidR="00593408" w:rsidRDefault="0086500D">
            <w:pPr>
              <w:tabs>
                <w:tab w:val="left" w:pos="6247"/>
                <w:tab w:val="left" w:pos="8364"/>
              </w:tabs>
              <w:jc w:val="center"/>
            </w:pPr>
            <w:r>
              <w:rPr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93408" w:rsidRDefault="0086500D">
            <w:pPr>
              <w:tabs>
                <w:tab w:val="left" w:pos="6247"/>
                <w:tab w:val="left" w:pos="8364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</w:t>
            </w:r>
          </w:p>
          <w:p w:rsidR="00593408" w:rsidRDefault="00593408">
            <w:pPr>
              <w:tabs>
                <w:tab w:val="left" w:pos="6247"/>
                <w:tab w:val="left" w:pos="8364"/>
              </w:tabs>
              <w:jc w:val="both"/>
              <w:rPr>
                <w:b/>
                <w:sz w:val="20"/>
                <w:szCs w:val="20"/>
              </w:rPr>
            </w:pPr>
          </w:p>
          <w:p w:rsidR="00593408" w:rsidRDefault="0086500D">
            <w:pPr>
              <w:tabs>
                <w:tab w:val="left" w:pos="6247"/>
                <w:tab w:val="left" w:pos="8364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93408" w:rsidRDefault="0086500D">
            <w:pPr>
              <w:tabs>
                <w:tab w:val="left" w:pos="6247"/>
                <w:tab w:val="left" w:pos="8364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Orzecznictwo, dojrzałość szkolna</w:t>
            </w:r>
          </w:p>
          <w:p w:rsidR="00593408" w:rsidRDefault="0086500D">
            <w:pPr>
              <w:tabs>
                <w:tab w:val="left" w:pos="6247"/>
                <w:tab w:val="left" w:pos="8364"/>
              </w:tabs>
              <w:jc w:val="both"/>
            </w:pPr>
            <w:proofErr w:type="spellStart"/>
            <w:r>
              <w:rPr>
                <w:sz w:val="20"/>
              </w:rPr>
              <w:t>trudn</w:t>
            </w:r>
            <w:proofErr w:type="spellEnd"/>
            <w:r>
              <w:rPr>
                <w:sz w:val="20"/>
              </w:rPr>
              <w:t>. w nauce,</w:t>
            </w:r>
          </w:p>
          <w:p w:rsidR="00593408" w:rsidRDefault="0086500D">
            <w:pPr>
              <w:tabs>
                <w:tab w:val="left" w:pos="6247"/>
                <w:tab w:val="left" w:pos="8364"/>
              </w:tabs>
            </w:pPr>
            <w:r>
              <w:rPr>
                <w:sz w:val="20"/>
              </w:rPr>
              <w:t>diagnoza, terapia psych.</w:t>
            </w:r>
          </w:p>
        </w:tc>
      </w:tr>
      <w:tr w:rsidR="00593408">
        <w:tblPrEx>
          <w:tblCellMar>
            <w:top w:w="0" w:type="dxa"/>
            <w:bottom w:w="0" w:type="dxa"/>
          </w:tblCellMar>
        </w:tblPrEx>
        <w:trPr>
          <w:trHeight w:val="1482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93408" w:rsidRDefault="0086500D">
            <w:pPr>
              <w:tabs>
                <w:tab w:val="left" w:pos="6247"/>
                <w:tab w:val="left" w:pos="8364"/>
              </w:tabs>
              <w:jc w:val="both"/>
            </w:pPr>
            <w:r>
              <w:rPr>
                <w:b/>
                <w:sz w:val="20"/>
              </w:rPr>
              <w:t>2.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93408" w:rsidRDefault="0086500D">
            <w:pPr>
              <w:pStyle w:val="Nagwek5"/>
            </w:pPr>
            <w:r>
              <w:t>Mateusiak</w:t>
            </w:r>
          </w:p>
          <w:p w:rsidR="00593408" w:rsidRDefault="0086500D">
            <w:pPr>
              <w:pStyle w:val="Nagwek5"/>
            </w:pPr>
            <w:r>
              <w:t>Jadwiga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93408" w:rsidRDefault="00593408">
            <w:pPr>
              <w:tabs>
                <w:tab w:val="left" w:pos="6247"/>
                <w:tab w:val="left" w:pos="8364"/>
              </w:tabs>
              <w:jc w:val="both"/>
              <w:rPr>
                <w:b/>
                <w:sz w:val="20"/>
              </w:rPr>
            </w:pPr>
          </w:p>
          <w:p w:rsidR="00593408" w:rsidRDefault="00593408">
            <w:pPr>
              <w:tabs>
                <w:tab w:val="left" w:pos="6247"/>
                <w:tab w:val="left" w:pos="8364"/>
              </w:tabs>
              <w:jc w:val="both"/>
              <w:rPr>
                <w:b/>
                <w:sz w:val="20"/>
              </w:rPr>
            </w:pPr>
          </w:p>
          <w:p w:rsidR="00593408" w:rsidRDefault="0086500D">
            <w:pPr>
              <w:tabs>
                <w:tab w:val="left" w:pos="6247"/>
                <w:tab w:val="left" w:pos="8364"/>
              </w:tabs>
              <w:jc w:val="both"/>
            </w:pPr>
            <w:r>
              <w:rPr>
                <w:b/>
                <w:sz w:val="20"/>
              </w:rPr>
              <w:t>pedagog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93408" w:rsidRDefault="00593408">
            <w:pPr>
              <w:tabs>
                <w:tab w:val="left" w:pos="6247"/>
                <w:tab w:val="left" w:pos="8364"/>
              </w:tabs>
              <w:jc w:val="both"/>
              <w:rPr>
                <w:b/>
                <w:sz w:val="20"/>
              </w:rPr>
            </w:pPr>
          </w:p>
          <w:p w:rsidR="00593408" w:rsidRDefault="0086500D">
            <w:pPr>
              <w:tabs>
                <w:tab w:val="left" w:pos="6247"/>
                <w:tab w:val="left" w:pos="8364"/>
              </w:tabs>
              <w:jc w:val="both"/>
            </w:pPr>
            <w:r>
              <w:rPr>
                <w:b/>
                <w:sz w:val="20"/>
              </w:rPr>
              <w:t xml:space="preserve">mgr  </w:t>
            </w:r>
            <w:proofErr w:type="spellStart"/>
            <w:r>
              <w:rPr>
                <w:b/>
                <w:sz w:val="20"/>
              </w:rPr>
              <w:t>p.p</w:t>
            </w:r>
            <w:proofErr w:type="spellEnd"/>
            <w:r>
              <w:rPr>
                <w:b/>
                <w:sz w:val="20"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93408" w:rsidRDefault="0086500D">
            <w:pPr>
              <w:tabs>
                <w:tab w:val="left" w:pos="6247"/>
                <w:tab w:val="left" w:pos="8364"/>
              </w:tabs>
              <w:jc w:val="both"/>
            </w:pPr>
            <w:r>
              <w:rPr>
                <w:sz w:val="20"/>
              </w:rPr>
              <w:t xml:space="preserve"> n-l  dyplomowa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</w:rPr>
              <w:t>Pedagogika</w:t>
            </w:r>
          </w:p>
          <w:p w:rsidR="00593408" w:rsidRDefault="0086500D">
            <w:pPr>
              <w:tabs>
                <w:tab w:val="left" w:pos="6247"/>
                <w:tab w:val="left" w:pos="8364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 xml:space="preserve">Kurs Kw. </w:t>
            </w:r>
            <w:r>
              <w:rPr>
                <w:sz w:val="20"/>
              </w:rPr>
              <w:t xml:space="preserve">„Pedagog. Opiekuńcza”, Studia </w:t>
            </w:r>
            <w:proofErr w:type="spellStart"/>
            <w:r>
              <w:rPr>
                <w:sz w:val="20"/>
              </w:rPr>
              <w:t>podypl</w:t>
            </w:r>
            <w:proofErr w:type="spellEnd"/>
            <w:r>
              <w:rPr>
                <w:sz w:val="20"/>
              </w:rPr>
              <w:t>.„Poradnictwo i pomoc psych.”, Kurs. Kw. „Organizacja</w:t>
            </w:r>
          </w:p>
          <w:p w:rsidR="00593408" w:rsidRDefault="0086500D">
            <w:pPr>
              <w:tabs>
                <w:tab w:val="left" w:pos="6247"/>
                <w:tab w:val="left" w:pos="8364"/>
              </w:tabs>
            </w:pPr>
            <w:r>
              <w:rPr>
                <w:sz w:val="20"/>
              </w:rPr>
              <w:t>i Zarządzanie”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93408" w:rsidRDefault="00593408">
            <w:pPr>
              <w:tabs>
                <w:tab w:val="left" w:pos="6247"/>
                <w:tab w:val="left" w:pos="8364"/>
              </w:tabs>
              <w:jc w:val="center"/>
              <w:rPr>
                <w:b/>
                <w:sz w:val="20"/>
              </w:rPr>
            </w:pPr>
          </w:p>
          <w:p w:rsidR="00593408" w:rsidRDefault="00593408">
            <w:pPr>
              <w:tabs>
                <w:tab w:val="left" w:pos="6247"/>
                <w:tab w:val="left" w:pos="8364"/>
              </w:tabs>
              <w:jc w:val="center"/>
              <w:rPr>
                <w:b/>
                <w:sz w:val="20"/>
              </w:rPr>
            </w:pPr>
          </w:p>
          <w:p w:rsidR="00593408" w:rsidRDefault="0086500D">
            <w:pPr>
              <w:tabs>
                <w:tab w:val="left" w:pos="6247"/>
                <w:tab w:val="left" w:pos="8364"/>
              </w:tabs>
              <w:jc w:val="center"/>
            </w:pPr>
            <w:r>
              <w:rPr>
                <w:b/>
                <w:sz w:val="20"/>
              </w:rPr>
              <w:t>27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93408" w:rsidRDefault="00593408">
            <w:pPr>
              <w:tabs>
                <w:tab w:val="left" w:pos="6247"/>
                <w:tab w:val="left" w:pos="8364"/>
              </w:tabs>
              <w:jc w:val="center"/>
              <w:rPr>
                <w:b/>
                <w:sz w:val="20"/>
              </w:rPr>
            </w:pPr>
          </w:p>
          <w:p w:rsidR="00593408" w:rsidRDefault="00593408">
            <w:pPr>
              <w:tabs>
                <w:tab w:val="left" w:pos="6247"/>
                <w:tab w:val="left" w:pos="8364"/>
              </w:tabs>
              <w:jc w:val="center"/>
              <w:rPr>
                <w:b/>
                <w:sz w:val="20"/>
              </w:rPr>
            </w:pPr>
          </w:p>
          <w:p w:rsidR="00593408" w:rsidRDefault="0086500D">
            <w:pPr>
              <w:tabs>
                <w:tab w:val="left" w:pos="6247"/>
                <w:tab w:val="left" w:pos="8364"/>
              </w:tabs>
              <w:jc w:val="center"/>
            </w:pPr>
            <w:r>
              <w:rPr>
                <w:b/>
                <w:sz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93408" w:rsidRDefault="00593408">
            <w:pPr>
              <w:tabs>
                <w:tab w:val="left" w:pos="6247"/>
                <w:tab w:val="left" w:pos="8364"/>
              </w:tabs>
              <w:jc w:val="center"/>
              <w:rPr>
                <w:b/>
                <w:sz w:val="20"/>
              </w:rPr>
            </w:pPr>
          </w:p>
          <w:p w:rsidR="00593408" w:rsidRDefault="00593408">
            <w:pPr>
              <w:tabs>
                <w:tab w:val="left" w:pos="6247"/>
                <w:tab w:val="left" w:pos="8364"/>
              </w:tabs>
              <w:jc w:val="center"/>
              <w:rPr>
                <w:b/>
                <w:sz w:val="20"/>
              </w:rPr>
            </w:pPr>
          </w:p>
          <w:p w:rsidR="00593408" w:rsidRDefault="0086500D">
            <w:pPr>
              <w:tabs>
                <w:tab w:val="left" w:pos="6247"/>
                <w:tab w:val="left" w:pos="8364"/>
              </w:tabs>
              <w:jc w:val="center"/>
            </w:pPr>
            <w:r>
              <w:rPr>
                <w:b/>
                <w:sz w:val="20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93408" w:rsidRDefault="00593408">
            <w:pPr>
              <w:tabs>
                <w:tab w:val="left" w:pos="6247"/>
                <w:tab w:val="left" w:pos="8364"/>
              </w:tabs>
              <w:jc w:val="center"/>
              <w:rPr>
                <w:b/>
                <w:sz w:val="20"/>
                <w:szCs w:val="20"/>
              </w:rPr>
            </w:pPr>
          </w:p>
          <w:p w:rsidR="00593408" w:rsidRDefault="00593408">
            <w:pPr>
              <w:tabs>
                <w:tab w:val="left" w:pos="6247"/>
                <w:tab w:val="left" w:pos="8364"/>
              </w:tabs>
              <w:jc w:val="center"/>
              <w:rPr>
                <w:b/>
                <w:sz w:val="20"/>
                <w:szCs w:val="20"/>
              </w:rPr>
            </w:pPr>
          </w:p>
          <w:p w:rsidR="00593408" w:rsidRDefault="0086500D">
            <w:pPr>
              <w:tabs>
                <w:tab w:val="left" w:pos="6247"/>
                <w:tab w:val="left" w:pos="8364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93408" w:rsidRDefault="0086500D">
            <w:pPr>
              <w:tabs>
                <w:tab w:val="left" w:pos="6247"/>
                <w:tab w:val="left" w:pos="8364"/>
              </w:tabs>
              <w:jc w:val="both"/>
            </w:pPr>
            <w:r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>Trudności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</w:rPr>
              <w:t xml:space="preserve">w  nauce, diagnoza dojrzałości szkolnej, terapia </w:t>
            </w:r>
            <w:proofErr w:type="spellStart"/>
            <w:r>
              <w:rPr>
                <w:sz w:val="20"/>
              </w:rPr>
              <w:t>ped</w:t>
            </w:r>
            <w:proofErr w:type="spellEnd"/>
            <w:r>
              <w:rPr>
                <w:sz w:val="20"/>
              </w:rPr>
              <w:t>.</w:t>
            </w:r>
          </w:p>
          <w:p w:rsidR="00593408" w:rsidRDefault="0086500D">
            <w:pPr>
              <w:tabs>
                <w:tab w:val="left" w:pos="6247"/>
                <w:tab w:val="left" w:pos="8364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 xml:space="preserve">Terapia </w:t>
            </w:r>
            <w:proofErr w:type="spellStart"/>
            <w:r>
              <w:rPr>
                <w:sz w:val="20"/>
              </w:rPr>
              <w:t>Biofeedback</w:t>
            </w:r>
            <w:proofErr w:type="spellEnd"/>
            <w:r>
              <w:rPr>
                <w:sz w:val="20"/>
              </w:rPr>
              <w:t>*</w:t>
            </w:r>
          </w:p>
          <w:p w:rsidR="00593408" w:rsidRDefault="0086500D">
            <w:pPr>
              <w:tabs>
                <w:tab w:val="left" w:pos="6247"/>
                <w:tab w:val="left" w:pos="8364"/>
              </w:tabs>
              <w:jc w:val="both"/>
            </w:pPr>
            <w:r>
              <w:rPr>
                <w:sz w:val="16"/>
                <w:szCs w:val="16"/>
              </w:rPr>
              <w:t>(jedyny pracownik poradni posiadający certyfikat do obsługi sprzętu i prowadzenia  terapii</w:t>
            </w:r>
            <w:r>
              <w:rPr>
                <w:sz w:val="20"/>
              </w:rPr>
              <w:t xml:space="preserve"> ).</w:t>
            </w:r>
          </w:p>
        </w:tc>
      </w:tr>
      <w:tr w:rsidR="00593408">
        <w:tblPrEx>
          <w:tblCellMar>
            <w:top w:w="0" w:type="dxa"/>
            <w:bottom w:w="0" w:type="dxa"/>
          </w:tblCellMar>
        </w:tblPrEx>
        <w:trPr>
          <w:trHeight w:val="1043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93408" w:rsidRDefault="0086500D">
            <w:pPr>
              <w:tabs>
                <w:tab w:val="left" w:pos="6247"/>
                <w:tab w:val="left" w:pos="8364"/>
              </w:tabs>
              <w:jc w:val="both"/>
            </w:pPr>
            <w:r>
              <w:rPr>
                <w:b/>
                <w:sz w:val="20"/>
              </w:rPr>
              <w:t>3.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93408" w:rsidRDefault="0086500D">
            <w:pPr>
              <w:tabs>
                <w:tab w:val="left" w:pos="6247"/>
                <w:tab w:val="left" w:pos="8364"/>
              </w:tabs>
              <w:jc w:val="both"/>
            </w:pPr>
            <w:proofErr w:type="spellStart"/>
            <w:r>
              <w:rPr>
                <w:b/>
                <w:sz w:val="20"/>
              </w:rPr>
              <w:t>Kałudzińska</w:t>
            </w:r>
            <w:proofErr w:type="spellEnd"/>
            <w:r>
              <w:rPr>
                <w:b/>
                <w:sz w:val="20"/>
              </w:rPr>
              <w:t>– Góra   Jolanta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93408" w:rsidRDefault="0086500D">
            <w:pPr>
              <w:tabs>
                <w:tab w:val="left" w:pos="6247"/>
                <w:tab w:val="left" w:pos="8364"/>
              </w:tabs>
              <w:jc w:val="both"/>
            </w:pPr>
            <w:r>
              <w:rPr>
                <w:b/>
                <w:sz w:val="20"/>
              </w:rPr>
              <w:t>psycholog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93408" w:rsidRDefault="0086500D">
            <w:pPr>
              <w:tabs>
                <w:tab w:val="left" w:pos="6247"/>
                <w:tab w:val="left" w:pos="8364"/>
              </w:tabs>
              <w:jc w:val="both"/>
            </w:pPr>
            <w:r>
              <w:rPr>
                <w:b/>
                <w:sz w:val="20"/>
              </w:rPr>
              <w:t xml:space="preserve">mgr </w:t>
            </w:r>
            <w:proofErr w:type="spellStart"/>
            <w:r>
              <w:rPr>
                <w:b/>
                <w:sz w:val="20"/>
              </w:rPr>
              <w:t>p.p</w:t>
            </w:r>
            <w:proofErr w:type="spellEnd"/>
            <w:r>
              <w:rPr>
                <w:b/>
                <w:sz w:val="20"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93408" w:rsidRDefault="0086500D">
            <w:pPr>
              <w:tabs>
                <w:tab w:val="left" w:pos="6247"/>
                <w:tab w:val="left" w:pos="8364"/>
              </w:tabs>
              <w:jc w:val="both"/>
            </w:pPr>
            <w:r>
              <w:rPr>
                <w:sz w:val="20"/>
              </w:rPr>
              <w:t>n-l  dyplomowany</w:t>
            </w:r>
          </w:p>
          <w:p w:rsidR="00593408" w:rsidRDefault="0086500D">
            <w:pPr>
              <w:tabs>
                <w:tab w:val="left" w:pos="6247"/>
                <w:tab w:val="left" w:pos="8364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Psychologia</w:t>
            </w:r>
          </w:p>
          <w:p w:rsidR="00593408" w:rsidRDefault="0086500D">
            <w:pPr>
              <w:tabs>
                <w:tab w:val="left" w:pos="6247"/>
                <w:tab w:val="left" w:pos="8364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Studia</w:t>
            </w: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podypl</w:t>
            </w:r>
            <w:proofErr w:type="spellEnd"/>
            <w:r>
              <w:rPr>
                <w:sz w:val="20"/>
              </w:rPr>
              <w:t>. z terapii uzależnień,</w:t>
            </w:r>
          </w:p>
          <w:p w:rsidR="00593408" w:rsidRDefault="0086500D">
            <w:pPr>
              <w:tabs>
                <w:tab w:val="left" w:pos="6247"/>
                <w:tab w:val="left" w:pos="8364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St. podyplomowe</w:t>
            </w:r>
          </w:p>
          <w:p w:rsidR="00593408" w:rsidRDefault="0086500D">
            <w:pPr>
              <w:tabs>
                <w:tab w:val="left" w:pos="6247"/>
                <w:tab w:val="left" w:pos="8364"/>
              </w:tabs>
              <w:jc w:val="both"/>
            </w:pPr>
            <w:r>
              <w:rPr>
                <w:sz w:val="20"/>
              </w:rPr>
              <w:t>„Organizacja i Zarządzanie</w:t>
            </w:r>
            <w:r>
              <w:rPr>
                <w:b/>
                <w:sz w:val="20"/>
              </w:rPr>
              <w:t>”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93408" w:rsidRDefault="00593408">
            <w:pPr>
              <w:tabs>
                <w:tab w:val="left" w:pos="6247"/>
                <w:tab w:val="left" w:pos="8364"/>
              </w:tabs>
              <w:jc w:val="center"/>
              <w:rPr>
                <w:b/>
                <w:sz w:val="20"/>
              </w:rPr>
            </w:pPr>
          </w:p>
          <w:p w:rsidR="00593408" w:rsidRDefault="00593408">
            <w:pPr>
              <w:tabs>
                <w:tab w:val="left" w:pos="6247"/>
                <w:tab w:val="left" w:pos="8364"/>
              </w:tabs>
              <w:jc w:val="center"/>
              <w:rPr>
                <w:b/>
                <w:sz w:val="20"/>
              </w:rPr>
            </w:pPr>
          </w:p>
          <w:p w:rsidR="00593408" w:rsidRDefault="0086500D">
            <w:pPr>
              <w:tabs>
                <w:tab w:val="left" w:pos="6247"/>
                <w:tab w:val="left" w:pos="8364"/>
              </w:tabs>
              <w:jc w:val="center"/>
            </w:pPr>
            <w:r>
              <w:rPr>
                <w:b/>
                <w:sz w:val="20"/>
              </w:rPr>
              <w:t>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93408" w:rsidRDefault="00593408">
            <w:pPr>
              <w:tabs>
                <w:tab w:val="left" w:pos="6247"/>
                <w:tab w:val="left" w:pos="8364"/>
              </w:tabs>
              <w:jc w:val="center"/>
              <w:rPr>
                <w:b/>
                <w:sz w:val="20"/>
              </w:rPr>
            </w:pPr>
          </w:p>
          <w:p w:rsidR="00593408" w:rsidRDefault="00593408">
            <w:pPr>
              <w:tabs>
                <w:tab w:val="left" w:pos="6247"/>
                <w:tab w:val="left" w:pos="8364"/>
              </w:tabs>
              <w:jc w:val="center"/>
              <w:rPr>
                <w:b/>
                <w:sz w:val="20"/>
              </w:rPr>
            </w:pPr>
          </w:p>
          <w:p w:rsidR="00593408" w:rsidRDefault="0086500D">
            <w:pPr>
              <w:tabs>
                <w:tab w:val="left" w:pos="6247"/>
                <w:tab w:val="left" w:pos="8364"/>
              </w:tabs>
              <w:jc w:val="center"/>
            </w:pPr>
            <w:r>
              <w:rPr>
                <w:b/>
                <w:sz w:val="20"/>
              </w:rPr>
              <w:t>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93408" w:rsidRDefault="00593408">
            <w:pPr>
              <w:tabs>
                <w:tab w:val="left" w:pos="6247"/>
                <w:tab w:val="left" w:pos="8364"/>
              </w:tabs>
              <w:jc w:val="center"/>
              <w:rPr>
                <w:b/>
                <w:sz w:val="20"/>
              </w:rPr>
            </w:pPr>
          </w:p>
          <w:p w:rsidR="00593408" w:rsidRDefault="00593408">
            <w:pPr>
              <w:tabs>
                <w:tab w:val="left" w:pos="6247"/>
                <w:tab w:val="left" w:pos="8364"/>
              </w:tabs>
              <w:jc w:val="center"/>
              <w:rPr>
                <w:b/>
                <w:sz w:val="20"/>
              </w:rPr>
            </w:pPr>
          </w:p>
          <w:p w:rsidR="00593408" w:rsidRDefault="0086500D">
            <w:pPr>
              <w:tabs>
                <w:tab w:val="left" w:pos="6247"/>
                <w:tab w:val="left" w:pos="8364"/>
              </w:tabs>
              <w:jc w:val="center"/>
            </w:pPr>
            <w:r>
              <w:rPr>
                <w:b/>
                <w:sz w:val="20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93408" w:rsidRDefault="00593408">
            <w:pPr>
              <w:tabs>
                <w:tab w:val="left" w:pos="6247"/>
                <w:tab w:val="left" w:pos="8364"/>
              </w:tabs>
              <w:jc w:val="center"/>
              <w:rPr>
                <w:b/>
                <w:sz w:val="20"/>
              </w:rPr>
            </w:pPr>
          </w:p>
          <w:p w:rsidR="00593408" w:rsidRDefault="00593408">
            <w:pPr>
              <w:tabs>
                <w:tab w:val="left" w:pos="6247"/>
                <w:tab w:val="left" w:pos="8364"/>
              </w:tabs>
              <w:jc w:val="center"/>
              <w:rPr>
                <w:b/>
                <w:sz w:val="20"/>
              </w:rPr>
            </w:pPr>
          </w:p>
          <w:p w:rsidR="00593408" w:rsidRDefault="0086500D">
            <w:pPr>
              <w:tabs>
                <w:tab w:val="left" w:pos="6247"/>
                <w:tab w:val="left" w:pos="8364"/>
              </w:tabs>
              <w:jc w:val="center"/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93408" w:rsidRDefault="0086500D">
            <w:pPr>
              <w:tabs>
                <w:tab w:val="left" w:pos="6247"/>
                <w:tab w:val="left" w:pos="8364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trudności  diagnoza i terapia trudności dydaktycznych  i wychowawczych;</w:t>
            </w:r>
          </w:p>
          <w:p w:rsidR="00593408" w:rsidRDefault="0086500D">
            <w:pPr>
              <w:tabs>
                <w:tab w:val="left" w:pos="6247"/>
                <w:tab w:val="left" w:pos="8364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terapia psychologiczna</w:t>
            </w:r>
          </w:p>
          <w:p w:rsidR="00593408" w:rsidRDefault="0086500D">
            <w:pPr>
              <w:tabs>
                <w:tab w:val="left" w:pos="6247"/>
                <w:tab w:val="left" w:pos="8364"/>
              </w:tabs>
              <w:jc w:val="both"/>
            </w:pPr>
            <w:r>
              <w:rPr>
                <w:sz w:val="20"/>
              </w:rPr>
              <w:t>badanie dojrzałości  szkolnej</w:t>
            </w:r>
          </w:p>
        </w:tc>
      </w:tr>
      <w:tr w:rsidR="00593408">
        <w:tblPrEx>
          <w:tblCellMar>
            <w:top w:w="0" w:type="dxa"/>
            <w:bottom w:w="0" w:type="dxa"/>
          </w:tblCellMar>
        </w:tblPrEx>
        <w:trPr>
          <w:trHeight w:val="1095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93408" w:rsidRDefault="00593408">
            <w:pPr>
              <w:tabs>
                <w:tab w:val="left" w:pos="6247"/>
                <w:tab w:val="left" w:pos="8364"/>
              </w:tabs>
              <w:jc w:val="both"/>
              <w:rPr>
                <w:b/>
                <w:sz w:val="20"/>
                <w:szCs w:val="20"/>
              </w:rPr>
            </w:pPr>
          </w:p>
          <w:p w:rsidR="00593408" w:rsidRDefault="0086500D">
            <w:pPr>
              <w:tabs>
                <w:tab w:val="left" w:pos="6247"/>
                <w:tab w:val="left" w:pos="8364"/>
              </w:tabs>
              <w:jc w:val="both"/>
            </w:pPr>
            <w:r>
              <w:rPr>
                <w:b/>
                <w:sz w:val="20"/>
              </w:rPr>
              <w:t>4.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93408" w:rsidRDefault="00593408">
            <w:pPr>
              <w:tabs>
                <w:tab w:val="left" w:pos="6247"/>
                <w:tab w:val="left" w:pos="8364"/>
              </w:tabs>
              <w:jc w:val="both"/>
              <w:rPr>
                <w:b/>
                <w:sz w:val="20"/>
                <w:szCs w:val="20"/>
              </w:rPr>
            </w:pPr>
          </w:p>
          <w:p w:rsidR="00593408" w:rsidRDefault="0086500D">
            <w:pPr>
              <w:tabs>
                <w:tab w:val="left" w:pos="6247"/>
                <w:tab w:val="left" w:pos="8364"/>
              </w:tabs>
              <w:jc w:val="both"/>
            </w:pPr>
            <w:r>
              <w:rPr>
                <w:b/>
                <w:sz w:val="20"/>
              </w:rPr>
              <w:t>Urbańska Edyta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93408" w:rsidRDefault="00593408">
            <w:pPr>
              <w:tabs>
                <w:tab w:val="left" w:pos="6247"/>
                <w:tab w:val="left" w:pos="8364"/>
              </w:tabs>
              <w:jc w:val="both"/>
              <w:rPr>
                <w:b/>
                <w:sz w:val="20"/>
                <w:szCs w:val="20"/>
              </w:rPr>
            </w:pPr>
          </w:p>
          <w:p w:rsidR="00593408" w:rsidRDefault="0086500D">
            <w:pPr>
              <w:tabs>
                <w:tab w:val="left" w:pos="6247"/>
                <w:tab w:val="left" w:pos="8364"/>
              </w:tabs>
              <w:jc w:val="both"/>
            </w:pPr>
            <w:r>
              <w:rPr>
                <w:b/>
                <w:sz w:val="20"/>
              </w:rPr>
              <w:t>Logopeda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93408" w:rsidRDefault="00593408">
            <w:pPr>
              <w:tabs>
                <w:tab w:val="left" w:pos="6247"/>
                <w:tab w:val="left" w:pos="8364"/>
              </w:tabs>
              <w:jc w:val="both"/>
              <w:rPr>
                <w:b/>
                <w:sz w:val="20"/>
                <w:szCs w:val="20"/>
              </w:rPr>
            </w:pPr>
          </w:p>
          <w:p w:rsidR="00593408" w:rsidRDefault="0086500D">
            <w:pPr>
              <w:tabs>
                <w:tab w:val="left" w:pos="6247"/>
                <w:tab w:val="left" w:pos="8364"/>
              </w:tabs>
              <w:jc w:val="both"/>
            </w:pPr>
            <w:r>
              <w:rPr>
                <w:b/>
                <w:sz w:val="20"/>
              </w:rPr>
              <w:t xml:space="preserve">mgr </w:t>
            </w:r>
            <w:proofErr w:type="spellStart"/>
            <w:r>
              <w:rPr>
                <w:b/>
                <w:sz w:val="20"/>
              </w:rPr>
              <w:t>p.p</w:t>
            </w:r>
            <w:proofErr w:type="spellEnd"/>
            <w:r>
              <w:rPr>
                <w:b/>
                <w:sz w:val="20"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93408" w:rsidRDefault="0086500D">
            <w:pPr>
              <w:tabs>
                <w:tab w:val="left" w:pos="6247"/>
                <w:tab w:val="left" w:pos="8364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 xml:space="preserve">n- l  mianowany, </w:t>
            </w:r>
            <w:proofErr w:type="spellStart"/>
            <w:r>
              <w:rPr>
                <w:sz w:val="20"/>
              </w:rPr>
              <w:t>Ped</w:t>
            </w:r>
            <w:proofErr w:type="spellEnd"/>
            <w:r>
              <w:rPr>
                <w:sz w:val="20"/>
              </w:rPr>
              <w:t>. przedszkolna, Studia podyplomowe</w:t>
            </w:r>
          </w:p>
          <w:p w:rsidR="00593408" w:rsidRDefault="0086500D">
            <w:pPr>
              <w:tabs>
                <w:tab w:val="left" w:pos="6247"/>
                <w:tab w:val="left" w:pos="8364"/>
              </w:tabs>
              <w:jc w:val="both"/>
            </w:pPr>
            <w:r>
              <w:rPr>
                <w:sz w:val="20"/>
              </w:rPr>
              <w:t>Logopedia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z w:val="20"/>
              </w:rPr>
              <w:t xml:space="preserve"> Terapia  Pedagogiczna,</w:t>
            </w:r>
          </w:p>
          <w:p w:rsidR="00593408" w:rsidRDefault="0086500D">
            <w:pPr>
              <w:tabs>
                <w:tab w:val="left" w:pos="6247"/>
                <w:tab w:val="left" w:pos="8364"/>
              </w:tabs>
            </w:pPr>
            <w:r>
              <w:rPr>
                <w:sz w:val="20"/>
              </w:rPr>
              <w:t>Studia podpyl.  Neurologopedia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93408" w:rsidRDefault="00593408">
            <w:pPr>
              <w:tabs>
                <w:tab w:val="left" w:pos="6247"/>
                <w:tab w:val="left" w:pos="8364"/>
              </w:tabs>
              <w:jc w:val="both"/>
              <w:rPr>
                <w:b/>
                <w:sz w:val="20"/>
                <w:szCs w:val="20"/>
              </w:rPr>
            </w:pPr>
          </w:p>
          <w:p w:rsidR="00593408" w:rsidRDefault="0086500D">
            <w:pPr>
              <w:tabs>
                <w:tab w:val="left" w:pos="6247"/>
                <w:tab w:val="left" w:pos="8364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93408" w:rsidRDefault="00593408">
            <w:pPr>
              <w:tabs>
                <w:tab w:val="left" w:pos="6247"/>
                <w:tab w:val="left" w:pos="8364"/>
              </w:tabs>
              <w:jc w:val="both"/>
              <w:rPr>
                <w:b/>
                <w:sz w:val="20"/>
                <w:szCs w:val="20"/>
              </w:rPr>
            </w:pPr>
          </w:p>
          <w:p w:rsidR="00593408" w:rsidRDefault="0086500D">
            <w:pPr>
              <w:tabs>
                <w:tab w:val="left" w:pos="6247"/>
                <w:tab w:val="left" w:pos="8364"/>
              </w:tabs>
              <w:jc w:val="center"/>
            </w:pPr>
            <w:r>
              <w:rPr>
                <w:b/>
                <w:sz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93408" w:rsidRDefault="00593408">
            <w:pPr>
              <w:tabs>
                <w:tab w:val="left" w:pos="6247"/>
                <w:tab w:val="left" w:pos="8364"/>
              </w:tabs>
              <w:jc w:val="both"/>
              <w:rPr>
                <w:b/>
                <w:sz w:val="20"/>
                <w:szCs w:val="20"/>
              </w:rPr>
            </w:pPr>
          </w:p>
          <w:p w:rsidR="00593408" w:rsidRDefault="0086500D">
            <w:pPr>
              <w:tabs>
                <w:tab w:val="left" w:pos="6247"/>
                <w:tab w:val="left" w:pos="8364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93408" w:rsidRDefault="0086500D">
            <w:pPr>
              <w:tabs>
                <w:tab w:val="left" w:pos="6247"/>
                <w:tab w:val="left" w:pos="8364"/>
              </w:tabs>
              <w:jc w:val="both"/>
            </w:pPr>
            <w:r>
              <w:rPr>
                <w:b/>
                <w:sz w:val="20"/>
              </w:rPr>
              <w:t xml:space="preserve">                              </w:t>
            </w:r>
          </w:p>
          <w:p w:rsidR="00593408" w:rsidRDefault="0086500D">
            <w:pPr>
              <w:tabs>
                <w:tab w:val="left" w:pos="6247"/>
                <w:tab w:val="left" w:pos="8364"/>
              </w:tabs>
              <w:jc w:val="both"/>
            </w:pPr>
            <w:r>
              <w:rPr>
                <w:b/>
                <w:sz w:val="20"/>
              </w:rPr>
              <w:t xml:space="preserve">              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93408" w:rsidRDefault="0086500D">
            <w:pPr>
              <w:tabs>
                <w:tab w:val="left" w:pos="6247"/>
                <w:tab w:val="left" w:pos="8364"/>
              </w:tabs>
              <w:jc w:val="both"/>
            </w:pPr>
            <w:r>
              <w:rPr>
                <w:sz w:val="20"/>
                <w:szCs w:val="20"/>
              </w:rPr>
              <w:t xml:space="preserve">Diagnoza i </w:t>
            </w:r>
            <w:r>
              <w:rPr>
                <w:sz w:val="20"/>
              </w:rPr>
              <w:t>terapia mowy,   badanie dojrzałości szkolnej</w:t>
            </w:r>
          </w:p>
          <w:p w:rsidR="00593408" w:rsidRDefault="0086500D">
            <w:pPr>
              <w:tabs>
                <w:tab w:val="left" w:pos="6247"/>
                <w:tab w:val="left" w:pos="8364"/>
              </w:tabs>
            </w:pPr>
            <w:r>
              <w:rPr>
                <w:sz w:val="18"/>
                <w:szCs w:val="18"/>
              </w:rPr>
              <w:t>(urlop na poratowanie</w:t>
            </w:r>
            <w:r>
              <w:rPr>
                <w:sz w:val="20"/>
                <w:szCs w:val="20"/>
              </w:rPr>
              <w:t xml:space="preserve"> zdrowia </w:t>
            </w:r>
            <w:r>
              <w:rPr>
                <w:sz w:val="18"/>
                <w:szCs w:val="18"/>
              </w:rPr>
              <w:t>do 14 marca 2012r.)</w:t>
            </w:r>
          </w:p>
        </w:tc>
      </w:tr>
      <w:tr w:rsidR="00593408">
        <w:tblPrEx>
          <w:tblCellMar>
            <w:top w:w="0" w:type="dxa"/>
            <w:bottom w:w="0" w:type="dxa"/>
          </w:tblCellMar>
        </w:tblPrEx>
        <w:trPr>
          <w:trHeight w:val="722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93408" w:rsidRDefault="0086500D">
            <w:pPr>
              <w:tabs>
                <w:tab w:val="left" w:pos="6247"/>
                <w:tab w:val="left" w:pos="8364"/>
              </w:tabs>
              <w:jc w:val="both"/>
            </w:pPr>
            <w:r>
              <w:rPr>
                <w:b/>
                <w:sz w:val="20"/>
              </w:rPr>
              <w:lastRenderedPageBreak/>
              <w:t>5.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93408" w:rsidRDefault="0086500D">
            <w:pPr>
              <w:tabs>
                <w:tab w:val="left" w:pos="6247"/>
                <w:tab w:val="left" w:pos="8364"/>
              </w:tabs>
              <w:jc w:val="both"/>
            </w:pPr>
            <w:proofErr w:type="spellStart"/>
            <w:r>
              <w:rPr>
                <w:b/>
                <w:sz w:val="20"/>
              </w:rPr>
              <w:t>Tywonek</w:t>
            </w:r>
            <w:proofErr w:type="spellEnd"/>
            <w:r>
              <w:rPr>
                <w:b/>
                <w:sz w:val="20"/>
              </w:rPr>
              <w:t>–Cybulska Sylwia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93408" w:rsidRDefault="0086500D">
            <w:pPr>
              <w:tabs>
                <w:tab w:val="left" w:pos="6247"/>
                <w:tab w:val="left" w:pos="8364"/>
              </w:tabs>
              <w:jc w:val="both"/>
            </w:pPr>
            <w:r>
              <w:rPr>
                <w:b/>
                <w:sz w:val="20"/>
              </w:rPr>
              <w:t>psycholog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93408" w:rsidRDefault="0086500D">
            <w:pPr>
              <w:tabs>
                <w:tab w:val="left" w:pos="6247"/>
                <w:tab w:val="left" w:pos="8364"/>
              </w:tabs>
              <w:jc w:val="both"/>
            </w:pPr>
            <w:r>
              <w:rPr>
                <w:b/>
                <w:sz w:val="20"/>
              </w:rPr>
              <w:t xml:space="preserve">mgr </w:t>
            </w:r>
            <w:proofErr w:type="spellStart"/>
            <w:r>
              <w:rPr>
                <w:b/>
                <w:sz w:val="20"/>
              </w:rPr>
              <w:t>p.p</w:t>
            </w:r>
            <w:proofErr w:type="spellEnd"/>
            <w:r>
              <w:rPr>
                <w:b/>
                <w:sz w:val="20"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93408" w:rsidRDefault="0086500D">
            <w:pPr>
              <w:tabs>
                <w:tab w:val="left" w:pos="6247"/>
                <w:tab w:val="left" w:pos="8364"/>
              </w:tabs>
              <w:rPr>
                <w:sz w:val="20"/>
              </w:rPr>
            </w:pPr>
            <w:r>
              <w:rPr>
                <w:sz w:val="20"/>
              </w:rPr>
              <w:t>n-l  dyplomowany,</w:t>
            </w:r>
          </w:p>
          <w:p w:rsidR="00593408" w:rsidRDefault="0086500D">
            <w:pPr>
              <w:tabs>
                <w:tab w:val="left" w:pos="6247"/>
                <w:tab w:val="left" w:pos="8364"/>
              </w:tabs>
            </w:pPr>
            <w:r>
              <w:rPr>
                <w:sz w:val="20"/>
              </w:rPr>
              <w:t>Psychologia</w:t>
            </w:r>
            <w:r>
              <w:rPr>
                <w:sz w:val="20"/>
              </w:rPr>
              <w:t xml:space="preserve">  kliniczna,</w:t>
            </w:r>
          </w:p>
          <w:p w:rsidR="00593408" w:rsidRDefault="0086500D">
            <w:pPr>
              <w:tabs>
                <w:tab w:val="left" w:pos="6247"/>
                <w:tab w:val="left" w:pos="8364"/>
              </w:tabs>
              <w:rPr>
                <w:sz w:val="20"/>
              </w:rPr>
            </w:pPr>
            <w:r>
              <w:rPr>
                <w:sz w:val="20"/>
              </w:rPr>
              <w:t xml:space="preserve">I </w:t>
            </w:r>
            <w:proofErr w:type="spellStart"/>
            <w:r>
              <w:rPr>
                <w:sz w:val="20"/>
              </w:rPr>
              <w:t>st</w:t>
            </w:r>
            <w:proofErr w:type="spellEnd"/>
            <w:r>
              <w:rPr>
                <w:sz w:val="20"/>
              </w:rPr>
              <w:t xml:space="preserve"> .specjalizacji zaw.,</w:t>
            </w:r>
          </w:p>
          <w:p w:rsidR="00593408" w:rsidRDefault="0086500D">
            <w:pPr>
              <w:tabs>
                <w:tab w:val="left" w:pos="6247"/>
                <w:tab w:val="left" w:pos="8364"/>
              </w:tabs>
              <w:rPr>
                <w:sz w:val="20"/>
              </w:rPr>
            </w:pPr>
            <w:r>
              <w:rPr>
                <w:sz w:val="20"/>
              </w:rPr>
              <w:t>Studia podpyl. z terapii  uzależnień.,</w:t>
            </w:r>
          </w:p>
          <w:p w:rsidR="00593408" w:rsidRDefault="0086500D">
            <w:pPr>
              <w:tabs>
                <w:tab w:val="left" w:pos="6247"/>
                <w:tab w:val="left" w:pos="8364"/>
              </w:tabs>
            </w:pPr>
            <w:r>
              <w:rPr>
                <w:sz w:val="20"/>
              </w:rPr>
              <w:t xml:space="preserve"> St. podyplomowe „Organizacja</w:t>
            </w:r>
            <w:r>
              <w:rPr>
                <w:sz w:val="20"/>
              </w:rPr>
              <w:t xml:space="preserve"> i Zarządzanie”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93408" w:rsidRDefault="0086500D">
            <w:pPr>
              <w:tabs>
                <w:tab w:val="left" w:pos="6247"/>
                <w:tab w:val="left" w:pos="8364"/>
              </w:tabs>
              <w:jc w:val="center"/>
            </w:pPr>
            <w:r>
              <w:rPr>
                <w:b/>
                <w:sz w:val="20"/>
              </w:rPr>
              <w:t>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93408" w:rsidRDefault="0086500D">
            <w:pPr>
              <w:tabs>
                <w:tab w:val="left" w:pos="6247"/>
                <w:tab w:val="left" w:pos="8364"/>
              </w:tabs>
              <w:jc w:val="center"/>
            </w:pPr>
            <w:r>
              <w:rPr>
                <w:b/>
                <w:sz w:val="20"/>
              </w:rPr>
              <w:t>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93408" w:rsidRDefault="0086500D">
            <w:pPr>
              <w:tabs>
                <w:tab w:val="left" w:pos="6247"/>
                <w:tab w:val="left" w:pos="8364"/>
              </w:tabs>
              <w:jc w:val="center"/>
            </w:pPr>
            <w:r>
              <w:rPr>
                <w:b/>
                <w:sz w:val="20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93408" w:rsidRDefault="0086500D">
            <w:pPr>
              <w:tabs>
                <w:tab w:val="left" w:pos="6247"/>
                <w:tab w:val="left" w:pos="8364"/>
              </w:tabs>
              <w:jc w:val="center"/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93408" w:rsidRDefault="0086500D">
            <w:pPr>
              <w:tabs>
                <w:tab w:val="left" w:pos="6247"/>
                <w:tab w:val="left" w:pos="8364"/>
              </w:tabs>
              <w:jc w:val="both"/>
            </w:pPr>
            <w:r>
              <w:rPr>
                <w:sz w:val="20"/>
              </w:rPr>
              <w:t>Profilaktyka uzależnień</w:t>
            </w:r>
          </w:p>
          <w:p w:rsidR="00593408" w:rsidRDefault="0086500D">
            <w:pPr>
              <w:tabs>
                <w:tab w:val="left" w:pos="6247"/>
                <w:tab w:val="left" w:pos="8364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trudności w  nauce,</w:t>
            </w:r>
          </w:p>
          <w:p w:rsidR="00593408" w:rsidRDefault="0086500D">
            <w:pPr>
              <w:tabs>
                <w:tab w:val="left" w:pos="6247"/>
                <w:tab w:val="left" w:pos="8364"/>
              </w:tabs>
            </w:pPr>
            <w:r>
              <w:rPr>
                <w:sz w:val="20"/>
              </w:rPr>
              <w:t xml:space="preserve">trudności wychowawcze, diagnoza i terapia </w:t>
            </w:r>
            <w:proofErr w:type="spellStart"/>
            <w:r>
              <w:rPr>
                <w:sz w:val="20"/>
              </w:rPr>
              <w:t>psychologiczna,w</w:t>
            </w:r>
            <w:proofErr w:type="spellEnd"/>
            <w:r>
              <w:rPr>
                <w:sz w:val="20"/>
              </w:rPr>
              <w:t xml:space="preserve"> tym wczesne wspomaganie, zaburzenia zachowania</w:t>
            </w:r>
          </w:p>
        </w:tc>
      </w:tr>
      <w:tr w:rsidR="00593408">
        <w:tblPrEx>
          <w:tblCellMar>
            <w:top w:w="0" w:type="dxa"/>
            <w:bottom w:w="0" w:type="dxa"/>
          </w:tblCellMar>
        </w:tblPrEx>
        <w:trPr>
          <w:trHeight w:val="891"/>
        </w:trPr>
        <w:tc>
          <w:tcPr>
            <w:tcW w:w="4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93408" w:rsidRDefault="00593408">
            <w:pPr>
              <w:tabs>
                <w:tab w:val="left" w:pos="6247"/>
                <w:tab w:val="left" w:pos="8364"/>
              </w:tabs>
              <w:jc w:val="both"/>
              <w:rPr>
                <w:b/>
                <w:sz w:val="20"/>
                <w:szCs w:val="20"/>
              </w:rPr>
            </w:pPr>
          </w:p>
          <w:p w:rsidR="00593408" w:rsidRDefault="00593408">
            <w:pPr>
              <w:tabs>
                <w:tab w:val="left" w:pos="6247"/>
                <w:tab w:val="left" w:pos="8364"/>
              </w:tabs>
              <w:jc w:val="both"/>
              <w:rPr>
                <w:b/>
                <w:sz w:val="20"/>
                <w:szCs w:val="20"/>
              </w:rPr>
            </w:pPr>
          </w:p>
          <w:p w:rsidR="00593408" w:rsidRDefault="0086500D">
            <w:pPr>
              <w:tabs>
                <w:tab w:val="left" w:pos="6247"/>
                <w:tab w:val="left" w:pos="8364"/>
              </w:tabs>
              <w:jc w:val="both"/>
            </w:pPr>
            <w:r>
              <w:rPr>
                <w:b/>
                <w:sz w:val="20"/>
              </w:rPr>
              <w:t>6.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93408" w:rsidRDefault="0086500D">
            <w:pPr>
              <w:tabs>
                <w:tab w:val="left" w:pos="6247"/>
                <w:tab w:val="left" w:pos="8364"/>
              </w:tabs>
              <w:jc w:val="both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Gremza</w:t>
            </w:r>
            <w:proofErr w:type="spellEnd"/>
            <w:r>
              <w:rPr>
                <w:b/>
                <w:sz w:val="20"/>
                <w:szCs w:val="20"/>
              </w:rPr>
              <w:t xml:space="preserve"> -Kosiarska Janina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93408" w:rsidRDefault="0086500D">
            <w:pPr>
              <w:tabs>
                <w:tab w:val="left" w:pos="6247"/>
                <w:tab w:val="left" w:pos="8364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Logopeda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93408" w:rsidRDefault="0086500D">
            <w:pPr>
              <w:tabs>
                <w:tab w:val="left" w:pos="6247"/>
                <w:tab w:val="left" w:pos="8364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mgr </w:t>
            </w:r>
            <w:proofErr w:type="spellStart"/>
            <w:r>
              <w:rPr>
                <w:b/>
                <w:sz w:val="20"/>
                <w:szCs w:val="20"/>
              </w:rPr>
              <w:t>p.p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93408" w:rsidRDefault="0086500D">
            <w:pPr>
              <w:tabs>
                <w:tab w:val="left" w:pos="6247"/>
                <w:tab w:val="left" w:pos="8364"/>
              </w:tabs>
              <w:rPr>
                <w:sz w:val="20"/>
              </w:rPr>
            </w:pPr>
            <w:r>
              <w:rPr>
                <w:sz w:val="20"/>
              </w:rPr>
              <w:t>n-l mianowany</w:t>
            </w:r>
          </w:p>
          <w:p w:rsidR="00593408" w:rsidRDefault="0086500D">
            <w:pPr>
              <w:tabs>
                <w:tab w:val="left" w:pos="6247"/>
                <w:tab w:val="left" w:pos="8364"/>
              </w:tabs>
              <w:rPr>
                <w:sz w:val="20"/>
              </w:rPr>
            </w:pPr>
            <w:r>
              <w:rPr>
                <w:sz w:val="20"/>
              </w:rPr>
              <w:t xml:space="preserve">Studia </w:t>
            </w:r>
            <w:r>
              <w:rPr>
                <w:sz w:val="20"/>
              </w:rPr>
              <w:t>podyplomowe w zakresie logopedii ogólnej,</w:t>
            </w:r>
          </w:p>
          <w:p w:rsidR="00593408" w:rsidRDefault="0086500D">
            <w:pPr>
              <w:tabs>
                <w:tab w:val="left" w:pos="6247"/>
                <w:tab w:val="left" w:pos="8364"/>
              </w:tabs>
            </w:pPr>
            <w:r>
              <w:rPr>
                <w:sz w:val="20"/>
              </w:rPr>
              <w:t>Studia podyplomowe w zakresie neurologopedii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93408" w:rsidRDefault="0086500D">
            <w:pPr>
              <w:tabs>
                <w:tab w:val="left" w:pos="6247"/>
                <w:tab w:val="left" w:pos="8364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93408" w:rsidRDefault="0086500D">
            <w:pPr>
              <w:tabs>
                <w:tab w:val="left" w:pos="6247"/>
                <w:tab w:val="left" w:pos="8364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93408" w:rsidRDefault="0086500D">
            <w:pPr>
              <w:tabs>
                <w:tab w:val="left" w:pos="6247"/>
                <w:tab w:val="left" w:pos="8364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93408" w:rsidRDefault="0086500D">
            <w:pPr>
              <w:tabs>
                <w:tab w:val="left" w:pos="6247"/>
                <w:tab w:val="left" w:pos="8364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  <w:p w:rsidR="00593408" w:rsidRDefault="0086500D">
            <w:pPr>
              <w:tabs>
                <w:tab w:val="left" w:pos="6247"/>
                <w:tab w:val="left" w:pos="8364"/>
              </w:tabs>
              <w:jc w:val="both"/>
            </w:pPr>
            <w:r>
              <w:rPr>
                <w:b/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 xml:space="preserve">godziny </w:t>
            </w:r>
            <w:proofErr w:type="spellStart"/>
            <w:r>
              <w:rPr>
                <w:sz w:val="16"/>
                <w:szCs w:val="16"/>
              </w:rPr>
              <w:t>ponadw</w:t>
            </w:r>
            <w:proofErr w:type="spellEnd"/>
            <w:r>
              <w:rPr>
                <w:sz w:val="16"/>
                <w:szCs w:val="16"/>
              </w:rPr>
              <w:t>.. za  logopedę przebywa-</w:t>
            </w:r>
            <w:proofErr w:type="spellStart"/>
            <w:r>
              <w:rPr>
                <w:sz w:val="16"/>
                <w:szCs w:val="16"/>
              </w:rPr>
              <w:t>jącego</w:t>
            </w:r>
            <w:proofErr w:type="spellEnd"/>
            <w:r>
              <w:rPr>
                <w:sz w:val="16"/>
                <w:szCs w:val="16"/>
              </w:rPr>
              <w:t xml:space="preserve"> na urlopie na </w:t>
            </w:r>
            <w:proofErr w:type="spellStart"/>
            <w:r>
              <w:rPr>
                <w:sz w:val="16"/>
                <w:szCs w:val="16"/>
              </w:rPr>
              <w:t>poratowa-nie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zdrowia)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93408" w:rsidRDefault="0086500D">
            <w:pPr>
              <w:tabs>
                <w:tab w:val="left" w:pos="6247"/>
                <w:tab w:val="left" w:pos="8364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Diagnoza i terapia mowy dzieci,</w:t>
            </w:r>
          </w:p>
          <w:p w:rsidR="00593408" w:rsidRDefault="0086500D">
            <w:pPr>
              <w:tabs>
                <w:tab w:val="left" w:pos="6247"/>
                <w:tab w:val="left" w:pos="8364"/>
              </w:tabs>
              <w:jc w:val="both"/>
            </w:pPr>
            <w:r>
              <w:rPr>
                <w:sz w:val="20"/>
              </w:rPr>
              <w:t>Badanie  dojrzałości szkolnej, badania przesiewowe słuchu, wzroku i mowy.</w:t>
            </w:r>
          </w:p>
        </w:tc>
      </w:tr>
      <w:tr w:rsidR="00593408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4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86500D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86500D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86500D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86500D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86500D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86500D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93408" w:rsidRDefault="00593408">
            <w:pPr>
              <w:tabs>
                <w:tab w:val="left" w:pos="6247"/>
                <w:tab w:val="left" w:pos="8364"/>
              </w:tabs>
              <w:jc w:val="both"/>
              <w:rPr>
                <w:b/>
                <w:sz w:val="2"/>
                <w:szCs w:val="2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93408" w:rsidRDefault="00593408">
            <w:pPr>
              <w:tabs>
                <w:tab w:val="left" w:pos="6247"/>
                <w:tab w:val="left" w:pos="8364"/>
              </w:tabs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93408" w:rsidRDefault="00593408">
            <w:pPr>
              <w:tabs>
                <w:tab w:val="left" w:pos="6247"/>
                <w:tab w:val="left" w:pos="8364"/>
              </w:tabs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2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93408" w:rsidRDefault="00593408">
            <w:pPr>
              <w:tabs>
                <w:tab w:val="left" w:pos="6247"/>
                <w:tab w:val="left" w:pos="8364"/>
              </w:tabs>
              <w:jc w:val="both"/>
              <w:rPr>
                <w:b/>
                <w:sz w:val="2"/>
                <w:szCs w:val="2"/>
              </w:rPr>
            </w:pPr>
          </w:p>
        </w:tc>
      </w:tr>
      <w:tr w:rsidR="00593408">
        <w:tblPrEx>
          <w:tblCellMar>
            <w:top w:w="0" w:type="dxa"/>
            <w:bottom w:w="0" w:type="dxa"/>
          </w:tblCellMar>
        </w:tblPrEx>
        <w:trPr>
          <w:trHeight w:val="1854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93408" w:rsidRDefault="0086500D">
            <w:pPr>
              <w:tabs>
                <w:tab w:val="left" w:pos="6247"/>
                <w:tab w:val="left" w:pos="8364"/>
              </w:tabs>
              <w:jc w:val="both"/>
            </w:pPr>
            <w:r>
              <w:rPr>
                <w:b/>
                <w:sz w:val="20"/>
              </w:rPr>
              <w:t>7.</w:t>
            </w:r>
          </w:p>
          <w:p w:rsidR="00593408" w:rsidRDefault="0059340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93408" w:rsidRDefault="00593408">
            <w:pPr>
              <w:tabs>
                <w:tab w:val="left" w:pos="6247"/>
                <w:tab w:val="left" w:pos="8364"/>
              </w:tabs>
              <w:jc w:val="both"/>
              <w:rPr>
                <w:b/>
                <w:sz w:val="20"/>
                <w:szCs w:val="20"/>
              </w:rPr>
            </w:pPr>
          </w:p>
          <w:p w:rsidR="00593408" w:rsidRDefault="00593408">
            <w:pPr>
              <w:tabs>
                <w:tab w:val="left" w:pos="6247"/>
                <w:tab w:val="left" w:pos="8364"/>
              </w:tabs>
              <w:jc w:val="both"/>
              <w:rPr>
                <w:b/>
                <w:sz w:val="20"/>
                <w:szCs w:val="20"/>
              </w:rPr>
            </w:pPr>
          </w:p>
          <w:p w:rsidR="00593408" w:rsidRDefault="0086500D">
            <w:pPr>
              <w:tabs>
                <w:tab w:val="left" w:pos="6247"/>
                <w:tab w:val="left" w:pos="8364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Szczepanik Renata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93408" w:rsidRDefault="00593408">
            <w:pPr>
              <w:tabs>
                <w:tab w:val="left" w:pos="6247"/>
                <w:tab w:val="left" w:pos="8364"/>
              </w:tabs>
              <w:jc w:val="both"/>
              <w:rPr>
                <w:b/>
                <w:sz w:val="20"/>
                <w:szCs w:val="20"/>
              </w:rPr>
            </w:pPr>
          </w:p>
          <w:p w:rsidR="00593408" w:rsidRDefault="00593408">
            <w:pPr>
              <w:tabs>
                <w:tab w:val="left" w:pos="6247"/>
                <w:tab w:val="left" w:pos="8364"/>
              </w:tabs>
              <w:jc w:val="both"/>
              <w:rPr>
                <w:b/>
                <w:sz w:val="20"/>
                <w:szCs w:val="20"/>
              </w:rPr>
            </w:pPr>
          </w:p>
          <w:p w:rsidR="00593408" w:rsidRDefault="0086500D">
            <w:pPr>
              <w:tabs>
                <w:tab w:val="left" w:pos="6247"/>
                <w:tab w:val="left" w:pos="8364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Pedagog</w:t>
            </w:r>
          </w:p>
          <w:p w:rsidR="00593408" w:rsidRDefault="0086500D">
            <w:pPr>
              <w:tabs>
                <w:tab w:val="left" w:pos="6247"/>
                <w:tab w:val="left" w:pos="8364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doradca zawodowy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93408" w:rsidRDefault="00593408">
            <w:pPr>
              <w:tabs>
                <w:tab w:val="left" w:pos="6247"/>
                <w:tab w:val="left" w:pos="8364"/>
              </w:tabs>
              <w:jc w:val="both"/>
              <w:rPr>
                <w:b/>
                <w:sz w:val="20"/>
                <w:szCs w:val="20"/>
              </w:rPr>
            </w:pPr>
          </w:p>
          <w:p w:rsidR="00593408" w:rsidRDefault="00593408">
            <w:pPr>
              <w:tabs>
                <w:tab w:val="left" w:pos="6247"/>
                <w:tab w:val="left" w:pos="8364"/>
              </w:tabs>
              <w:jc w:val="both"/>
              <w:rPr>
                <w:b/>
                <w:sz w:val="20"/>
                <w:szCs w:val="20"/>
              </w:rPr>
            </w:pPr>
          </w:p>
          <w:p w:rsidR="00593408" w:rsidRDefault="0086500D">
            <w:pPr>
              <w:tabs>
                <w:tab w:val="left" w:pos="6247"/>
                <w:tab w:val="left" w:pos="8364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mgr </w:t>
            </w:r>
            <w:proofErr w:type="spellStart"/>
            <w:r>
              <w:rPr>
                <w:b/>
                <w:sz w:val="20"/>
                <w:szCs w:val="20"/>
              </w:rPr>
              <w:t>p.p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93408" w:rsidRDefault="0086500D">
            <w:pPr>
              <w:tabs>
                <w:tab w:val="left" w:pos="6247"/>
                <w:tab w:val="left" w:pos="836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n-l dyplomowany</w:t>
            </w:r>
          </w:p>
          <w:p w:rsidR="00593408" w:rsidRDefault="0086500D">
            <w:pPr>
              <w:tabs>
                <w:tab w:val="left" w:pos="6247"/>
                <w:tab w:val="left" w:pos="836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pedagogika KO,</w:t>
            </w:r>
          </w:p>
          <w:p w:rsidR="00593408" w:rsidRDefault="0086500D">
            <w:pPr>
              <w:tabs>
                <w:tab w:val="left" w:pos="6247"/>
                <w:tab w:val="left" w:pos="836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Studia podyplomowe w zakresie </w:t>
            </w:r>
            <w:r>
              <w:rPr>
                <w:sz w:val="20"/>
                <w:szCs w:val="20"/>
              </w:rPr>
              <w:t>„Psychologiczne wspomaganie rozwoju dzieci i młodzieży z trudnościami w nauce”,</w:t>
            </w:r>
          </w:p>
          <w:p w:rsidR="00593408" w:rsidRDefault="0086500D">
            <w:pPr>
              <w:tabs>
                <w:tab w:val="left" w:pos="6247"/>
                <w:tab w:val="left" w:pos="8364"/>
              </w:tabs>
            </w:pPr>
            <w:r>
              <w:rPr>
                <w:sz w:val="20"/>
                <w:szCs w:val="20"/>
              </w:rPr>
              <w:t xml:space="preserve">Studia podyplomowe   w  zakresie </w:t>
            </w:r>
            <w:proofErr w:type="spellStart"/>
            <w:r>
              <w:rPr>
                <w:sz w:val="20"/>
                <w:szCs w:val="20"/>
              </w:rPr>
              <w:t>zawodoznastwa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93408" w:rsidRDefault="00593408">
            <w:pPr>
              <w:tabs>
                <w:tab w:val="left" w:pos="6247"/>
                <w:tab w:val="left" w:pos="8364"/>
              </w:tabs>
              <w:jc w:val="center"/>
              <w:rPr>
                <w:b/>
                <w:sz w:val="20"/>
                <w:szCs w:val="20"/>
              </w:rPr>
            </w:pPr>
          </w:p>
          <w:p w:rsidR="00593408" w:rsidRDefault="00593408">
            <w:pPr>
              <w:tabs>
                <w:tab w:val="left" w:pos="6247"/>
                <w:tab w:val="left" w:pos="8364"/>
              </w:tabs>
              <w:jc w:val="center"/>
              <w:rPr>
                <w:b/>
                <w:sz w:val="20"/>
                <w:szCs w:val="20"/>
              </w:rPr>
            </w:pPr>
          </w:p>
          <w:p w:rsidR="00593408" w:rsidRDefault="0086500D">
            <w:pPr>
              <w:tabs>
                <w:tab w:val="left" w:pos="6247"/>
                <w:tab w:val="left" w:pos="8364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93408" w:rsidRDefault="00593408">
            <w:pPr>
              <w:tabs>
                <w:tab w:val="left" w:pos="6247"/>
                <w:tab w:val="left" w:pos="8364"/>
              </w:tabs>
              <w:jc w:val="center"/>
              <w:rPr>
                <w:b/>
                <w:sz w:val="20"/>
                <w:szCs w:val="20"/>
              </w:rPr>
            </w:pPr>
          </w:p>
          <w:p w:rsidR="00593408" w:rsidRDefault="00593408">
            <w:pPr>
              <w:tabs>
                <w:tab w:val="left" w:pos="6247"/>
                <w:tab w:val="left" w:pos="8364"/>
              </w:tabs>
              <w:jc w:val="center"/>
              <w:rPr>
                <w:b/>
                <w:sz w:val="20"/>
                <w:szCs w:val="20"/>
              </w:rPr>
            </w:pPr>
          </w:p>
          <w:p w:rsidR="00593408" w:rsidRDefault="0086500D">
            <w:pPr>
              <w:tabs>
                <w:tab w:val="left" w:pos="6247"/>
                <w:tab w:val="left" w:pos="8364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3</w:t>
            </w:r>
          </w:p>
          <w:p w:rsidR="00593408" w:rsidRDefault="00593408">
            <w:pPr>
              <w:tabs>
                <w:tab w:val="left" w:pos="6247"/>
                <w:tab w:val="left" w:pos="8364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93408" w:rsidRDefault="00593408">
            <w:pPr>
              <w:tabs>
                <w:tab w:val="left" w:pos="6247"/>
                <w:tab w:val="left" w:pos="8364"/>
              </w:tabs>
              <w:jc w:val="center"/>
              <w:rPr>
                <w:b/>
                <w:sz w:val="20"/>
                <w:szCs w:val="20"/>
              </w:rPr>
            </w:pPr>
          </w:p>
          <w:p w:rsidR="00593408" w:rsidRDefault="00593408">
            <w:pPr>
              <w:tabs>
                <w:tab w:val="left" w:pos="6247"/>
                <w:tab w:val="left" w:pos="8364"/>
              </w:tabs>
              <w:jc w:val="center"/>
              <w:rPr>
                <w:b/>
                <w:sz w:val="20"/>
                <w:szCs w:val="20"/>
              </w:rPr>
            </w:pPr>
          </w:p>
          <w:p w:rsidR="00593408" w:rsidRDefault="0086500D">
            <w:pPr>
              <w:tabs>
                <w:tab w:val="left" w:pos="6247"/>
                <w:tab w:val="left" w:pos="8364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93408" w:rsidRDefault="0086500D">
            <w:pPr>
              <w:tabs>
                <w:tab w:val="left" w:pos="6247"/>
                <w:tab w:val="left" w:pos="8364"/>
              </w:tabs>
              <w:jc w:val="center"/>
            </w:pPr>
            <w:r>
              <w:rPr>
                <w:b/>
                <w:sz w:val="20"/>
              </w:rPr>
              <w:t>-</w:t>
            </w:r>
          </w:p>
          <w:p w:rsidR="00593408" w:rsidRDefault="00593408">
            <w:pPr>
              <w:tabs>
                <w:tab w:val="left" w:pos="6247"/>
                <w:tab w:val="left" w:pos="8364"/>
              </w:tabs>
              <w:jc w:val="center"/>
              <w:rPr>
                <w:b/>
                <w:sz w:val="20"/>
                <w:szCs w:val="20"/>
              </w:rPr>
            </w:pPr>
          </w:p>
          <w:p w:rsidR="00593408" w:rsidRDefault="00593408">
            <w:pPr>
              <w:tabs>
                <w:tab w:val="left" w:pos="6247"/>
                <w:tab w:val="left" w:pos="8364"/>
              </w:tabs>
              <w:jc w:val="center"/>
              <w:rPr>
                <w:b/>
                <w:sz w:val="20"/>
                <w:szCs w:val="20"/>
              </w:rPr>
            </w:pPr>
          </w:p>
          <w:p w:rsidR="00593408" w:rsidRDefault="00593408">
            <w:pPr>
              <w:tabs>
                <w:tab w:val="left" w:pos="6247"/>
                <w:tab w:val="left" w:pos="8364"/>
              </w:tabs>
              <w:jc w:val="center"/>
              <w:rPr>
                <w:b/>
                <w:sz w:val="20"/>
                <w:szCs w:val="20"/>
              </w:rPr>
            </w:pPr>
          </w:p>
          <w:p w:rsidR="00593408" w:rsidRDefault="00593408">
            <w:pPr>
              <w:tabs>
                <w:tab w:val="left" w:pos="6247"/>
                <w:tab w:val="left" w:pos="8364"/>
              </w:tabs>
              <w:jc w:val="center"/>
              <w:rPr>
                <w:b/>
                <w:sz w:val="20"/>
                <w:szCs w:val="20"/>
              </w:rPr>
            </w:pPr>
          </w:p>
          <w:p w:rsidR="00593408" w:rsidRDefault="00593408">
            <w:pPr>
              <w:tabs>
                <w:tab w:val="left" w:pos="6247"/>
                <w:tab w:val="left" w:pos="8364"/>
              </w:tabs>
              <w:jc w:val="center"/>
              <w:rPr>
                <w:b/>
                <w:sz w:val="20"/>
                <w:szCs w:val="20"/>
              </w:rPr>
            </w:pPr>
          </w:p>
          <w:p w:rsidR="00593408" w:rsidRDefault="0086500D">
            <w:pPr>
              <w:tabs>
                <w:tab w:val="left" w:pos="6247"/>
                <w:tab w:val="left" w:pos="8364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93408" w:rsidRDefault="00593408">
            <w:pPr>
              <w:tabs>
                <w:tab w:val="left" w:pos="6247"/>
                <w:tab w:val="left" w:pos="8364"/>
              </w:tabs>
              <w:jc w:val="both"/>
              <w:rPr>
                <w:b/>
                <w:sz w:val="20"/>
                <w:szCs w:val="20"/>
              </w:rPr>
            </w:pPr>
          </w:p>
          <w:p w:rsidR="00593408" w:rsidRDefault="00593408">
            <w:pPr>
              <w:tabs>
                <w:tab w:val="left" w:pos="6247"/>
                <w:tab w:val="left" w:pos="8364"/>
              </w:tabs>
              <w:jc w:val="both"/>
              <w:rPr>
                <w:b/>
                <w:sz w:val="20"/>
                <w:szCs w:val="20"/>
              </w:rPr>
            </w:pPr>
          </w:p>
          <w:p w:rsidR="00593408" w:rsidRDefault="0086500D">
            <w:pPr>
              <w:tabs>
                <w:tab w:val="left" w:pos="6247"/>
                <w:tab w:val="left" w:pos="8364"/>
              </w:tabs>
              <w:rPr>
                <w:sz w:val="20"/>
              </w:rPr>
            </w:pPr>
            <w:r>
              <w:rPr>
                <w:sz w:val="20"/>
              </w:rPr>
              <w:t>trudności w nauce,</w:t>
            </w:r>
          </w:p>
          <w:p w:rsidR="00593408" w:rsidRDefault="0086500D">
            <w:pPr>
              <w:tabs>
                <w:tab w:val="left" w:pos="6247"/>
                <w:tab w:val="left" w:pos="8364"/>
              </w:tabs>
              <w:rPr>
                <w:sz w:val="20"/>
              </w:rPr>
            </w:pPr>
            <w:r>
              <w:rPr>
                <w:sz w:val="20"/>
              </w:rPr>
              <w:t>dojrzałość szkolna,</w:t>
            </w:r>
          </w:p>
          <w:p w:rsidR="00593408" w:rsidRDefault="0086500D">
            <w:pPr>
              <w:tabs>
                <w:tab w:val="left" w:pos="6247"/>
                <w:tab w:val="left" w:pos="8364"/>
              </w:tabs>
            </w:pPr>
            <w:r>
              <w:rPr>
                <w:sz w:val="20"/>
              </w:rPr>
              <w:t>poradnictwo i orientacja zawodowa.</w:t>
            </w:r>
          </w:p>
        </w:tc>
      </w:tr>
    </w:tbl>
    <w:p w:rsidR="00593408" w:rsidRDefault="0086500D">
      <w:pPr>
        <w:tabs>
          <w:tab w:val="left" w:pos="5140"/>
        </w:tabs>
        <w:ind w:left="-426"/>
        <w:jc w:val="both"/>
        <w:rPr>
          <w:b/>
          <w:sz w:val="20"/>
        </w:rPr>
      </w:pPr>
      <w:r>
        <w:rPr>
          <w:b/>
          <w:sz w:val="20"/>
        </w:rPr>
        <w:t xml:space="preserve">*) </w:t>
      </w:r>
      <w:proofErr w:type="spellStart"/>
      <w:r>
        <w:rPr>
          <w:b/>
          <w:sz w:val="20"/>
        </w:rPr>
        <w:t>Biofeedback</w:t>
      </w:r>
      <w:proofErr w:type="spellEnd"/>
      <w:r>
        <w:rPr>
          <w:b/>
          <w:sz w:val="20"/>
        </w:rPr>
        <w:t xml:space="preserve"> -  </w:t>
      </w:r>
      <w:r>
        <w:rPr>
          <w:b/>
          <w:sz w:val="20"/>
        </w:rPr>
        <w:t>terapia, dzięki której pacjent w sposób świadomy uczy się zmieniać wzorzec wytwarzanych fal w mózgu tak, by mózg pracował wydajnie i szybciej.</w:t>
      </w:r>
    </w:p>
    <w:p w:rsidR="00593408" w:rsidRDefault="00593408">
      <w:pPr>
        <w:tabs>
          <w:tab w:val="left" w:pos="5140"/>
        </w:tabs>
        <w:jc w:val="both"/>
        <w:rPr>
          <w:b/>
          <w:sz w:val="10"/>
          <w:szCs w:val="10"/>
        </w:rPr>
      </w:pPr>
    </w:p>
    <w:p w:rsidR="00593408" w:rsidRDefault="0086500D">
      <w:pPr>
        <w:tabs>
          <w:tab w:val="left" w:pos="5140"/>
        </w:tabs>
        <w:jc w:val="both"/>
        <w:rPr>
          <w:b/>
          <w:sz w:val="20"/>
        </w:rPr>
      </w:pPr>
      <w:r>
        <w:rPr>
          <w:b/>
          <w:sz w:val="20"/>
        </w:rPr>
        <w:t>III. Pracownicy  administracji i obsługi</w:t>
      </w:r>
    </w:p>
    <w:tbl>
      <w:tblPr>
        <w:tblW w:w="1415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9"/>
        <w:gridCol w:w="2900"/>
        <w:gridCol w:w="1768"/>
        <w:gridCol w:w="1772"/>
        <w:gridCol w:w="2772"/>
        <w:gridCol w:w="1701"/>
        <w:gridCol w:w="1701"/>
        <w:gridCol w:w="898"/>
      </w:tblGrid>
      <w:tr w:rsidR="00593408">
        <w:tblPrEx>
          <w:tblCellMar>
            <w:top w:w="0" w:type="dxa"/>
            <w:bottom w:w="0" w:type="dxa"/>
          </w:tblCellMar>
        </w:tblPrEx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93408" w:rsidRDefault="0086500D">
            <w:pPr>
              <w:tabs>
                <w:tab w:val="left" w:pos="6247"/>
                <w:tab w:val="left" w:pos="8364"/>
              </w:tabs>
              <w:jc w:val="both"/>
            </w:pPr>
            <w:r>
              <w:rPr>
                <w:b/>
                <w:sz w:val="20"/>
              </w:rPr>
              <w:t>L.p.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93408" w:rsidRDefault="0086500D">
            <w:pPr>
              <w:tabs>
                <w:tab w:val="left" w:pos="6247"/>
                <w:tab w:val="left" w:pos="8364"/>
              </w:tabs>
              <w:jc w:val="both"/>
            </w:pPr>
            <w:r>
              <w:rPr>
                <w:b/>
                <w:sz w:val="20"/>
              </w:rPr>
              <w:t xml:space="preserve">Nazwisko i imię </w:t>
            </w:r>
            <w:r>
              <w:rPr>
                <w:b/>
                <w:sz w:val="20"/>
                <w:vertAlign w:val="superscript"/>
              </w:rPr>
              <w:t>5)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93408" w:rsidRDefault="0086500D">
            <w:pPr>
              <w:tabs>
                <w:tab w:val="left" w:pos="6247"/>
                <w:tab w:val="left" w:pos="8364"/>
              </w:tabs>
              <w:jc w:val="both"/>
            </w:pPr>
            <w:r>
              <w:rPr>
                <w:b/>
                <w:sz w:val="20"/>
              </w:rPr>
              <w:t>Stanowisko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93408" w:rsidRDefault="0086500D">
            <w:pPr>
              <w:tabs>
                <w:tab w:val="left" w:pos="6247"/>
                <w:tab w:val="left" w:pos="8364"/>
              </w:tabs>
              <w:jc w:val="both"/>
            </w:pPr>
            <w:r>
              <w:rPr>
                <w:b/>
                <w:sz w:val="20"/>
              </w:rPr>
              <w:t>Wykształcenie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93408" w:rsidRDefault="0086500D">
            <w:pPr>
              <w:tabs>
                <w:tab w:val="left" w:pos="6247"/>
                <w:tab w:val="left" w:pos="8364"/>
              </w:tabs>
            </w:pPr>
            <w:r>
              <w:rPr>
                <w:b/>
                <w:sz w:val="20"/>
              </w:rPr>
              <w:t xml:space="preserve">Forma zatrudnienia - </w:t>
            </w:r>
            <w:r>
              <w:rPr>
                <w:b/>
                <w:sz w:val="20"/>
              </w:rPr>
              <w:t>umowa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93408" w:rsidRDefault="0086500D">
            <w:pPr>
              <w:tabs>
                <w:tab w:val="left" w:pos="6247"/>
                <w:tab w:val="left" w:pos="8364"/>
              </w:tabs>
              <w:jc w:val="both"/>
            </w:pPr>
            <w:r>
              <w:rPr>
                <w:b/>
                <w:sz w:val="20"/>
              </w:rPr>
              <w:t xml:space="preserve">Wymiar </w:t>
            </w:r>
            <w:proofErr w:type="spellStart"/>
            <w:r>
              <w:rPr>
                <w:b/>
                <w:sz w:val="20"/>
              </w:rPr>
              <w:t>zatrudn</w:t>
            </w:r>
            <w:proofErr w:type="spellEnd"/>
            <w:r>
              <w:rPr>
                <w:b/>
                <w:sz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93408" w:rsidRDefault="0086500D">
            <w:pPr>
              <w:tabs>
                <w:tab w:val="left" w:pos="6247"/>
                <w:tab w:val="left" w:pos="8364"/>
              </w:tabs>
              <w:jc w:val="both"/>
            </w:pPr>
            <w:r>
              <w:rPr>
                <w:b/>
                <w:sz w:val="20"/>
              </w:rPr>
              <w:t xml:space="preserve">godz. </w:t>
            </w:r>
            <w:proofErr w:type="spellStart"/>
            <w:r>
              <w:rPr>
                <w:b/>
                <w:sz w:val="20"/>
              </w:rPr>
              <w:t>ponadwym</w:t>
            </w:r>
            <w:proofErr w:type="spellEnd"/>
            <w:r>
              <w:rPr>
                <w:b/>
                <w:sz w:val="20"/>
              </w:rPr>
              <w:t>.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93408" w:rsidRDefault="0086500D">
            <w:pPr>
              <w:tabs>
                <w:tab w:val="left" w:pos="6247"/>
                <w:tab w:val="left" w:pos="8364"/>
              </w:tabs>
              <w:jc w:val="both"/>
            </w:pPr>
            <w:r>
              <w:rPr>
                <w:b/>
                <w:sz w:val="20"/>
              </w:rPr>
              <w:t>Uwagi</w:t>
            </w:r>
          </w:p>
        </w:tc>
      </w:tr>
      <w:tr w:rsidR="00593408">
        <w:tblPrEx>
          <w:tblCellMar>
            <w:top w:w="0" w:type="dxa"/>
            <w:bottom w:w="0" w:type="dxa"/>
          </w:tblCellMar>
        </w:tblPrEx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93408" w:rsidRDefault="0086500D">
            <w:pPr>
              <w:tabs>
                <w:tab w:val="left" w:pos="6247"/>
                <w:tab w:val="left" w:pos="8364"/>
              </w:tabs>
              <w:jc w:val="both"/>
            </w:pPr>
            <w:r>
              <w:rPr>
                <w:b/>
                <w:sz w:val="20"/>
              </w:rPr>
              <w:t>1.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93408" w:rsidRDefault="0086500D">
            <w:pPr>
              <w:tabs>
                <w:tab w:val="left" w:pos="6247"/>
                <w:tab w:val="left" w:pos="8364"/>
              </w:tabs>
              <w:jc w:val="both"/>
            </w:pPr>
            <w:r>
              <w:rPr>
                <w:b/>
                <w:sz w:val="20"/>
              </w:rPr>
              <w:t>Piotrowicz Maria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93408" w:rsidRDefault="0086500D">
            <w:pPr>
              <w:tabs>
                <w:tab w:val="left" w:pos="6247"/>
                <w:tab w:val="left" w:pos="8364"/>
              </w:tabs>
              <w:jc w:val="both"/>
            </w:pPr>
            <w:proofErr w:type="spellStart"/>
            <w:r>
              <w:rPr>
                <w:b/>
                <w:sz w:val="20"/>
              </w:rPr>
              <w:t>specj</w:t>
            </w:r>
            <w:proofErr w:type="spellEnd"/>
            <w:r>
              <w:rPr>
                <w:b/>
                <w:sz w:val="20"/>
              </w:rPr>
              <w:t xml:space="preserve">. ds. </w:t>
            </w:r>
            <w:proofErr w:type="spellStart"/>
            <w:r>
              <w:rPr>
                <w:b/>
                <w:sz w:val="20"/>
              </w:rPr>
              <w:t>admin</w:t>
            </w:r>
            <w:proofErr w:type="spellEnd"/>
            <w:r>
              <w:rPr>
                <w:b/>
                <w:sz w:val="20"/>
              </w:rPr>
              <w:t>.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93408" w:rsidRDefault="0086500D">
            <w:pPr>
              <w:tabs>
                <w:tab w:val="left" w:pos="6247"/>
                <w:tab w:val="left" w:pos="8364"/>
              </w:tabs>
              <w:jc w:val="both"/>
            </w:pPr>
            <w:r>
              <w:rPr>
                <w:b/>
                <w:sz w:val="20"/>
              </w:rPr>
              <w:t>Studium ekonom.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93408" w:rsidRDefault="0086500D">
            <w:pPr>
              <w:tabs>
                <w:tab w:val="left" w:pos="6247"/>
                <w:tab w:val="left" w:pos="8364"/>
              </w:tabs>
              <w:jc w:val="both"/>
            </w:pPr>
            <w:r>
              <w:rPr>
                <w:b/>
                <w:sz w:val="20"/>
              </w:rPr>
              <w:t>na czas nieokreślony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93408" w:rsidRDefault="0086500D">
            <w:pPr>
              <w:tabs>
                <w:tab w:val="left" w:pos="6247"/>
                <w:tab w:val="left" w:pos="8364"/>
              </w:tabs>
              <w:jc w:val="both"/>
            </w:pPr>
            <w:r>
              <w:rPr>
                <w:b/>
                <w:sz w:val="20"/>
              </w:rPr>
              <w:t>1 etat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93408" w:rsidRDefault="0086500D">
            <w:pPr>
              <w:tabs>
                <w:tab w:val="left" w:pos="6247"/>
                <w:tab w:val="left" w:pos="8364"/>
              </w:tabs>
              <w:jc w:val="center"/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93408" w:rsidRDefault="00593408">
            <w:pPr>
              <w:tabs>
                <w:tab w:val="left" w:pos="6247"/>
                <w:tab w:val="left" w:pos="8364"/>
              </w:tabs>
              <w:jc w:val="both"/>
              <w:rPr>
                <w:b/>
                <w:sz w:val="20"/>
                <w:szCs w:val="20"/>
              </w:rPr>
            </w:pPr>
          </w:p>
        </w:tc>
      </w:tr>
      <w:tr w:rsidR="00593408">
        <w:tblPrEx>
          <w:tblCellMar>
            <w:top w:w="0" w:type="dxa"/>
            <w:bottom w:w="0" w:type="dxa"/>
          </w:tblCellMar>
        </w:tblPrEx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93408" w:rsidRDefault="0086500D">
            <w:pPr>
              <w:tabs>
                <w:tab w:val="left" w:pos="6247"/>
                <w:tab w:val="left" w:pos="8364"/>
              </w:tabs>
              <w:jc w:val="both"/>
            </w:pPr>
            <w:r>
              <w:rPr>
                <w:b/>
                <w:sz w:val="20"/>
              </w:rPr>
              <w:t>2.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93408" w:rsidRDefault="0086500D">
            <w:pPr>
              <w:tabs>
                <w:tab w:val="left" w:pos="6247"/>
                <w:tab w:val="left" w:pos="8364"/>
              </w:tabs>
              <w:jc w:val="both"/>
            </w:pPr>
            <w:r>
              <w:rPr>
                <w:b/>
                <w:sz w:val="20"/>
              </w:rPr>
              <w:t>Wrona</w:t>
            </w:r>
            <w:r>
              <w:rPr>
                <w:b/>
                <w:sz w:val="20"/>
              </w:rPr>
              <w:t xml:space="preserve"> Regina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93408" w:rsidRDefault="0086500D">
            <w:pPr>
              <w:tabs>
                <w:tab w:val="left" w:pos="6247"/>
                <w:tab w:val="left" w:pos="8364"/>
              </w:tabs>
              <w:jc w:val="both"/>
            </w:pPr>
            <w:r>
              <w:rPr>
                <w:b/>
                <w:sz w:val="20"/>
              </w:rPr>
              <w:t>gł. księgowa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93408" w:rsidRDefault="0086500D">
            <w:pPr>
              <w:tabs>
                <w:tab w:val="left" w:pos="6247"/>
                <w:tab w:val="left" w:pos="8364"/>
              </w:tabs>
              <w:jc w:val="both"/>
            </w:pPr>
            <w:r>
              <w:rPr>
                <w:b/>
                <w:sz w:val="20"/>
              </w:rPr>
              <w:t>wyższe mgr ekonomiczne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93408" w:rsidRDefault="0086500D">
            <w:pPr>
              <w:tabs>
                <w:tab w:val="left" w:pos="6247"/>
                <w:tab w:val="left" w:pos="8364"/>
              </w:tabs>
              <w:jc w:val="both"/>
            </w:pPr>
            <w:r>
              <w:rPr>
                <w:b/>
                <w:sz w:val="20"/>
              </w:rPr>
              <w:t>na czas nieokreślony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93408" w:rsidRDefault="0086500D">
            <w:pPr>
              <w:tabs>
                <w:tab w:val="left" w:pos="6247"/>
                <w:tab w:val="left" w:pos="8364"/>
              </w:tabs>
              <w:jc w:val="both"/>
            </w:pPr>
            <w:r>
              <w:rPr>
                <w:b/>
                <w:sz w:val="20"/>
              </w:rPr>
              <w:t>1/2 etatu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93408" w:rsidRDefault="0086500D">
            <w:pPr>
              <w:tabs>
                <w:tab w:val="left" w:pos="6247"/>
                <w:tab w:val="left" w:pos="8364"/>
              </w:tabs>
              <w:jc w:val="center"/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93408" w:rsidRDefault="00593408">
            <w:pPr>
              <w:tabs>
                <w:tab w:val="left" w:pos="6247"/>
                <w:tab w:val="left" w:pos="8364"/>
              </w:tabs>
              <w:jc w:val="both"/>
              <w:rPr>
                <w:b/>
                <w:sz w:val="20"/>
                <w:szCs w:val="20"/>
              </w:rPr>
            </w:pPr>
          </w:p>
        </w:tc>
      </w:tr>
      <w:tr w:rsidR="00593408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93408" w:rsidRDefault="0086500D">
            <w:pPr>
              <w:tabs>
                <w:tab w:val="left" w:pos="6247"/>
                <w:tab w:val="left" w:pos="8364"/>
              </w:tabs>
              <w:jc w:val="both"/>
            </w:pPr>
            <w:r>
              <w:rPr>
                <w:b/>
                <w:sz w:val="20"/>
              </w:rPr>
              <w:t>3.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93408" w:rsidRDefault="0086500D">
            <w:pPr>
              <w:tabs>
                <w:tab w:val="left" w:pos="6247"/>
                <w:tab w:val="left" w:pos="8364"/>
              </w:tabs>
              <w:jc w:val="both"/>
            </w:pPr>
            <w:r>
              <w:rPr>
                <w:b/>
                <w:sz w:val="20"/>
              </w:rPr>
              <w:t>Wrona Iwona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93408" w:rsidRDefault="0086500D">
            <w:pPr>
              <w:tabs>
                <w:tab w:val="left" w:pos="6247"/>
                <w:tab w:val="left" w:pos="8364"/>
              </w:tabs>
              <w:jc w:val="both"/>
            </w:pPr>
            <w:r>
              <w:rPr>
                <w:b/>
                <w:sz w:val="20"/>
              </w:rPr>
              <w:t>sprzątaczka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93408" w:rsidRDefault="0086500D">
            <w:pPr>
              <w:tabs>
                <w:tab w:val="left" w:pos="6247"/>
                <w:tab w:val="left" w:pos="8364"/>
              </w:tabs>
              <w:jc w:val="both"/>
            </w:pPr>
            <w:r>
              <w:rPr>
                <w:b/>
                <w:sz w:val="20"/>
              </w:rPr>
              <w:t>podstawowe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93408" w:rsidRDefault="0086500D">
            <w:pPr>
              <w:tabs>
                <w:tab w:val="left" w:pos="6247"/>
                <w:tab w:val="left" w:pos="8364"/>
              </w:tabs>
              <w:jc w:val="both"/>
            </w:pPr>
            <w:r>
              <w:rPr>
                <w:b/>
                <w:sz w:val="20"/>
              </w:rPr>
              <w:t>na czas nieokreślony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93408" w:rsidRDefault="0086500D">
            <w:pPr>
              <w:tabs>
                <w:tab w:val="left" w:pos="6247"/>
                <w:tab w:val="left" w:pos="8364"/>
              </w:tabs>
              <w:jc w:val="both"/>
            </w:pPr>
            <w:r>
              <w:rPr>
                <w:b/>
                <w:sz w:val="20"/>
              </w:rPr>
              <w:t>1/2 etatu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93408" w:rsidRDefault="0086500D">
            <w:pPr>
              <w:tabs>
                <w:tab w:val="left" w:pos="6247"/>
                <w:tab w:val="left" w:pos="8364"/>
              </w:tabs>
              <w:jc w:val="center"/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93408" w:rsidRDefault="00593408">
            <w:pPr>
              <w:tabs>
                <w:tab w:val="left" w:pos="6247"/>
                <w:tab w:val="left" w:pos="8364"/>
              </w:tabs>
              <w:jc w:val="both"/>
              <w:rPr>
                <w:b/>
                <w:sz w:val="20"/>
                <w:szCs w:val="20"/>
              </w:rPr>
            </w:pPr>
          </w:p>
        </w:tc>
      </w:tr>
    </w:tbl>
    <w:p w:rsidR="00593408" w:rsidRDefault="0086500D">
      <w:pPr>
        <w:tabs>
          <w:tab w:val="left" w:pos="6247"/>
          <w:tab w:val="left" w:pos="8364"/>
        </w:tabs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</w:t>
      </w:r>
    </w:p>
    <w:p w:rsidR="00593408" w:rsidRDefault="00593408">
      <w:pPr>
        <w:tabs>
          <w:tab w:val="left" w:pos="6247"/>
          <w:tab w:val="left" w:pos="8364"/>
        </w:tabs>
        <w:jc w:val="both"/>
        <w:rPr>
          <w:b/>
          <w:sz w:val="10"/>
          <w:szCs w:val="10"/>
        </w:rPr>
      </w:pPr>
    </w:p>
    <w:p w:rsidR="00593408" w:rsidRDefault="0086500D">
      <w:pPr>
        <w:tabs>
          <w:tab w:val="left" w:pos="6247"/>
          <w:tab w:val="left" w:pos="8364"/>
        </w:tabs>
        <w:jc w:val="both"/>
      </w:pPr>
      <w:r>
        <w:rPr>
          <w:b/>
          <w:sz w:val="20"/>
        </w:rPr>
        <w:t>IV. Pracownicy służby zdrowia.</w:t>
      </w:r>
    </w:p>
    <w:tbl>
      <w:tblPr>
        <w:tblW w:w="141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79"/>
        <w:gridCol w:w="3261"/>
        <w:gridCol w:w="2020"/>
        <w:gridCol w:w="1523"/>
        <w:gridCol w:w="2517"/>
        <w:gridCol w:w="2444"/>
        <w:gridCol w:w="1596"/>
      </w:tblGrid>
      <w:tr w:rsidR="00593408">
        <w:tblPrEx>
          <w:tblCellMar>
            <w:top w:w="0" w:type="dxa"/>
            <w:bottom w:w="0" w:type="dxa"/>
          </w:tblCellMar>
        </w:tblPrEx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93408" w:rsidRDefault="0086500D">
            <w:pPr>
              <w:tabs>
                <w:tab w:val="left" w:pos="6247"/>
                <w:tab w:val="left" w:pos="8364"/>
              </w:tabs>
              <w:jc w:val="both"/>
            </w:pPr>
            <w:r>
              <w:rPr>
                <w:b/>
                <w:sz w:val="20"/>
              </w:rPr>
              <w:t>Lp.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93408" w:rsidRDefault="0086500D">
            <w:pPr>
              <w:tabs>
                <w:tab w:val="left" w:pos="6247"/>
                <w:tab w:val="left" w:pos="8364"/>
              </w:tabs>
              <w:jc w:val="both"/>
            </w:pPr>
            <w:r>
              <w:rPr>
                <w:b/>
                <w:sz w:val="20"/>
              </w:rPr>
              <w:t>Nazwisko i imię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93408" w:rsidRDefault="0086500D">
            <w:pPr>
              <w:tabs>
                <w:tab w:val="left" w:pos="6247"/>
                <w:tab w:val="left" w:pos="8364"/>
              </w:tabs>
              <w:jc w:val="both"/>
            </w:pPr>
            <w:r>
              <w:rPr>
                <w:b/>
                <w:sz w:val="20"/>
              </w:rPr>
              <w:t>Stanowisko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93408" w:rsidRDefault="0086500D">
            <w:pPr>
              <w:tabs>
                <w:tab w:val="left" w:pos="6247"/>
                <w:tab w:val="left" w:pos="8364"/>
              </w:tabs>
              <w:jc w:val="both"/>
            </w:pPr>
            <w:r>
              <w:rPr>
                <w:b/>
                <w:sz w:val="20"/>
              </w:rPr>
              <w:t xml:space="preserve">Rodzaj </w:t>
            </w:r>
            <w:proofErr w:type="spellStart"/>
            <w:r>
              <w:rPr>
                <w:b/>
                <w:sz w:val="20"/>
              </w:rPr>
              <w:t>specjal</w:t>
            </w:r>
            <w:proofErr w:type="spellEnd"/>
            <w:r>
              <w:rPr>
                <w:b/>
                <w:sz w:val="20"/>
              </w:rPr>
              <w:t>.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93408" w:rsidRDefault="0086500D">
            <w:pPr>
              <w:tabs>
                <w:tab w:val="left" w:pos="6247"/>
                <w:tab w:val="left" w:pos="8364"/>
              </w:tabs>
              <w:jc w:val="both"/>
            </w:pPr>
            <w:r>
              <w:rPr>
                <w:b/>
                <w:sz w:val="20"/>
              </w:rPr>
              <w:t>Wymiar zatrudnienia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93408" w:rsidRDefault="0086500D">
            <w:pPr>
              <w:tabs>
                <w:tab w:val="left" w:pos="6247"/>
                <w:tab w:val="left" w:pos="8364"/>
              </w:tabs>
              <w:jc w:val="both"/>
            </w:pPr>
            <w:r>
              <w:rPr>
                <w:b/>
                <w:sz w:val="20"/>
              </w:rPr>
              <w:t>Forma zatrudnienia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93408" w:rsidRDefault="0086500D">
            <w:pPr>
              <w:tabs>
                <w:tab w:val="left" w:pos="6247"/>
                <w:tab w:val="left" w:pos="8364"/>
              </w:tabs>
              <w:jc w:val="both"/>
            </w:pPr>
            <w:r>
              <w:rPr>
                <w:b/>
                <w:sz w:val="20"/>
              </w:rPr>
              <w:t>Uwagi</w:t>
            </w:r>
          </w:p>
        </w:tc>
      </w:tr>
      <w:tr w:rsidR="00593408">
        <w:tblPrEx>
          <w:tblCellMar>
            <w:top w:w="0" w:type="dxa"/>
            <w:bottom w:w="0" w:type="dxa"/>
          </w:tblCellMar>
        </w:tblPrEx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93408" w:rsidRDefault="0086500D">
            <w:pPr>
              <w:tabs>
                <w:tab w:val="left" w:pos="6247"/>
                <w:tab w:val="left" w:pos="8364"/>
              </w:tabs>
              <w:jc w:val="both"/>
            </w:pPr>
            <w:r>
              <w:rPr>
                <w:b/>
                <w:sz w:val="20"/>
              </w:rPr>
              <w:t>1.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93408" w:rsidRDefault="0086500D">
            <w:pPr>
              <w:tabs>
                <w:tab w:val="left" w:pos="6247"/>
                <w:tab w:val="left" w:pos="8364"/>
              </w:tabs>
              <w:jc w:val="both"/>
            </w:pPr>
            <w:r>
              <w:rPr>
                <w:b/>
                <w:sz w:val="20"/>
              </w:rPr>
              <w:t>LEKARZ  INTERNISTA</w:t>
            </w:r>
          </w:p>
          <w:p w:rsidR="00593408" w:rsidRDefault="0086500D">
            <w:pPr>
              <w:tabs>
                <w:tab w:val="left" w:pos="6247"/>
                <w:tab w:val="left" w:pos="8364"/>
              </w:tabs>
              <w:jc w:val="both"/>
            </w:pPr>
            <w:r>
              <w:rPr>
                <w:b/>
                <w:sz w:val="20"/>
              </w:rPr>
              <w:t xml:space="preserve">                                             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93408" w:rsidRDefault="0086500D">
            <w:pPr>
              <w:tabs>
                <w:tab w:val="left" w:pos="6247"/>
                <w:tab w:val="left" w:pos="8364"/>
              </w:tabs>
              <w:jc w:val="both"/>
            </w:pPr>
            <w:r>
              <w:rPr>
                <w:b/>
                <w:sz w:val="20"/>
              </w:rPr>
              <w:t>lekarz ogólny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93408" w:rsidRDefault="0086500D">
            <w:pPr>
              <w:tabs>
                <w:tab w:val="left" w:pos="6247"/>
                <w:tab w:val="left" w:pos="8364"/>
              </w:tabs>
              <w:jc w:val="both"/>
            </w:pPr>
            <w:r>
              <w:rPr>
                <w:b/>
                <w:sz w:val="20"/>
              </w:rPr>
              <w:t>pediatra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93408" w:rsidRDefault="0086500D">
            <w:pPr>
              <w:tabs>
                <w:tab w:val="left" w:pos="6247"/>
                <w:tab w:val="left" w:pos="8364"/>
              </w:tabs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płatne  za  czas  </w:t>
            </w:r>
          </w:p>
          <w:p w:rsidR="00593408" w:rsidRDefault="0086500D">
            <w:pPr>
              <w:tabs>
                <w:tab w:val="left" w:pos="6247"/>
                <w:tab w:val="left" w:pos="8364"/>
              </w:tabs>
              <w:jc w:val="both"/>
            </w:pPr>
            <w:r>
              <w:rPr>
                <w:b/>
                <w:sz w:val="20"/>
              </w:rPr>
              <w:t>wykonywanej  pracy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93408" w:rsidRDefault="0086500D">
            <w:pPr>
              <w:tabs>
                <w:tab w:val="left" w:pos="6247"/>
                <w:tab w:val="left" w:pos="8364"/>
              </w:tabs>
              <w:jc w:val="both"/>
            </w:pPr>
            <w:r>
              <w:rPr>
                <w:b/>
                <w:sz w:val="20"/>
              </w:rPr>
              <w:t>umowa</w:t>
            </w:r>
            <w:r>
              <w:rPr>
                <w:b/>
                <w:sz w:val="20"/>
                <w:vertAlign w:val="superscript"/>
              </w:rPr>
              <w:t>3)</w:t>
            </w:r>
            <w:r>
              <w:rPr>
                <w:b/>
                <w:sz w:val="20"/>
              </w:rPr>
              <w:t xml:space="preserve"> zawarta na czas wyk. określonej pracy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93408" w:rsidRDefault="00593408">
            <w:pPr>
              <w:tabs>
                <w:tab w:val="left" w:pos="6247"/>
                <w:tab w:val="left" w:pos="8364"/>
              </w:tabs>
              <w:jc w:val="both"/>
              <w:rPr>
                <w:b/>
                <w:sz w:val="20"/>
                <w:szCs w:val="20"/>
              </w:rPr>
            </w:pPr>
          </w:p>
        </w:tc>
      </w:tr>
    </w:tbl>
    <w:p w:rsidR="00593408" w:rsidRDefault="0086500D">
      <w:pPr>
        <w:tabs>
          <w:tab w:val="left" w:pos="6247"/>
          <w:tab w:val="left" w:pos="8364"/>
        </w:tabs>
        <w:jc w:val="both"/>
      </w:pPr>
      <w:r>
        <w:rPr>
          <w:b/>
          <w:sz w:val="20"/>
        </w:rPr>
        <w:t>V. Zestawienie zbiorcze.</w:t>
      </w:r>
    </w:p>
    <w:tbl>
      <w:tblPr>
        <w:tblW w:w="141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10"/>
        <w:gridCol w:w="1010"/>
        <w:gridCol w:w="1010"/>
        <w:gridCol w:w="1010"/>
        <w:gridCol w:w="1417"/>
        <w:gridCol w:w="1417"/>
        <w:gridCol w:w="993"/>
        <w:gridCol w:w="992"/>
        <w:gridCol w:w="850"/>
        <w:gridCol w:w="993"/>
        <w:gridCol w:w="992"/>
        <w:gridCol w:w="850"/>
        <w:gridCol w:w="851"/>
        <w:gridCol w:w="745"/>
      </w:tblGrid>
      <w:tr w:rsidR="0059340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93408" w:rsidRDefault="0086500D">
            <w:pPr>
              <w:pStyle w:val="Nagwek4"/>
            </w:pPr>
            <w:r>
              <w:t>Liczba etatów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93408" w:rsidRDefault="0086500D">
            <w:pPr>
              <w:tabs>
                <w:tab w:val="left" w:pos="6247"/>
                <w:tab w:val="left" w:pos="8364"/>
              </w:tabs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Ogólna liczba godzin pracowników</w:t>
            </w:r>
          </w:p>
          <w:p w:rsidR="00593408" w:rsidRDefault="0086500D">
            <w:pPr>
              <w:tabs>
                <w:tab w:val="left" w:pos="6247"/>
                <w:tab w:val="left" w:pos="8364"/>
              </w:tabs>
              <w:jc w:val="both"/>
            </w:pPr>
            <w:r>
              <w:rPr>
                <w:b/>
                <w:sz w:val="20"/>
              </w:rPr>
              <w:t>pedagogicznych</w:t>
            </w:r>
          </w:p>
        </w:tc>
        <w:tc>
          <w:tcPr>
            <w:tcW w:w="52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93408" w:rsidRDefault="0086500D">
            <w:pPr>
              <w:tabs>
                <w:tab w:val="left" w:pos="6247"/>
                <w:tab w:val="left" w:pos="8364"/>
              </w:tabs>
              <w:jc w:val="both"/>
            </w:pPr>
            <w:r>
              <w:rPr>
                <w:b/>
                <w:sz w:val="20"/>
              </w:rPr>
              <w:t>Ogólna liczba godzin ponadwymiarowych pracowników</w:t>
            </w:r>
          </w:p>
        </w:tc>
      </w:tr>
      <w:tr w:rsidR="0059340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93408" w:rsidRDefault="0086500D">
            <w:pPr>
              <w:tabs>
                <w:tab w:val="left" w:pos="6247"/>
                <w:tab w:val="left" w:pos="8364"/>
              </w:tabs>
              <w:jc w:val="center"/>
            </w:pPr>
            <w:r>
              <w:t>pedagog.</w:t>
            </w:r>
          </w:p>
        </w:tc>
        <w:tc>
          <w:tcPr>
            <w:tcW w:w="2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93408" w:rsidRDefault="0086500D">
            <w:pPr>
              <w:tabs>
                <w:tab w:val="left" w:pos="6247"/>
                <w:tab w:val="left" w:pos="8364"/>
              </w:tabs>
              <w:jc w:val="center"/>
            </w:pPr>
            <w:proofErr w:type="spellStart"/>
            <w:r>
              <w:t>admin</w:t>
            </w:r>
            <w:proofErr w:type="spellEnd"/>
            <w:r>
              <w:t>. i obsługi</w:t>
            </w:r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93408" w:rsidRDefault="0086500D">
            <w:pPr>
              <w:tabs>
                <w:tab w:val="left" w:pos="6247"/>
                <w:tab w:val="left" w:pos="8364"/>
              </w:tabs>
              <w:jc w:val="center"/>
            </w:pPr>
            <w:r>
              <w:t>służby zdrowia</w:t>
            </w:r>
          </w:p>
        </w:tc>
        <w:tc>
          <w:tcPr>
            <w:tcW w:w="19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86500D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93408" w:rsidRDefault="0086500D">
            <w:pPr>
              <w:tabs>
                <w:tab w:val="left" w:pos="6247"/>
                <w:tab w:val="left" w:pos="8364"/>
              </w:tabs>
              <w:jc w:val="both"/>
            </w:pPr>
            <w:r>
              <w:t>Działalność podstawowa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93408" w:rsidRDefault="0086500D">
            <w:pPr>
              <w:tabs>
                <w:tab w:val="left" w:pos="6247"/>
                <w:tab w:val="left" w:pos="8364"/>
              </w:tabs>
              <w:jc w:val="center"/>
            </w:pPr>
            <w:r>
              <w:t>Administracja</w:t>
            </w:r>
          </w:p>
          <w:p w:rsidR="00593408" w:rsidRDefault="0086500D">
            <w:pPr>
              <w:tabs>
                <w:tab w:val="left" w:pos="6247"/>
                <w:tab w:val="left" w:pos="8364"/>
              </w:tabs>
              <w:jc w:val="center"/>
            </w:pPr>
            <w:r>
              <w:t xml:space="preserve"> i obsługa</w:t>
            </w:r>
          </w:p>
        </w:tc>
        <w:tc>
          <w:tcPr>
            <w:tcW w:w="1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93408" w:rsidRDefault="0086500D">
            <w:pPr>
              <w:tabs>
                <w:tab w:val="left" w:pos="6247"/>
                <w:tab w:val="left" w:pos="8364"/>
              </w:tabs>
              <w:jc w:val="center"/>
            </w:pPr>
            <w:r>
              <w:t>służby zdrowia</w:t>
            </w:r>
          </w:p>
        </w:tc>
      </w:tr>
      <w:tr w:rsidR="00593408">
        <w:tblPrEx>
          <w:tblCellMar>
            <w:top w:w="0" w:type="dxa"/>
            <w:bottom w:w="0" w:type="dxa"/>
          </w:tblCellMar>
        </w:tblPrEx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93408" w:rsidRDefault="0086500D">
            <w:pPr>
              <w:tabs>
                <w:tab w:val="left" w:pos="6247"/>
                <w:tab w:val="left" w:pos="8364"/>
              </w:tabs>
              <w:jc w:val="both"/>
            </w:pPr>
            <w:r>
              <w:rPr>
                <w:b/>
              </w:rPr>
              <w:t xml:space="preserve">rok </w:t>
            </w:r>
            <w:proofErr w:type="spellStart"/>
            <w:r>
              <w:rPr>
                <w:b/>
              </w:rPr>
              <w:t>poprz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93408" w:rsidRDefault="0086500D">
            <w:pPr>
              <w:tabs>
                <w:tab w:val="left" w:pos="6247"/>
                <w:tab w:val="left" w:pos="8364"/>
              </w:tabs>
              <w:jc w:val="both"/>
            </w:pPr>
            <w:r>
              <w:rPr>
                <w:b/>
              </w:rPr>
              <w:t>rok bież.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93408" w:rsidRDefault="0086500D">
            <w:pPr>
              <w:tabs>
                <w:tab w:val="left" w:pos="6247"/>
                <w:tab w:val="left" w:pos="8364"/>
              </w:tabs>
              <w:jc w:val="both"/>
            </w:pPr>
            <w:r>
              <w:rPr>
                <w:b/>
              </w:rPr>
              <w:t xml:space="preserve">rok </w:t>
            </w:r>
            <w:proofErr w:type="spellStart"/>
            <w:r>
              <w:rPr>
                <w:b/>
              </w:rPr>
              <w:t>poprz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93408" w:rsidRDefault="0086500D">
            <w:pPr>
              <w:tabs>
                <w:tab w:val="left" w:pos="6247"/>
                <w:tab w:val="left" w:pos="8364"/>
              </w:tabs>
              <w:jc w:val="both"/>
            </w:pPr>
            <w:r>
              <w:rPr>
                <w:b/>
              </w:rPr>
              <w:t>rok bież.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93408" w:rsidRDefault="0086500D">
            <w:pPr>
              <w:tabs>
                <w:tab w:val="left" w:pos="6247"/>
                <w:tab w:val="left" w:pos="8364"/>
              </w:tabs>
              <w:jc w:val="both"/>
            </w:pPr>
            <w:r>
              <w:rPr>
                <w:b/>
              </w:rPr>
              <w:t xml:space="preserve">rok </w:t>
            </w:r>
            <w:proofErr w:type="spellStart"/>
            <w:r>
              <w:rPr>
                <w:b/>
              </w:rPr>
              <w:t>poprz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93408" w:rsidRDefault="0086500D">
            <w:pPr>
              <w:tabs>
                <w:tab w:val="left" w:pos="6247"/>
                <w:tab w:val="left" w:pos="8364"/>
              </w:tabs>
              <w:jc w:val="both"/>
            </w:pPr>
            <w:r>
              <w:rPr>
                <w:b/>
              </w:rPr>
              <w:t>rok bież.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93408" w:rsidRDefault="0086500D">
            <w:pPr>
              <w:tabs>
                <w:tab w:val="left" w:pos="6247"/>
                <w:tab w:val="left" w:pos="8364"/>
              </w:tabs>
              <w:jc w:val="both"/>
            </w:pPr>
            <w:r>
              <w:rPr>
                <w:b/>
              </w:rPr>
              <w:t xml:space="preserve">rok </w:t>
            </w:r>
            <w:proofErr w:type="spellStart"/>
            <w:r>
              <w:rPr>
                <w:b/>
              </w:rPr>
              <w:t>poprz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93408" w:rsidRDefault="0086500D">
            <w:pPr>
              <w:tabs>
                <w:tab w:val="left" w:pos="6247"/>
                <w:tab w:val="left" w:pos="8364"/>
              </w:tabs>
              <w:jc w:val="both"/>
            </w:pPr>
            <w:r>
              <w:rPr>
                <w:b/>
              </w:rPr>
              <w:t>rok bież.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93408" w:rsidRDefault="0086500D">
            <w:pPr>
              <w:tabs>
                <w:tab w:val="left" w:pos="6247"/>
                <w:tab w:val="left" w:pos="8364"/>
              </w:tabs>
              <w:jc w:val="both"/>
            </w:pPr>
            <w:r>
              <w:rPr>
                <w:b/>
              </w:rPr>
              <w:t xml:space="preserve">rok </w:t>
            </w:r>
            <w:proofErr w:type="spellStart"/>
            <w:r>
              <w:rPr>
                <w:b/>
              </w:rPr>
              <w:t>poprz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93408" w:rsidRDefault="0086500D">
            <w:pPr>
              <w:tabs>
                <w:tab w:val="left" w:pos="6247"/>
                <w:tab w:val="left" w:pos="8364"/>
              </w:tabs>
              <w:jc w:val="both"/>
            </w:pPr>
            <w:r>
              <w:rPr>
                <w:b/>
              </w:rPr>
              <w:t>rok bież.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93408" w:rsidRDefault="0086500D">
            <w:pPr>
              <w:tabs>
                <w:tab w:val="left" w:pos="6247"/>
                <w:tab w:val="left" w:pos="8364"/>
              </w:tabs>
              <w:jc w:val="both"/>
            </w:pPr>
            <w:r>
              <w:rPr>
                <w:b/>
              </w:rPr>
              <w:t xml:space="preserve">rok </w:t>
            </w:r>
            <w:proofErr w:type="spellStart"/>
            <w:r>
              <w:rPr>
                <w:b/>
              </w:rPr>
              <w:t>poprz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93408" w:rsidRDefault="0086500D">
            <w:pPr>
              <w:tabs>
                <w:tab w:val="left" w:pos="6247"/>
                <w:tab w:val="left" w:pos="8364"/>
              </w:tabs>
              <w:jc w:val="both"/>
            </w:pPr>
            <w:r>
              <w:rPr>
                <w:b/>
              </w:rPr>
              <w:t>rok bież.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93408" w:rsidRDefault="0086500D">
            <w:pPr>
              <w:tabs>
                <w:tab w:val="left" w:pos="6247"/>
                <w:tab w:val="left" w:pos="8364"/>
              </w:tabs>
              <w:jc w:val="both"/>
            </w:pPr>
            <w:r>
              <w:rPr>
                <w:b/>
              </w:rPr>
              <w:t xml:space="preserve">rok </w:t>
            </w:r>
            <w:proofErr w:type="spellStart"/>
            <w:r>
              <w:rPr>
                <w:b/>
              </w:rPr>
              <w:t>poprz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93408" w:rsidRDefault="0086500D">
            <w:pPr>
              <w:tabs>
                <w:tab w:val="left" w:pos="6247"/>
                <w:tab w:val="left" w:pos="8364"/>
              </w:tabs>
              <w:jc w:val="both"/>
            </w:pPr>
            <w:r>
              <w:rPr>
                <w:b/>
              </w:rPr>
              <w:t>rok bież.</w:t>
            </w:r>
          </w:p>
        </w:tc>
      </w:tr>
      <w:tr w:rsidR="00593408">
        <w:tblPrEx>
          <w:tblCellMar>
            <w:top w:w="0" w:type="dxa"/>
            <w:bottom w:w="0" w:type="dxa"/>
          </w:tblCellMar>
        </w:tblPrEx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93408" w:rsidRDefault="0086500D">
            <w:pPr>
              <w:tabs>
                <w:tab w:val="left" w:pos="6247"/>
                <w:tab w:val="left" w:pos="8364"/>
              </w:tabs>
              <w:jc w:val="center"/>
              <w:rPr>
                <w:b/>
              </w:rPr>
            </w:pPr>
            <w:r>
              <w:rPr>
                <w:b/>
              </w:rPr>
              <w:t>7,8</w:t>
            </w:r>
          </w:p>
          <w:p w:rsidR="00593408" w:rsidRDefault="0086500D">
            <w:pPr>
              <w:tabs>
                <w:tab w:val="left" w:pos="6247"/>
                <w:tab w:val="left" w:pos="836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tym etat </w:t>
            </w:r>
            <w:r>
              <w:rPr>
                <w:sz w:val="20"/>
                <w:szCs w:val="20"/>
              </w:rPr>
              <w:lastRenderedPageBreak/>
              <w:t>dyrektora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93408" w:rsidRDefault="0086500D">
            <w:pPr>
              <w:tabs>
                <w:tab w:val="left" w:pos="6247"/>
                <w:tab w:val="left" w:pos="8364"/>
              </w:tabs>
              <w:jc w:val="center"/>
            </w:pPr>
            <w:r>
              <w:rPr>
                <w:b/>
              </w:rPr>
              <w:lastRenderedPageBreak/>
              <w:t>7</w:t>
            </w:r>
          </w:p>
          <w:p w:rsidR="00593408" w:rsidRDefault="0086500D">
            <w:pPr>
              <w:tabs>
                <w:tab w:val="left" w:pos="6247"/>
                <w:tab w:val="left" w:pos="8364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 xml:space="preserve">w tym etat </w:t>
            </w:r>
            <w:r>
              <w:rPr>
                <w:sz w:val="20"/>
              </w:rPr>
              <w:lastRenderedPageBreak/>
              <w:t>dyrektora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93408" w:rsidRDefault="0086500D">
            <w:pPr>
              <w:tabs>
                <w:tab w:val="left" w:pos="6247"/>
                <w:tab w:val="left" w:pos="8364"/>
              </w:tabs>
              <w:jc w:val="center"/>
            </w:pPr>
            <w:r>
              <w:rPr>
                <w:b/>
              </w:rPr>
              <w:lastRenderedPageBreak/>
              <w:t>2,0</w:t>
            </w:r>
          </w:p>
          <w:p w:rsidR="00593408" w:rsidRDefault="00593408">
            <w:pPr>
              <w:tabs>
                <w:tab w:val="left" w:pos="6247"/>
                <w:tab w:val="left" w:pos="8364"/>
              </w:tabs>
              <w:jc w:val="both"/>
              <w:rPr>
                <w:b/>
                <w:szCs w:val="20"/>
              </w:rPr>
            </w:pPr>
          </w:p>
          <w:p w:rsidR="00593408" w:rsidRDefault="00593408">
            <w:pPr>
              <w:tabs>
                <w:tab w:val="left" w:pos="6247"/>
                <w:tab w:val="left" w:pos="8364"/>
              </w:tabs>
              <w:rPr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93408" w:rsidRDefault="0086500D">
            <w:pPr>
              <w:tabs>
                <w:tab w:val="left" w:pos="6247"/>
                <w:tab w:val="left" w:pos="8364"/>
              </w:tabs>
              <w:jc w:val="center"/>
            </w:pPr>
            <w:r>
              <w:rPr>
                <w:b/>
              </w:rPr>
              <w:lastRenderedPageBreak/>
              <w:t>2,0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93408" w:rsidRDefault="0086500D">
            <w:pPr>
              <w:tabs>
                <w:tab w:val="left" w:pos="6247"/>
                <w:tab w:val="left" w:pos="8364"/>
              </w:tabs>
            </w:pPr>
            <w:r>
              <w:rPr>
                <w:sz w:val="20"/>
              </w:rPr>
              <w:t xml:space="preserve">umowa </w:t>
            </w:r>
            <w:r>
              <w:rPr>
                <w:sz w:val="20"/>
              </w:rPr>
              <w:t xml:space="preserve">zawarta na czas wykonywanej </w:t>
            </w:r>
            <w:r>
              <w:rPr>
                <w:sz w:val="20"/>
              </w:rPr>
              <w:lastRenderedPageBreak/>
              <w:t>pracy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93408" w:rsidRDefault="0086500D">
            <w:pPr>
              <w:tabs>
                <w:tab w:val="left" w:pos="6247"/>
                <w:tab w:val="left" w:pos="8364"/>
              </w:tabs>
            </w:pPr>
            <w:r>
              <w:rPr>
                <w:sz w:val="20"/>
              </w:rPr>
              <w:lastRenderedPageBreak/>
              <w:t xml:space="preserve">umowa zawarta na czas wykonywanej </w:t>
            </w:r>
            <w:r>
              <w:rPr>
                <w:sz w:val="20"/>
              </w:rPr>
              <w:lastRenderedPageBreak/>
              <w:t>pracy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93408" w:rsidRDefault="0086500D">
            <w:pPr>
              <w:tabs>
                <w:tab w:val="left" w:pos="6247"/>
                <w:tab w:val="left" w:pos="8364"/>
              </w:tabs>
              <w:jc w:val="center"/>
            </w:pPr>
            <w:r>
              <w:rPr>
                <w:b/>
              </w:rPr>
              <w:lastRenderedPageBreak/>
              <w:t>140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93408" w:rsidRDefault="0086500D">
            <w:pPr>
              <w:tabs>
                <w:tab w:val="left" w:pos="6247"/>
                <w:tab w:val="left" w:pos="8364"/>
              </w:tabs>
              <w:jc w:val="center"/>
            </w:pPr>
            <w:r>
              <w:rPr>
                <w:b/>
              </w:rPr>
              <w:t>140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93408" w:rsidRDefault="0086500D">
            <w:pPr>
              <w:tabs>
                <w:tab w:val="left" w:pos="6247"/>
                <w:tab w:val="left" w:pos="8364"/>
              </w:tabs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  <w:p w:rsidR="00593408" w:rsidRDefault="00593408">
            <w:pPr>
              <w:tabs>
                <w:tab w:val="left" w:pos="6247"/>
                <w:tab w:val="left" w:pos="8364"/>
              </w:tabs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93408" w:rsidRDefault="0086500D">
            <w:pPr>
              <w:tabs>
                <w:tab w:val="left" w:pos="6247"/>
                <w:tab w:val="left" w:pos="8364"/>
              </w:tabs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24</w:t>
            </w:r>
          </w:p>
          <w:p w:rsidR="00593408" w:rsidRDefault="00593408">
            <w:pPr>
              <w:tabs>
                <w:tab w:val="left" w:pos="6247"/>
                <w:tab w:val="left" w:pos="8364"/>
              </w:tabs>
              <w:jc w:val="center"/>
              <w:rPr>
                <w:b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93408" w:rsidRDefault="0086500D">
            <w:pPr>
              <w:tabs>
                <w:tab w:val="left" w:pos="6247"/>
                <w:tab w:val="left" w:pos="8364"/>
              </w:tabs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93408" w:rsidRDefault="0086500D">
            <w:pPr>
              <w:tabs>
                <w:tab w:val="left" w:pos="6247"/>
                <w:tab w:val="left" w:pos="8364"/>
              </w:tabs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93408" w:rsidRDefault="0086500D">
            <w:pPr>
              <w:tabs>
                <w:tab w:val="left" w:pos="6247"/>
                <w:tab w:val="left" w:pos="8364"/>
              </w:tabs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93408" w:rsidRDefault="0086500D">
            <w:pPr>
              <w:tabs>
                <w:tab w:val="left" w:pos="6247"/>
                <w:tab w:val="left" w:pos="8364"/>
              </w:tabs>
              <w:jc w:val="center"/>
            </w:pPr>
            <w:r>
              <w:rPr>
                <w:b/>
              </w:rPr>
              <w:t>-</w:t>
            </w:r>
          </w:p>
        </w:tc>
      </w:tr>
    </w:tbl>
    <w:p w:rsidR="00593408" w:rsidRDefault="0086500D">
      <w:pPr>
        <w:tabs>
          <w:tab w:val="left" w:pos="6247"/>
          <w:tab w:val="left" w:pos="8364"/>
        </w:tabs>
        <w:rPr>
          <w:b/>
          <w:sz w:val="20"/>
        </w:rPr>
      </w:pPr>
      <w:r>
        <w:rPr>
          <w:b/>
          <w:sz w:val="20"/>
        </w:rPr>
        <w:lastRenderedPageBreak/>
        <w:t>VI. Uzasadnienie projektowanych zmian w  nowym roku szkolnym :</w:t>
      </w:r>
    </w:p>
    <w:p w:rsidR="00593408" w:rsidRDefault="0086500D">
      <w:pPr>
        <w:tabs>
          <w:tab w:val="left" w:pos="6247"/>
          <w:tab w:val="left" w:pos="8364"/>
        </w:tabs>
      </w:pPr>
      <w:r>
        <w:rPr>
          <w:sz w:val="28"/>
          <w:szCs w:val="28"/>
        </w:rPr>
        <w:t xml:space="preserve">                                                                </w:t>
      </w:r>
      <w:r>
        <w:rPr>
          <w:sz w:val="28"/>
          <w:szCs w:val="28"/>
        </w:rPr>
        <w:t xml:space="preserve">                                                                                           </w:t>
      </w:r>
    </w:p>
    <w:p w:rsidR="00593408" w:rsidRDefault="0086500D">
      <w:pPr>
        <w:tabs>
          <w:tab w:val="left" w:pos="6247"/>
          <w:tab w:val="left" w:pos="8364"/>
        </w:tabs>
      </w:pPr>
      <w:r>
        <w:rPr>
          <w:b/>
          <w:bCs/>
          <w:sz w:val="20"/>
        </w:rPr>
        <w:t>Kowary dnia.  14.04.2011r.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 xml:space="preserve">…………………………………                                                                                                              </w:t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  <w:t xml:space="preserve">  </w:t>
      </w:r>
      <w:r>
        <w:rPr>
          <w:b/>
          <w:bCs/>
          <w:sz w:val="18"/>
          <w:szCs w:val="18"/>
        </w:rPr>
        <w:t xml:space="preserve"> Dyrektor</w:t>
      </w:r>
    </w:p>
    <w:p w:rsidR="00593408" w:rsidRDefault="0086500D">
      <w:pPr>
        <w:tabs>
          <w:tab w:val="left" w:pos="6247"/>
          <w:tab w:val="left" w:pos="8364"/>
        </w:tabs>
        <w:rPr>
          <w:b/>
          <w:bCs/>
          <w:sz w:val="20"/>
        </w:rPr>
      </w:pPr>
      <w:r>
        <w:rPr>
          <w:b/>
          <w:bCs/>
          <w:sz w:val="20"/>
        </w:rPr>
        <w:t xml:space="preserve">VII. Decyzja organu prowadzącego                         </w:t>
      </w:r>
    </w:p>
    <w:p w:rsidR="00593408" w:rsidRDefault="00593408">
      <w:pPr>
        <w:tabs>
          <w:tab w:val="left" w:pos="6247"/>
          <w:tab w:val="left" w:pos="8364"/>
        </w:tabs>
        <w:rPr>
          <w:b/>
          <w:bCs/>
          <w:sz w:val="20"/>
        </w:rPr>
      </w:pPr>
    </w:p>
    <w:p w:rsidR="00593408" w:rsidRDefault="0086500D">
      <w:pPr>
        <w:tabs>
          <w:tab w:val="left" w:pos="6247"/>
          <w:tab w:val="left" w:pos="8364"/>
        </w:tabs>
        <w:rPr>
          <w:b/>
          <w:bCs/>
          <w:sz w:val="20"/>
        </w:rPr>
      </w:pPr>
      <w:r>
        <w:rPr>
          <w:b/>
          <w:bCs/>
          <w:sz w:val="20"/>
        </w:rPr>
        <w:t xml:space="preserve">                                                                               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 xml:space="preserve">                                                             </w:t>
      </w:r>
    </w:p>
    <w:p w:rsidR="00593408" w:rsidRDefault="0086500D">
      <w:pPr>
        <w:tabs>
          <w:tab w:val="left" w:pos="6247"/>
          <w:tab w:val="left" w:pos="8364"/>
        </w:tabs>
      </w:pPr>
      <w:r>
        <w:rPr>
          <w:b/>
          <w:bCs/>
          <w:sz w:val="20"/>
        </w:rPr>
        <w:t>Jelenia Góra dn............................</w:t>
      </w:r>
      <w:r>
        <w:rPr>
          <w:b/>
          <w:bCs/>
          <w:sz w:val="20"/>
        </w:rPr>
        <w:t xml:space="preserve">............                                                                                                                                                  </w:t>
      </w:r>
      <w:r>
        <w:rPr>
          <w:b/>
          <w:bCs/>
          <w:sz w:val="16"/>
        </w:rPr>
        <w:t>………………………………………</w:t>
      </w:r>
    </w:p>
    <w:p w:rsidR="00593408" w:rsidRDefault="0086500D">
      <w:pPr>
        <w:tabs>
          <w:tab w:val="left" w:pos="6247"/>
          <w:tab w:val="left" w:pos="8364"/>
        </w:tabs>
      </w:pPr>
      <w:r>
        <w:rPr>
          <w:b/>
          <w:bCs/>
          <w:sz w:val="16"/>
        </w:rPr>
        <w:tab/>
      </w:r>
      <w:r>
        <w:rPr>
          <w:b/>
          <w:bCs/>
          <w:sz w:val="16"/>
        </w:rPr>
        <w:tab/>
      </w:r>
      <w:r>
        <w:rPr>
          <w:b/>
          <w:bCs/>
          <w:sz w:val="16"/>
        </w:rPr>
        <w:tab/>
      </w:r>
      <w:r>
        <w:rPr>
          <w:b/>
          <w:bCs/>
          <w:sz w:val="16"/>
        </w:rPr>
        <w:tab/>
        <w:t xml:space="preserve">                                    stanowisko służbowe i podpis</w:t>
      </w:r>
    </w:p>
    <w:p w:rsidR="00593408" w:rsidRDefault="0086500D">
      <w:r>
        <w:t xml:space="preserve">      </w:t>
      </w:r>
    </w:p>
    <w:sectPr w:rsidR="00593408">
      <w:pgSz w:w="16838" w:h="11906" w:orient="landscape"/>
      <w:pgMar w:top="284" w:right="1418" w:bottom="56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00D" w:rsidRDefault="0086500D">
      <w:r>
        <w:separator/>
      </w:r>
    </w:p>
  </w:endnote>
  <w:endnote w:type="continuationSeparator" w:id="0">
    <w:p w:rsidR="0086500D" w:rsidRDefault="008650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00D" w:rsidRDefault="0086500D">
      <w:r>
        <w:rPr>
          <w:color w:val="000000"/>
        </w:rPr>
        <w:separator/>
      </w:r>
    </w:p>
  </w:footnote>
  <w:footnote w:type="continuationSeparator" w:id="0">
    <w:p w:rsidR="0086500D" w:rsidRDefault="008650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93408"/>
    <w:rsid w:val="00067975"/>
    <w:rsid w:val="00593408"/>
    <w:rsid w:val="0086500D"/>
    <w:rsid w:val="00C619A4"/>
    <w:rsid w:val="00FA1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  <w:rPr>
      <w:sz w:val="24"/>
      <w:szCs w:val="24"/>
    </w:rPr>
  </w:style>
  <w:style w:type="paragraph" w:styleId="Nagwek1">
    <w:name w:val="heading 1"/>
    <w:basedOn w:val="Normalny"/>
    <w:next w:val="Normalny"/>
    <w:pPr>
      <w:keepNext/>
      <w:jc w:val="center"/>
      <w:outlineLvl w:val="0"/>
    </w:pPr>
    <w:rPr>
      <w:rFonts w:eastAsia="Arial Unicode MS"/>
      <w:b/>
      <w:sz w:val="28"/>
      <w:szCs w:val="20"/>
    </w:rPr>
  </w:style>
  <w:style w:type="paragraph" w:styleId="Nagwek2">
    <w:name w:val="heading 2"/>
    <w:basedOn w:val="Normalny"/>
    <w:next w:val="Normalny"/>
    <w:pPr>
      <w:keepNext/>
      <w:outlineLvl w:val="1"/>
    </w:pPr>
    <w:rPr>
      <w:rFonts w:eastAsia="Arial Unicode MS"/>
      <w:b/>
      <w:sz w:val="20"/>
      <w:szCs w:val="20"/>
    </w:rPr>
  </w:style>
  <w:style w:type="paragraph" w:styleId="Nagwek3">
    <w:name w:val="heading 3"/>
    <w:basedOn w:val="Normalny"/>
    <w:next w:val="Normalny"/>
    <w:pPr>
      <w:keepNext/>
      <w:outlineLvl w:val="2"/>
    </w:pPr>
    <w:rPr>
      <w:rFonts w:eastAsia="Arial Unicode MS"/>
      <w:b/>
      <w:sz w:val="16"/>
      <w:szCs w:val="20"/>
    </w:rPr>
  </w:style>
  <w:style w:type="paragraph" w:styleId="Nagwek4">
    <w:name w:val="heading 4"/>
    <w:basedOn w:val="Normalny"/>
    <w:next w:val="Normalny"/>
    <w:pPr>
      <w:keepNext/>
      <w:tabs>
        <w:tab w:val="left" w:pos="6247"/>
        <w:tab w:val="left" w:pos="8364"/>
      </w:tabs>
      <w:jc w:val="center"/>
      <w:outlineLvl w:val="3"/>
    </w:pPr>
    <w:rPr>
      <w:rFonts w:eastAsia="Arial Unicode MS"/>
      <w:b/>
      <w:sz w:val="20"/>
      <w:szCs w:val="20"/>
    </w:rPr>
  </w:style>
  <w:style w:type="paragraph" w:styleId="Nagwek5">
    <w:name w:val="heading 5"/>
    <w:basedOn w:val="Normalny"/>
    <w:next w:val="Normalny"/>
    <w:pPr>
      <w:keepNext/>
      <w:tabs>
        <w:tab w:val="left" w:pos="6247"/>
        <w:tab w:val="left" w:pos="8364"/>
      </w:tabs>
      <w:jc w:val="both"/>
      <w:outlineLvl w:val="4"/>
    </w:pPr>
    <w:rPr>
      <w:rFonts w:eastAsia="Arial Unicode MS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Tekstpodstawowy">
    <w:name w:val="Body Text"/>
    <w:basedOn w:val="Normalny"/>
    <w:rPr>
      <w:sz w:val="16"/>
      <w:szCs w:val="20"/>
    </w:rPr>
  </w:style>
  <w:style w:type="paragraph" w:customStyle="1" w:styleId="TableContents">
    <w:name w:val="Table Contents"/>
    <w:basedOn w:val="Standard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  <w:rPr>
      <w:sz w:val="24"/>
      <w:szCs w:val="24"/>
    </w:rPr>
  </w:style>
  <w:style w:type="paragraph" w:styleId="Nagwek1">
    <w:name w:val="heading 1"/>
    <w:basedOn w:val="Normalny"/>
    <w:next w:val="Normalny"/>
    <w:pPr>
      <w:keepNext/>
      <w:jc w:val="center"/>
      <w:outlineLvl w:val="0"/>
    </w:pPr>
    <w:rPr>
      <w:rFonts w:eastAsia="Arial Unicode MS"/>
      <w:b/>
      <w:sz w:val="28"/>
      <w:szCs w:val="20"/>
    </w:rPr>
  </w:style>
  <w:style w:type="paragraph" w:styleId="Nagwek2">
    <w:name w:val="heading 2"/>
    <w:basedOn w:val="Normalny"/>
    <w:next w:val="Normalny"/>
    <w:pPr>
      <w:keepNext/>
      <w:outlineLvl w:val="1"/>
    </w:pPr>
    <w:rPr>
      <w:rFonts w:eastAsia="Arial Unicode MS"/>
      <w:b/>
      <w:sz w:val="20"/>
      <w:szCs w:val="20"/>
    </w:rPr>
  </w:style>
  <w:style w:type="paragraph" w:styleId="Nagwek3">
    <w:name w:val="heading 3"/>
    <w:basedOn w:val="Normalny"/>
    <w:next w:val="Normalny"/>
    <w:pPr>
      <w:keepNext/>
      <w:outlineLvl w:val="2"/>
    </w:pPr>
    <w:rPr>
      <w:rFonts w:eastAsia="Arial Unicode MS"/>
      <w:b/>
      <w:sz w:val="16"/>
      <w:szCs w:val="20"/>
    </w:rPr>
  </w:style>
  <w:style w:type="paragraph" w:styleId="Nagwek4">
    <w:name w:val="heading 4"/>
    <w:basedOn w:val="Normalny"/>
    <w:next w:val="Normalny"/>
    <w:pPr>
      <w:keepNext/>
      <w:tabs>
        <w:tab w:val="left" w:pos="6247"/>
        <w:tab w:val="left" w:pos="8364"/>
      </w:tabs>
      <w:jc w:val="center"/>
      <w:outlineLvl w:val="3"/>
    </w:pPr>
    <w:rPr>
      <w:rFonts w:eastAsia="Arial Unicode MS"/>
      <w:b/>
      <w:sz w:val="20"/>
      <w:szCs w:val="20"/>
    </w:rPr>
  </w:style>
  <w:style w:type="paragraph" w:styleId="Nagwek5">
    <w:name w:val="heading 5"/>
    <w:basedOn w:val="Normalny"/>
    <w:next w:val="Normalny"/>
    <w:pPr>
      <w:keepNext/>
      <w:tabs>
        <w:tab w:val="left" w:pos="6247"/>
        <w:tab w:val="left" w:pos="8364"/>
      </w:tabs>
      <w:jc w:val="both"/>
      <w:outlineLvl w:val="4"/>
    </w:pPr>
    <w:rPr>
      <w:rFonts w:eastAsia="Arial Unicode MS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Tekstpodstawowy">
    <w:name w:val="Body Text"/>
    <w:basedOn w:val="Normalny"/>
    <w:rPr>
      <w:sz w:val="16"/>
      <w:szCs w:val="20"/>
    </w:rPr>
  </w:style>
  <w:style w:type="paragraph" w:customStyle="1" w:styleId="TableContents">
    <w:name w:val="Table Contents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../arkusze%20organizacyjne%20i%20za%C5%82%C4%85czniki/arkusz%20org.%202011-2012.odt/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865</Words>
  <Characters>5190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ARKUSZ ORGANIZACYJNY</vt:lpstr>
    </vt:vector>
  </TitlesOfParts>
  <Company/>
  <LinksUpToDate>false</LinksUpToDate>
  <CharactersWithSpaces>6043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ARKUSZ ORGANIZACYJNY</dc:title>
  <dc:creator>Poradnia</dc:creator>
  <cp:lastModifiedBy>Ja</cp:lastModifiedBy>
  <cp:revision>2</cp:revision>
  <cp:lastPrinted>2011-04-20T12:57:00Z</cp:lastPrinted>
  <dcterms:created xsi:type="dcterms:W3CDTF">2012-02-22T08:02:00Z</dcterms:created>
  <dcterms:modified xsi:type="dcterms:W3CDTF">2012-02-22T08:02:00Z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ja 1">
    <vt:lpwstr/>
  </property>
  <property fmtid="{D5CDD505-2E9C-101B-9397-08002B2CF9AE}" pid="3" name="Informacja 2">
    <vt:lpwstr/>
  </property>
  <property fmtid="{D5CDD505-2E9C-101B-9397-08002B2CF9AE}" pid="4" name="Informacja 3">
    <vt:lpwstr/>
  </property>
  <property fmtid="{D5CDD505-2E9C-101B-9397-08002B2CF9AE}" pid="5" name="Informacja 4">
    <vt:lpwstr/>
  </property>
</Properties>
</file>