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90" w:rsidRDefault="00741790" w:rsidP="00D740AE">
      <w:pPr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UCHWAŁA  Nr XXVI/174/08 </w:t>
      </w:r>
    </w:p>
    <w:p w:rsidR="00741790" w:rsidRDefault="00741790" w:rsidP="00BA509E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Rady Powiatu Jeleniogórskiego</w:t>
      </w:r>
    </w:p>
    <w:p w:rsidR="00741790" w:rsidRDefault="00741790" w:rsidP="00BA509E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  z  dnia 30 grudnia 2008 r.</w:t>
      </w:r>
    </w:p>
    <w:p w:rsidR="00741790" w:rsidRDefault="00741790" w:rsidP="00BA509E">
      <w:pPr>
        <w:rPr>
          <w:sz w:val="24"/>
          <w:szCs w:val="24"/>
        </w:rPr>
      </w:pPr>
    </w:p>
    <w:p w:rsidR="00741790" w:rsidRDefault="00741790" w:rsidP="00BA509E">
      <w:pPr>
        <w:rPr>
          <w:sz w:val="24"/>
          <w:szCs w:val="24"/>
        </w:rPr>
      </w:pPr>
      <w:r>
        <w:rPr>
          <w:sz w:val="24"/>
          <w:szCs w:val="24"/>
        </w:rPr>
        <w:t>opiniująca projekt uchwały Rady Miejskiej Gminy Lubomierz w sprawie przekształcenia Samodzielnego Publicznego Gminnego Ośrodka Zdrowia w Lubomierzu.</w:t>
      </w:r>
    </w:p>
    <w:p w:rsidR="00741790" w:rsidRDefault="00741790" w:rsidP="00BA509E">
      <w:pPr>
        <w:rPr>
          <w:sz w:val="24"/>
          <w:szCs w:val="24"/>
        </w:rPr>
      </w:pPr>
    </w:p>
    <w:p w:rsidR="00741790" w:rsidRDefault="00741790" w:rsidP="00BA50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art.12 ust.11 ustawy z dnia 5 czerwca 1998 r. o samorządzie powiatowym( Dz. U. z 2001 r.   Nr 142, poz.1592, z późn. zm.) oraz art.43 ust.2 ustawy z dnia 30 sierpnia 1991 r. o zakładach opieki zdrowotnej (Dz. U. z 2007 r. Nr 14, poz.89, z późn. zm.) uchwala się, co następuje:</w:t>
      </w:r>
    </w:p>
    <w:p w:rsidR="00741790" w:rsidRDefault="00741790" w:rsidP="00BA509E">
      <w:pPr>
        <w:ind w:firstLine="708"/>
        <w:jc w:val="both"/>
        <w:rPr>
          <w:sz w:val="24"/>
          <w:szCs w:val="24"/>
        </w:rPr>
      </w:pPr>
    </w:p>
    <w:p w:rsidR="00741790" w:rsidRDefault="00741790" w:rsidP="00BA50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§ 1.Opiniuje się pozytywnie projekt uchwały Rady Miejskiej Gminy Lubomierz             w sprawie przekształcenia Samodzielnego Publicznego Gminnego Ośrodka Zdrowia                w Lubomierzu.</w:t>
      </w:r>
    </w:p>
    <w:p w:rsidR="00741790" w:rsidRDefault="00741790" w:rsidP="00BA50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§ 2.Wykonanie uchwały  powierza się  Staroście Jeleniogórskiemu.</w:t>
      </w:r>
    </w:p>
    <w:p w:rsidR="00741790" w:rsidRDefault="00741790" w:rsidP="00BA50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§ 3.Uchwała wchodzi w życie z dniem podjęcia.</w:t>
      </w:r>
    </w:p>
    <w:p w:rsidR="00741790" w:rsidRDefault="00741790" w:rsidP="00BA509E">
      <w:pPr>
        <w:ind w:firstLine="708"/>
        <w:jc w:val="both"/>
        <w:rPr>
          <w:sz w:val="24"/>
          <w:szCs w:val="24"/>
        </w:rPr>
      </w:pPr>
    </w:p>
    <w:p w:rsidR="00741790" w:rsidRDefault="00741790" w:rsidP="00C94E75">
      <w:pPr>
        <w:autoSpaceDE w:val="0"/>
        <w:autoSpaceDN w:val="0"/>
        <w:adjustRightInd w:val="0"/>
        <w:ind w:left="4963"/>
        <w:jc w:val="center"/>
        <w:rPr>
          <w:i/>
          <w:iCs/>
        </w:rPr>
      </w:pPr>
      <w:r>
        <w:rPr>
          <w:i/>
          <w:iCs/>
        </w:rPr>
        <w:t>PRZEWODNICZĄCY RADY</w:t>
      </w:r>
    </w:p>
    <w:p w:rsidR="00741790" w:rsidRDefault="00741790" w:rsidP="00C94E75">
      <w:pPr>
        <w:ind w:left="4963"/>
        <w:jc w:val="center"/>
        <w:rPr>
          <w:i/>
          <w:iCs/>
        </w:rPr>
      </w:pPr>
      <w:r>
        <w:rPr>
          <w:i/>
          <w:iCs/>
        </w:rPr>
        <w:t>ZBIGNIEW JAKIEL</w:t>
      </w:r>
    </w:p>
    <w:p w:rsidR="00741790" w:rsidRDefault="00741790" w:rsidP="00BA509E">
      <w:pPr>
        <w:ind w:firstLine="708"/>
        <w:jc w:val="both"/>
        <w:rPr>
          <w:sz w:val="24"/>
          <w:szCs w:val="24"/>
        </w:rPr>
      </w:pPr>
    </w:p>
    <w:p w:rsidR="00741790" w:rsidRDefault="00741790" w:rsidP="00BA509E">
      <w:pPr>
        <w:ind w:firstLine="708"/>
        <w:jc w:val="both"/>
        <w:rPr>
          <w:sz w:val="24"/>
          <w:szCs w:val="24"/>
        </w:rPr>
      </w:pPr>
    </w:p>
    <w:p w:rsidR="00741790" w:rsidRDefault="00741790" w:rsidP="00BA509E">
      <w:pPr>
        <w:ind w:firstLine="708"/>
        <w:jc w:val="both"/>
        <w:rPr>
          <w:sz w:val="24"/>
          <w:szCs w:val="24"/>
        </w:rPr>
      </w:pPr>
    </w:p>
    <w:p w:rsidR="00741790" w:rsidRDefault="00741790" w:rsidP="00BA509E">
      <w:pPr>
        <w:ind w:firstLine="708"/>
        <w:jc w:val="both"/>
        <w:rPr>
          <w:sz w:val="24"/>
          <w:szCs w:val="24"/>
        </w:rPr>
      </w:pPr>
    </w:p>
    <w:p w:rsidR="00741790" w:rsidRDefault="00741790" w:rsidP="00BA509E">
      <w:pPr>
        <w:ind w:firstLine="708"/>
        <w:jc w:val="both"/>
        <w:rPr>
          <w:sz w:val="24"/>
          <w:szCs w:val="24"/>
        </w:rPr>
      </w:pPr>
    </w:p>
    <w:p w:rsidR="00741790" w:rsidRDefault="00741790" w:rsidP="00BA509E">
      <w:pPr>
        <w:ind w:firstLine="708"/>
        <w:jc w:val="both"/>
        <w:rPr>
          <w:sz w:val="24"/>
          <w:szCs w:val="24"/>
        </w:rPr>
      </w:pPr>
    </w:p>
    <w:p w:rsidR="00741790" w:rsidRDefault="00741790" w:rsidP="00BA509E">
      <w:pPr>
        <w:ind w:firstLine="708"/>
        <w:jc w:val="both"/>
        <w:rPr>
          <w:sz w:val="24"/>
          <w:szCs w:val="24"/>
        </w:rPr>
      </w:pPr>
    </w:p>
    <w:p w:rsidR="00741790" w:rsidRDefault="00741790" w:rsidP="00BA509E">
      <w:pPr>
        <w:ind w:firstLine="708"/>
        <w:jc w:val="both"/>
        <w:rPr>
          <w:sz w:val="24"/>
          <w:szCs w:val="24"/>
        </w:rPr>
      </w:pPr>
    </w:p>
    <w:p w:rsidR="00741790" w:rsidRDefault="00741790" w:rsidP="00BA509E">
      <w:pPr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UZASADNIENIE</w:t>
      </w:r>
    </w:p>
    <w:p w:rsidR="00741790" w:rsidRDefault="00741790" w:rsidP="00BA509E">
      <w:pPr>
        <w:ind w:left="2832" w:firstLine="708"/>
        <w:jc w:val="both"/>
        <w:rPr>
          <w:sz w:val="24"/>
          <w:szCs w:val="24"/>
        </w:rPr>
      </w:pPr>
    </w:p>
    <w:p w:rsidR="00741790" w:rsidRDefault="00741790" w:rsidP="007E30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Pismem z dnia 26 listopada 2008 r. L. dz. ROP-0114/11/2008   - Burmistrz Gminy i Miasta Lubomierz  zwrócił się do Przewodniczącego Rady Powiatu Jeleniogórskiego o zaopiniowanie  projektu uchwały w sprawie przekształcenia Samodzielnego Publicznego Gminnego Ośrodka Zdrowia w Lubomierzu . Stosownie do zapisu art.43 ust.2 ustawy z dnia 30 sierpnia 1991 r.   o zakładach opieki zdrowotnej (tekst jednolity Dz. U. z 2007 r. Nr 14, poz.89, z późn. zm.) projekt uchwały o przekształceniu publicznego zakładu opieki zdrowotnej wymaga opinii właściwych organów gminy i powiatu, których ludności zakład udziela świadczeń zdrowotnych. </w:t>
      </w:r>
    </w:p>
    <w:p w:rsidR="00741790" w:rsidRDefault="00741790" w:rsidP="002956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 uzasadnienia projektu uchwały wynika, że likwidowane poradnie „K”                                 i stomatologiczna nie funkcjonują w placówce od wielu lat, a świadczenia zdrowotne w tym zakresie udzielane są w  zakładach opieki zdrowotnej w Gryfowie Śląskim i Lwówku Śląskim.</w:t>
      </w:r>
    </w:p>
    <w:p w:rsidR="00741790" w:rsidRPr="00F82E71" w:rsidRDefault="00741790" w:rsidP="0029568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Stąd potrzeba podjęcia uchwały.</w:t>
      </w:r>
    </w:p>
    <w:p w:rsidR="00741790" w:rsidRDefault="00741790"/>
    <w:sectPr w:rsidR="00741790" w:rsidSect="00367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09E"/>
    <w:rsid w:val="00196C51"/>
    <w:rsid w:val="001A5C0F"/>
    <w:rsid w:val="00207D2C"/>
    <w:rsid w:val="00231F1C"/>
    <w:rsid w:val="0029568D"/>
    <w:rsid w:val="002B26AA"/>
    <w:rsid w:val="00325F35"/>
    <w:rsid w:val="00367A23"/>
    <w:rsid w:val="00450C73"/>
    <w:rsid w:val="00452E84"/>
    <w:rsid w:val="004B14D4"/>
    <w:rsid w:val="004B6D8A"/>
    <w:rsid w:val="005B380C"/>
    <w:rsid w:val="007159BF"/>
    <w:rsid w:val="00716470"/>
    <w:rsid w:val="00741790"/>
    <w:rsid w:val="007E3037"/>
    <w:rsid w:val="007E7B8D"/>
    <w:rsid w:val="0081528C"/>
    <w:rsid w:val="009341CA"/>
    <w:rsid w:val="009C5F81"/>
    <w:rsid w:val="00AC7B97"/>
    <w:rsid w:val="00B10E8D"/>
    <w:rsid w:val="00BA509E"/>
    <w:rsid w:val="00C94E75"/>
    <w:rsid w:val="00D740AE"/>
    <w:rsid w:val="00D74838"/>
    <w:rsid w:val="00DF118A"/>
    <w:rsid w:val="00E94A30"/>
    <w:rsid w:val="00F234E5"/>
    <w:rsid w:val="00F8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9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3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</Pages>
  <Words>261</Words>
  <Characters>1570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STAROSTWO POWIATOWE</cp:lastModifiedBy>
  <cp:revision>16</cp:revision>
  <cp:lastPrinted>2008-12-09T09:57:00Z</cp:lastPrinted>
  <dcterms:created xsi:type="dcterms:W3CDTF">2008-12-04T07:37:00Z</dcterms:created>
  <dcterms:modified xsi:type="dcterms:W3CDTF">2009-01-21T13:36:00Z</dcterms:modified>
</cp:coreProperties>
</file>